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967144" w:rsidRDefault="00967144"/>
    <w:p w:rsidR="00967144" w:rsidRDefault="00967144"/>
    <w:p w:rsidR="00967144" w:rsidRDefault="00373B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967144">
        <w:rPr>
          <w:b/>
          <w:sz w:val="32"/>
          <w:szCs w:val="32"/>
        </w:rPr>
        <w:t>AMR – møde</w:t>
      </w:r>
    </w:p>
    <w:p w:rsidR="00967144" w:rsidRDefault="00967144">
      <w:pPr>
        <w:rPr>
          <w:b/>
          <w:sz w:val="32"/>
          <w:szCs w:val="32"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205562">
        <w:rPr>
          <w:b/>
        </w:rPr>
        <w:t>29</w:t>
      </w:r>
      <w:r w:rsidR="009C4480">
        <w:rPr>
          <w:b/>
        </w:rPr>
        <w:t xml:space="preserve">. </w:t>
      </w:r>
      <w:r w:rsidR="00205562">
        <w:rPr>
          <w:b/>
        </w:rPr>
        <w:t xml:space="preserve">maj </w:t>
      </w:r>
      <w:r w:rsidR="000112E9">
        <w:rPr>
          <w:b/>
        </w:rPr>
        <w:t>2018</w:t>
      </w:r>
      <w:r>
        <w:rPr>
          <w:b/>
        </w:rPr>
        <w:t xml:space="preserve"> kl. 14.00 – ca. 16.00</w:t>
      </w:r>
    </w:p>
    <w:p w:rsidR="00D2420C" w:rsidRDefault="00D2420C">
      <w:pPr>
        <w:rPr>
          <w:b/>
        </w:rPr>
      </w:pPr>
    </w:p>
    <w:p w:rsidR="00967144" w:rsidRDefault="00FA6557">
      <w:pPr>
        <w:rPr>
          <w:b/>
        </w:rPr>
      </w:pPr>
      <w:r>
        <w:rPr>
          <w:b/>
        </w:rPr>
        <w:t xml:space="preserve">Tilstede: </w:t>
      </w:r>
      <w:r w:rsidR="00373B72">
        <w:rPr>
          <w:b/>
        </w:rPr>
        <w:t>Jeanette</w:t>
      </w:r>
      <w:r w:rsidR="00373B72">
        <w:rPr>
          <w:b/>
        </w:rPr>
        <w:t xml:space="preserve">, Jørgen, Christoffer, Lilja, </w:t>
      </w:r>
      <w:r w:rsidR="00373B72">
        <w:rPr>
          <w:b/>
        </w:rPr>
        <w:t>Maiken</w:t>
      </w:r>
      <w:r w:rsidR="00373B72">
        <w:rPr>
          <w:b/>
        </w:rPr>
        <w:t xml:space="preserve"> og Christian</w:t>
      </w: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307CC0" w:rsidRDefault="00205562">
      <w:pPr>
        <w:rPr>
          <w:b/>
        </w:rPr>
      </w:pPr>
      <w:r>
        <w:rPr>
          <w:b/>
        </w:rPr>
        <w:t>Pkt. 006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referat fra den </w:t>
      </w:r>
      <w:r>
        <w:rPr>
          <w:b/>
        </w:rPr>
        <w:t>6.2.2018</w:t>
      </w:r>
    </w:p>
    <w:p w:rsidR="00937F13" w:rsidRPr="00937F13" w:rsidRDefault="00937F13" w:rsidP="00937F13">
      <w:pPr>
        <w:ind w:left="1304" w:firstLine="1304"/>
        <w:rPr>
          <w:color w:val="FF0000"/>
        </w:rPr>
      </w:pPr>
      <w:r w:rsidRPr="00937F13">
        <w:rPr>
          <w:color w:val="FF0000"/>
        </w:rPr>
        <w:t xml:space="preserve">Referatet blev godkendt. </w:t>
      </w:r>
    </w:p>
    <w:p w:rsidR="00A723EF" w:rsidRPr="00A723EF" w:rsidRDefault="00A723EF">
      <w:r>
        <w:rPr>
          <w:b/>
        </w:rPr>
        <w:tab/>
      </w:r>
      <w:r>
        <w:rPr>
          <w:b/>
        </w:rPr>
        <w:tab/>
      </w:r>
    </w:p>
    <w:p w:rsidR="00762EF7" w:rsidRDefault="00240E03">
      <w:r>
        <w:tab/>
      </w:r>
    </w:p>
    <w:p w:rsidR="009F21AC" w:rsidRDefault="00240E03" w:rsidP="009F21AC">
      <w:pPr>
        <w:rPr>
          <w:b/>
        </w:rPr>
      </w:pPr>
      <w:r>
        <w:rPr>
          <w:b/>
        </w:rPr>
        <w:t>Pkt.</w:t>
      </w:r>
      <w:r w:rsidR="000112E9">
        <w:rPr>
          <w:b/>
        </w:rPr>
        <w:t xml:space="preserve"> 00</w:t>
      </w:r>
      <w:r w:rsidR="00205562">
        <w:rPr>
          <w:b/>
        </w:rPr>
        <w:t>7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E739E1">
        <w:rPr>
          <w:b/>
        </w:rPr>
        <w:t>Nyt fra skolerne</w:t>
      </w:r>
    </w:p>
    <w:p w:rsidR="000B7D19" w:rsidRDefault="00E739E1" w:rsidP="000B7D19">
      <w:pPr>
        <w:numPr>
          <w:ilvl w:val="0"/>
          <w:numId w:val="8"/>
        </w:numPr>
      </w:pPr>
      <w:r>
        <w:t xml:space="preserve">Hvad rør sig/fylder ift. </w:t>
      </w:r>
      <w:proofErr w:type="gramStart"/>
      <w:r>
        <w:t>arbejdsmiljøet på din skole?</w:t>
      </w:r>
      <w:proofErr w:type="gramEnd"/>
    </w:p>
    <w:p w:rsidR="00451396" w:rsidRPr="00451396" w:rsidRDefault="00451396" w:rsidP="00451396">
      <w:pPr>
        <w:ind w:left="2610"/>
        <w:rPr>
          <w:color w:val="FF0000"/>
        </w:rPr>
      </w:pPr>
      <w:r w:rsidRPr="00451396">
        <w:rPr>
          <w:color w:val="FF0000"/>
        </w:rPr>
        <w:t>På HV er der fortsat fokus på skimmelsvamp i den lukkede bygning.</w:t>
      </w:r>
    </w:p>
    <w:p w:rsidR="00451396" w:rsidRPr="00451396" w:rsidRDefault="00451396" w:rsidP="00451396">
      <w:pPr>
        <w:ind w:left="2610"/>
        <w:rPr>
          <w:color w:val="FF0000"/>
        </w:rPr>
      </w:pPr>
      <w:r w:rsidRPr="00451396">
        <w:rPr>
          <w:color w:val="FF0000"/>
        </w:rPr>
        <w:t>HL har problemer med nedsivet vand fra tandlægen (observationsstatus) og ventilationen på skolen er fortsat ikke i orden.</w:t>
      </w:r>
    </w:p>
    <w:p w:rsidR="00451396" w:rsidRDefault="00451396" w:rsidP="00451396">
      <w:pPr>
        <w:ind w:left="2610"/>
        <w:rPr>
          <w:color w:val="FF0000"/>
        </w:rPr>
      </w:pPr>
      <w:r w:rsidRPr="00451396">
        <w:rPr>
          <w:color w:val="FF0000"/>
        </w:rPr>
        <w:t>På EG har der været rotter, der er blevet anmeldt og taget hånd om. D</w:t>
      </w:r>
      <w:r w:rsidR="004F4E27">
        <w:rPr>
          <w:color w:val="FF0000"/>
        </w:rPr>
        <w:t xml:space="preserve">er er udfordringer med </w:t>
      </w:r>
      <w:proofErr w:type="spellStart"/>
      <w:r w:rsidR="004F4E27">
        <w:rPr>
          <w:color w:val="FF0000"/>
        </w:rPr>
        <w:t>Inzubiz</w:t>
      </w:r>
      <w:proofErr w:type="spellEnd"/>
      <w:r w:rsidR="004F4E27">
        <w:rPr>
          <w:color w:val="FF0000"/>
        </w:rPr>
        <w:t xml:space="preserve">, </w:t>
      </w:r>
      <w:r w:rsidRPr="00451396">
        <w:rPr>
          <w:color w:val="FF0000"/>
        </w:rPr>
        <w:t>da det opleves, at der ikke bl</w:t>
      </w:r>
      <w:bookmarkStart w:id="0" w:name="_GoBack"/>
      <w:bookmarkEnd w:id="0"/>
      <w:r w:rsidRPr="00451396">
        <w:rPr>
          <w:color w:val="FF0000"/>
        </w:rPr>
        <w:t xml:space="preserve">iver registreret i den udstrækning, det er nødvendigt. Fagfordelingen fylder stadig og er pt. ikke på plads. </w:t>
      </w:r>
    </w:p>
    <w:p w:rsidR="00BB2A21" w:rsidRPr="00451396" w:rsidRDefault="00BB2A21" w:rsidP="00451396">
      <w:pPr>
        <w:ind w:left="2610"/>
        <w:rPr>
          <w:color w:val="FF0000"/>
        </w:rPr>
      </w:pPr>
      <w:r>
        <w:rPr>
          <w:color w:val="FF0000"/>
        </w:rPr>
        <w:t xml:space="preserve">BR ønsker kommunalt fokus på mål og ambitioner for, hvor skolernes APV som udgangspunkt forventes at ligge. BR opfordrer til at inddrage skolechef og HR i udarbejdelse af handlingsplan.  </w:t>
      </w:r>
    </w:p>
    <w:p w:rsidR="00205562" w:rsidRDefault="00205562"/>
    <w:p w:rsidR="00205562" w:rsidRDefault="00205562"/>
    <w:p w:rsidR="00E739E1" w:rsidRDefault="000B7D19" w:rsidP="00E739E1">
      <w:pPr>
        <w:rPr>
          <w:b/>
        </w:rPr>
      </w:pPr>
      <w:r>
        <w:rPr>
          <w:b/>
        </w:rPr>
        <w:t>Pkt. 0</w:t>
      </w:r>
      <w:r w:rsidR="000112E9">
        <w:rPr>
          <w:b/>
        </w:rPr>
        <w:t>0</w:t>
      </w:r>
      <w:r w:rsidR="00205562">
        <w:rPr>
          <w:b/>
        </w:rPr>
        <w:t>8</w:t>
      </w:r>
      <w:r w:rsidR="000112E9">
        <w:rPr>
          <w:b/>
        </w:rPr>
        <w:t xml:space="preserve"> – 18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0112E9">
        <w:rPr>
          <w:b/>
        </w:rPr>
        <w:t>T</w:t>
      </w:r>
      <w:r w:rsidR="00205562">
        <w:rPr>
          <w:b/>
        </w:rPr>
        <w:t>rivsels- og APV-målingerne</w:t>
      </w:r>
    </w:p>
    <w:p w:rsidR="00205562" w:rsidRDefault="00205562" w:rsidP="00E739E1">
      <w:pPr>
        <w:numPr>
          <w:ilvl w:val="0"/>
          <w:numId w:val="8"/>
        </w:numPr>
      </w:pPr>
      <w:r>
        <w:t xml:space="preserve">Hvordan er I kommet i gang med arbejdet? </w:t>
      </w:r>
    </w:p>
    <w:p w:rsidR="00205562" w:rsidRDefault="00205562" w:rsidP="00E739E1">
      <w:pPr>
        <w:numPr>
          <w:ilvl w:val="0"/>
          <w:numId w:val="8"/>
        </w:numPr>
      </w:pPr>
      <w:r>
        <w:t>Er det noget AMR-kollegerne og/eller kredsen kan hjælpe med?</w:t>
      </w:r>
    </w:p>
    <w:p w:rsidR="00205562" w:rsidRDefault="00937F13" w:rsidP="00937F13">
      <w:pPr>
        <w:ind w:left="2608"/>
        <w:rPr>
          <w:color w:val="FF0000"/>
        </w:rPr>
      </w:pPr>
      <w:r w:rsidRPr="00937F13">
        <w:rPr>
          <w:color w:val="FF0000"/>
        </w:rPr>
        <w:t xml:space="preserve">Skolerne </w:t>
      </w:r>
      <w:r w:rsidR="00451396">
        <w:rPr>
          <w:color w:val="FF0000"/>
        </w:rPr>
        <w:t xml:space="preserve">fortalte om, hvor de hver især er i processen. Alle skoler er på den ene og den anden måde i gang med arbejdet. </w:t>
      </w:r>
    </w:p>
    <w:p w:rsidR="00937F13" w:rsidRDefault="00937F13" w:rsidP="00937F13">
      <w:pPr>
        <w:ind w:left="2608"/>
      </w:pPr>
    </w:p>
    <w:p w:rsidR="007419DC" w:rsidRPr="000E5D59" w:rsidRDefault="007419DC" w:rsidP="00937F13">
      <w:pPr>
        <w:ind w:left="2608"/>
      </w:pPr>
    </w:p>
    <w:p w:rsidR="00205562" w:rsidRDefault="000112E9" w:rsidP="00E739E1">
      <w:pPr>
        <w:rPr>
          <w:b/>
        </w:rPr>
      </w:pPr>
      <w:r>
        <w:rPr>
          <w:b/>
        </w:rPr>
        <w:t>Pkt. 00</w:t>
      </w:r>
      <w:r w:rsidR="00205562">
        <w:rPr>
          <w:b/>
        </w:rPr>
        <w:t>9</w:t>
      </w:r>
      <w:r>
        <w:rPr>
          <w:b/>
        </w:rPr>
        <w:t xml:space="preserve"> – 18</w:t>
      </w:r>
      <w:r w:rsidR="007A7B29">
        <w:rPr>
          <w:b/>
        </w:rPr>
        <w:t xml:space="preserve"> </w:t>
      </w:r>
      <w:r w:rsidR="007A7B29">
        <w:rPr>
          <w:b/>
        </w:rPr>
        <w:tab/>
      </w:r>
      <w:r w:rsidR="007A7B29">
        <w:rPr>
          <w:b/>
        </w:rPr>
        <w:tab/>
      </w:r>
      <w:r w:rsidR="00B425E3">
        <w:rPr>
          <w:b/>
        </w:rPr>
        <w:t>Rengøring</w:t>
      </w:r>
    </w:p>
    <w:p w:rsidR="00B425E3" w:rsidRDefault="00B9795B" w:rsidP="00B9795B">
      <w:pPr>
        <w:numPr>
          <w:ilvl w:val="0"/>
          <w:numId w:val="8"/>
        </w:numPr>
      </w:pPr>
      <w:r w:rsidRPr="00B9795B">
        <w:t>Et heftigt og interessant bilag vedr. rengøringsstandard på skolerne videresendes. Vi drøfter om niveauet i aftalen er problemet eller selve udførelsen af opgaven. Hvordan kan AMR eller Kreds 25 gå videre?</w:t>
      </w:r>
    </w:p>
    <w:p w:rsidR="00BB2A21" w:rsidRPr="00BB2A21" w:rsidRDefault="00BB2A21" w:rsidP="00BB2A21">
      <w:pPr>
        <w:ind w:left="2610"/>
        <w:rPr>
          <w:color w:val="FF0000"/>
        </w:rPr>
      </w:pPr>
      <w:r>
        <w:rPr>
          <w:color w:val="FF0000"/>
        </w:rPr>
        <w:t>Rengøringen på skolerne opleves ikke som beskrevet i folderen for Albertslund Kommunes Rengøringsafdeling. Kredsen opfordrer AMG på skolerne at få sat fokus på, hvor der er udfordringer og få fulgt op på problematikken.</w:t>
      </w:r>
    </w:p>
    <w:p w:rsidR="00B425E3" w:rsidRPr="00B9795B" w:rsidRDefault="00B425E3" w:rsidP="00B425E3">
      <w:r w:rsidRPr="00B9795B">
        <w:tab/>
      </w:r>
      <w:r w:rsidRPr="00B9795B">
        <w:tab/>
      </w:r>
    </w:p>
    <w:p w:rsidR="00B425E3" w:rsidRDefault="00B425E3" w:rsidP="00B425E3">
      <w:pPr>
        <w:rPr>
          <w:b/>
        </w:rPr>
      </w:pPr>
      <w:r>
        <w:rPr>
          <w:b/>
        </w:rPr>
        <w:t>Pkt. 010 – 18</w:t>
      </w:r>
      <w:r w:rsidRPr="00762EF7">
        <w:rPr>
          <w:b/>
        </w:rPr>
        <w:t xml:space="preserve"> </w:t>
      </w:r>
      <w:r w:rsidRPr="00762EF7">
        <w:rPr>
          <w:b/>
        </w:rPr>
        <w:tab/>
      </w:r>
      <w:r w:rsidRPr="00762EF7">
        <w:rPr>
          <w:b/>
        </w:rPr>
        <w:tab/>
      </w:r>
      <w:r>
        <w:rPr>
          <w:b/>
        </w:rPr>
        <w:t xml:space="preserve">Obligatorisk efteruddannelse </w:t>
      </w:r>
      <w:r w:rsidR="00BB2A21">
        <w:rPr>
          <w:b/>
        </w:rPr>
        <w:t>for AMR – bliver den brugt?</w:t>
      </w:r>
    </w:p>
    <w:p w:rsidR="00BB2A21" w:rsidRPr="007419DC" w:rsidRDefault="00BB2A21" w:rsidP="007419DC">
      <w:pPr>
        <w:ind w:left="2608" w:firstLine="2"/>
        <w:rPr>
          <w:color w:val="FF0000"/>
        </w:rPr>
      </w:pPr>
      <w:r w:rsidRPr="007419DC">
        <w:rPr>
          <w:color w:val="FF0000"/>
        </w:rPr>
        <w:t>AMR efterlyser målrettede kompetencegivende kurser</w:t>
      </w:r>
      <w:r w:rsidR="007419DC" w:rsidRPr="007419DC">
        <w:rPr>
          <w:color w:val="FF0000"/>
        </w:rPr>
        <w:t>, der ligger ud over de fine kurser, kommunen tilbyder.</w:t>
      </w:r>
    </w:p>
    <w:p w:rsidR="00205562" w:rsidRDefault="00205562" w:rsidP="000112E9">
      <w:pPr>
        <w:rPr>
          <w:b/>
        </w:rPr>
      </w:pPr>
    </w:p>
    <w:p w:rsidR="00762EF7" w:rsidRDefault="00135850" w:rsidP="000112E9">
      <w:r>
        <w:tab/>
      </w:r>
      <w:r>
        <w:tab/>
      </w:r>
    </w:p>
    <w:p w:rsidR="00537CA3" w:rsidRDefault="00205562">
      <w:pPr>
        <w:rPr>
          <w:b/>
        </w:rPr>
      </w:pPr>
      <w:r>
        <w:rPr>
          <w:b/>
        </w:rPr>
        <w:t>Pkt. 01</w:t>
      </w:r>
      <w:r w:rsidR="00B425E3">
        <w:rPr>
          <w:b/>
        </w:rPr>
        <w:t>1</w:t>
      </w:r>
      <w:r w:rsidR="000112E9">
        <w:rPr>
          <w:b/>
        </w:rPr>
        <w:t xml:space="preserve"> – 18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537CA3" w:rsidRPr="00762EF7">
        <w:rPr>
          <w:b/>
        </w:rPr>
        <w:t>Eventuelt</w:t>
      </w:r>
      <w:r w:rsidR="00537CA3">
        <w:rPr>
          <w:b/>
        </w:rPr>
        <w:t xml:space="preserve"> og punkter til kommende møder </w:t>
      </w:r>
    </w:p>
    <w:p w:rsidR="000E5D59" w:rsidRDefault="000E5D59" w:rsidP="000E5D59">
      <w:pPr>
        <w:pStyle w:val="Listeafsnit"/>
        <w:ind w:left="2608" w:firstLine="2"/>
      </w:pPr>
    </w:p>
    <w:p w:rsidR="007419DC" w:rsidRPr="007419DC" w:rsidRDefault="007419DC" w:rsidP="007419DC">
      <w:pPr>
        <w:pStyle w:val="Listeafsnit"/>
        <w:numPr>
          <w:ilvl w:val="0"/>
          <w:numId w:val="8"/>
        </w:numPr>
        <w:rPr>
          <w:color w:val="FF0000"/>
        </w:rPr>
      </w:pPr>
      <w:r w:rsidRPr="007419DC">
        <w:rPr>
          <w:color w:val="FF0000"/>
        </w:rPr>
        <w:t>Nye kolleger</w:t>
      </w:r>
    </w:p>
    <w:p w:rsidR="007419DC" w:rsidRPr="007419DC" w:rsidRDefault="007419DC" w:rsidP="007419DC">
      <w:pPr>
        <w:pStyle w:val="Listeafsnit"/>
        <w:numPr>
          <w:ilvl w:val="0"/>
          <w:numId w:val="8"/>
        </w:numPr>
        <w:rPr>
          <w:color w:val="FF0000"/>
        </w:rPr>
      </w:pPr>
      <w:r w:rsidRPr="007419DC">
        <w:rPr>
          <w:color w:val="FF0000"/>
        </w:rPr>
        <w:t>Fælles kurser</w:t>
      </w:r>
    </w:p>
    <w:p w:rsidR="007419DC" w:rsidRPr="007419DC" w:rsidRDefault="007419DC" w:rsidP="007419DC">
      <w:pPr>
        <w:pStyle w:val="Listeafsnit"/>
        <w:rPr>
          <w:color w:val="FF0000"/>
        </w:rPr>
      </w:pPr>
    </w:p>
    <w:p w:rsidR="009F21AC" w:rsidRPr="007419DC" w:rsidRDefault="009F21AC">
      <w:pPr>
        <w:rPr>
          <w:color w:val="FF0000"/>
        </w:rPr>
      </w:pPr>
    </w:p>
    <w:sectPr w:rsidR="009F21AC" w:rsidRPr="0074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91" w:rsidRDefault="00110091">
      <w:r>
        <w:separator/>
      </w:r>
    </w:p>
  </w:endnote>
  <w:endnote w:type="continuationSeparator" w:id="0">
    <w:p w:rsidR="00110091" w:rsidRDefault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Pr="00B22593" w:rsidRDefault="009D3273" w:rsidP="00B225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91" w:rsidRDefault="00110091">
      <w:r>
        <w:separator/>
      </w:r>
    </w:p>
  </w:footnote>
  <w:footnote w:type="continuationSeparator" w:id="0">
    <w:p w:rsidR="00110091" w:rsidRDefault="001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5" w:rsidRDefault="00F270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7419DC">
    <w:pPr>
      <w:pStyle w:val="Sidehoved"/>
      <w:jc w:val="right"/>
    </w:pPr>
    <w:r>
      <w:rPr>
        <w:noProof/>
      </w:rPr>
      <w:drawing>
        <wp:inline distT="0" distB="0" distL="0" distR="0">
          <wp:extent cx="3076575" cy="847725"/>
          <wp:effectExtent l="0" t="0" r="9525" b="9525"/>
          <wp:docPr id="1" name="Billede 3" descr="C:\Users\vsc.DLF\AppData\Local\Microsoft\Windows\Temporary Internet Files\Content.Outlook\HZRTDN3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:\Users\vsc.DLF\AppData\Local\Microsoft\Windows\Temporary Internet Files\Content.Outlook\HZRTDN3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E5D59"/>
    <w:rsid w:val="000F3D3A"/>
    <w:rsid w:val="00110091"/>
    <w:rsid w:val="00116EA6"/>
    <w:rsid w:val="00135850"/>
    <w:rsid w:val="00170118"/>
    <w:rsid w:val="001811DB"/>
    <w:rsid w:val="001D5191"/>
    <w:rsid w:val="00205562"/>
    <w:rsid w:val="00216861"/>
    <w:rsid w:val="00240E03"/>
    <w:rsid w:val="00253096"/>
    <w:rsid w:val="002A22BF"/>
    <w:rsid w:val="00307CC0"/>
    <w:rsid w:val="003126CE"/>
    <w:rsid w:val="00326AA9"/>
    <w:rsid w:val="00333AB2"/>
    <w:rsid w:val="00342465"/>
    <w:rsid w:val="00373B72"/>
    <w:rsid w:val="003802CC"/>
    <w:rsid w:val="003C2266"/>
    <w:rsid w:val="003D13BD"/>
    <w:rsid w:val="0044778F"/>
    <w:rsid w:val="00451396"/>
    <w:rsid w:val="0047150F"/>
    <w:rsid w:val="00475A42"/>
    <w:rsid w:val="004827FD"/>
    <w:rsid w:val="004D619E"/>
    <w:rsid w:val="004D7C6D"/>
    <w:rsid w:val="004F4E27"/>
    <w:rsid w:val="00537CA3"/>
    <w:rsid w:val="00565FE8"/>
    <w:rsid w:val="00574C2A"/>
    <w:rsid w:val="00615E6A"/>
    <w:rsid w:val="006A0C5C"/>
    <w:rsid w:val="006A637A"/>
    <w:rsid w:val="006B0651"/>
    <w:rsid w:val="007419DC"/>
    <w:rsid w:val="00743D85"/>
    <w:rsid w:val="00747ABE"/>
    <w:rsid w:val="00762EF7"/>
    <w:rsid w:val="007A6789"/>
    <w:rsid w:val="007A7B29"/>
    <w:rsid w:val="007C6463"/>
    <w:rsid w:val="00822F64"/>
    <w:rsid w:val="00847557"/>
    <w:rsid w:val="00921948"/>
    <w:rsid w:val="00937F13"/>
    <w:rsid w:val="00967144"/>
    <w:rsid w:val="009A2ACD"/>
    <w:rsid w:val="009B6C9B"/>
    <w:rsid w:val="009C4480"/>
    <w:rsid w:val="009D3273"/>
    <w:rsid w:val="009E6669"/>
    <w:rsid w:val="009F21AC"/>
    <w:rsid w:val="00A24D07"/>
    <w:rsid w:val="00A34CC6"/>
    <w:rsid w:val="00A723EF"/>
    <w:rsid w:val="00A9175D"/>
    <w:rsid w:val="00A91E9D"/>
    <w:rsid w:val="00B208B2"/>
    <w:rsid w:val="00B22593"/>
    <w:rsid w:val="00B3230B"/>
    <w:rsid w:val="00B425E3"/>
    <w:rsid w:val="00B628E9"/>
    <w:rsid w:val="00B92DBA"/>
    <w:rsid w:val="00B9795B"/>
    <w:rsid w:val="00BA3146"/>
    <w:rsid w:val="00BB2A21"/>
    <w:rsid w:val="00BB5FD2"/>
    <w:rsid w:val="00BC3553"/>
    <w:rsid w:val="00BC59BB"/>
    <w:rsid w:val="00C475EE"/>
    <w:rsid w:val="00C53E68"/>
    <w:rsid w:val="00D16E83"/>
    <w:rsid w:val="00D2420C"/>
    <w:rsid w:val="00D44771"/>
    <w:rsid w:val="00D74499"/>
    <w:rsid w:val="00DE5FB1"/>
    <w:rsid w:val="00E739E1"/>
    <w:rsid w:val="00E84EAC"/>
    <w:rsid w:val="00F23310"/>
    <w:rsid w:val="00F270B5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</TotalTime>
  <Pages>1</Pages>
  <Words>307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Christian Nikolajsen</cp:lastModifiedBy>
  <cp:revision>3</cp:revision>
  <cp:lastPrinted>2018-05-17T09:22:00Z</cp:lastPrinted>
  <dcterms:created xsi:type="dcterms:W3CDTF">2018-06-25T07:13:00Z</dcterms:created>
  <dcterms:modified xsi:type="dcterms:W3CDTF">2018-06-25T07:13:00Z</dcterms:modified>
</cp:coreProperties>
</file>