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73" w:rsidRDefault="009D3273"/>
    <w:p w:rsidR="00967144" w:rsidRDefault="00967144"/>
    <w:p w:rsidR="00967144" w:rsidRDefault="00967144"/>
    <w:p w:rsidR="00967144" w:rsidRDefault="00A62A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 og </w:t>
      </w:r>
      <w:r w:rsidR="00967144">
        <w:rPr>
          <w:b/>
          <w:sz w:val="32"/>
          <w:szCs w:val="32"/>
        </w:rPr>
        <w:t>AMR – møde</w:t>
      </w:r>
      <w:r w:rsidR="00B3032F">
        <w:rPr>
          <w:b/>
          <w:sz w:val="32"/>
          <w:szCs w:val="32"/>
        </w:rPr>
        <w:t xml:space="preserve"> </w:t>
      </w:r>
    </w:p>
    <w:p w:rsidR="002E0B47" w:rsidRDefault="002E0B47">
      <w:pPr>
        <w:rPr>
          <w:b/>
        </w:rPr>
      </w:pPr>
    </w:p>
    <w:p w:rsidR="00967144" w:rsidRDefault="00967144">
      <w:pPr>
        <w:rPr>
          <w:b/>
        </w:rPr>
      </w:pPr>
      <w:r>
        <w:rPr>
          <w:b/>
        </w:rPr>
        <w:t xml:space="preserve">Tirsdag den </w:t>
      </w:r>
      <w:r w:rsidR="00A62ACF">
        <w:rPr>
          <w:b/>
        </w:rPr>
        <w:t>30</w:t>
      </w:r>
      <w:r w:rsidR="009C4480">
        <w:rPr>
          <w:b/>
        </w:rPr>
        <w:t xml:space="preserve">. </w:t>
      </w:r>
      <w:r w:rsidR="00662244">
        <w:rPr>
          <w:b/>
        </w:rPr>
        <w:t>april kl. 12.15</w:t>
      </w:r>
      <w:r w:rsidR="00A62ACF">
        <w:rPr>
          <w:b/>
        </w:rPr>
        <w:t xml:space="preserve"> – 14.15</w:t>
      </w:r>
    </w:p>
    <w:p w:rsidR="002E0B47" w:rsidRDefault="002E0B47">
      <w:pPr>
        <w:rPr>
          <w:b/>
        </w:rPr>
      </w:pPr>
    </w:p>
    <w:p w:rsidR="002E0B47" w:rsidRDefault="002E0B47">
      <w:pPr>
        <w:rPr>
          <w:b/>
        </w:rPr>
      </w:pPr>
      <w:r>
        <w:rPr>
          <w:b/>
        </w:rPr>
        <w:t>Dirigent: Thomas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Referent: Pia</w:t>
      </w:r>
    </w:p>
    <w:p w:rsidR="00D2420C" w:rsidRDefault="00D2420C">
      <w:pPr>
        <w:rPr>
          <w:b/>
        </w:rPr>
      </w:pPr>
    </w:p>
    <w:p w:rsidR="00967144" w:rsidRDefault="00967144">
      <w:pPr>
        <w:rPr>
          <w:b/>
        </w:rPr>
      </w:pPr>
    </w:p>
    <w:p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:rsidR="00967144" w:rsidRDefault="00967144">
      <w:pPr>
        <w:rPr>
          <w:b/>
          <w:u w:val="single"/>
        </w:rPr>
      </w:pPr>
    </w:p>
    <w:p w:rsidR="002E0B47" w:rsidRDefault="0027768E">
      <w:pPr>
        <w:rPr>
          <w:b/>
        </w:rPr>
      </w:pPr>
      <w:r>
        <w:rPr>
          <w:b/>
        </w:rPr>
        <w:t>Pkt. 001 – 19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E505B6">
        <w:rPr>
          <w:b/>
        </w:rPr>
        <w:t>Trivsels- og APV-måling</w:t>
      </w:r>
    </w:p>
    <w:p w:rsidR="00C15CAF" w:rsidRDefault="00542785">
      <w:r w:rsidRPr="00542785">
        <w:tab/>
      </w:r>
      <w:r w:rsidRPr="00542785">
        <w:tab/>
      </w:r>
      <w:r w:rsidR="004C2C3B">
        <w:t xml:space="preserve">Status fra </w:t>
      </w:r>
      <w:r w:rsidR="00877CC8">
        <w:t>de fire skoler, som har lavet en ny måling</w:t>
      </w:r>
      <w:r w:rsidR="004C2C3B">
        <w:t>.</w:t>
      </w:r>
    </w:p>
    <w:p w:rsidR="004C2C3B" w:rsidRDefault="004C2C3B" w:rsidP="004C2C3B">
      <w:pPr>
        <w:ind w:left="2608"/>
      </w:pPr>
      <w:r w:rsidRPr="004C2C3B">
        <w:rPr>
          <w:b/>
        </w:rPr>
        <w:t>EG</w:t>
      </w:r>
      <w:r>
        <w:t xml:space="preserve">: Den nye APV er lige så rød, som den forrige. Arbejdet med den ligger i MED. Der har været eksterne konsulenter ude på skolen og tale med ledelse og medarbejdere. </w:t>
      </w:r>
    </w:p>
    <w:p w:rsidR="00B07B03" w:rsidRDefault="00B07B03" w:rsidP="004C2C3B">
      <w:pPr>
        <w:ind w:left="2608"/>
      </w:pPr>
      <w:r>
        <w:rPr>
          <w:b/>
        </w:rPr>
        <w:t>HV</w:t>
      </w:r>
      <w:r>
        <w:t>: Den nye APV er ikke blevet bedre. Der er mange medarbejdere, der ikke har modtaget den, så der er færre, der har svaret.</w:t>
      </w:r>
      <w:r w:rsidR="00B052AF">
        <w:t xml:space="preserve"> Der</w:t>
      </w:r>
      <w:r>
        <w:t>udover har der været udskiftning i ledelsen. Der kan stilles spørgsmålstegn ved, om målingen er valid.</w:t>
      </w:r>
    </w:p>
    <w:p w:rsidR="00F76EB7" w:rsidRDefault="00F76EB7" w:rsidP="004C2C3B">
      <w:pPr>
        <w:ind w:left="2608"/>
      </w:pPr>
      <w:r>
        <w:rPr>
          <w:b/>
        </w:rPr>
        <w:t xml:space="preserve">HØ: </w:t>
      </w:r>
      <w:r>
        <w:t>Målingen har ændret sig en smule til den bedre side i udskolingen. Den er stadig rød for skolens mellemtrin. Der har været arbejde</w:t>
      </w:r>
      <w:r w:rsidR="00100716">
        <w:t xml:space="preserve">t med den første måling, men svarene er stadig de samme. </w:t>
      </w:r>
      <w:r w:rsidR="002C6980">
        <w:t xml:space="preserve">Pilen peger på krav i arbejdet og </w:t>
      </w:r>
      <w:r w:rsidR="00683EA1">
        <w:t>manglende</w:t>
      </w:r>
      <w:r w:rsidR="002C6980">
        <w:t xml:space="preserve"> medindflydelse</w:t>
      </w:r>
      <w:r w:rsidR="00683EA1">
        <w:t xml:space="preserve">. </w:t>
      </w:r>
    </w:p>
    <w:p w:rsidR="005B40AD" w:rsidRDefault="005B40AD" w:rsidP="004C2C3B">
      <w:pPr>
        <w:ind w:left="2608"/>
      </w:pPr>
      <w:r>
        <w:rPr>
          <w:b/>
        </w:rPr>
        <w:t>BR:</w:t>
      </w:r>
      <w:r>
        <w:t xml:space="preserve"> Der var ikke repræsentanter fra skolen tilstede. </w:t>
      </w:r>
    </w:p>
    <w:p w:rsidR="00246BAA" w:rsidRPr="00F76EB7" w:rsidRDefault="00246BAA" w:rsidP="004C2C3B">
      <w:pPr>
        <w:ind w:left="2608"/>
      </w:pPr>
    </w:p>
    <w:p w:rsidR="006E4C76" w:rsidRDefault="00240E03" w:rsidP="006E4C76">
      <w:pPr>
        <w:rPr>
          <w:b/>
        </w:rPr>
      </w:pPr>
      <w:r>
        <w:rPr>
          <w:b/>
        </w:rPr>
        <w:t>Pkt.</w:t>
      </w:r>
      <w:r w:rsidR="00E505B6">
        <w:rPr>
          <w:b/>
        </w:rPr>
        <w:t xml:space="preserve"> 002 – 19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E505B6">
        <w:rPr>
          <w:b/>
        </w:rPr>
        <w:t>Sygefravær i Albertslund Kommune</w:t>
      </w:r>
    </w:p>
    <w:p w:rsidR="004E4E63" w:rsidRPr="00DC1138" w:rsidRDefault="00CC02F0" w:rsidP="004E4E63">
      <w:pPr>
        <w:ind w:left="2610"/>
      </w:pPr>
      <w:r>
        <w:t xml:space="preserve">Thomas gennemgik de </w:t>
      </w:r>
      <w:r w:rsidR="00E505B6">
        <w:t>gælden</w:t>
      </w:r>
      <w:r>
        <w:t>de retningslinjer og p</w:t>
      </w:r>
      <w:r w:rsidR="00F0515D">
        <w:t>olitikker med udgangspunkt i</w:t>
      </w:r>
      <w:r>
        <w:t xml:space="preserve"> materialet fra Albertslund Kommune. Materialet er sendt som link og blev omdelt i en fysisk udgave. </w:t>
      </w:r>
      <w:r w:rsidR="004E4E63">
        <w:t xml:space="preserve">Materialet blev drøftet. </w:t>
      </w:r>
    </w:p>
    <w:p w:rsidR="00DA0BFF" w:rsidRDefault="00DA0BFF" w:rsidP="009F21AC">
      <w:pPr>
        <w:rPr>
          <w:b/>
        </w:rPr>
      </w:pPr>
    </w:p>
    <w:p w:rsidR="006E4C76" w:rsidRDefault="00E505B6" w:rsidP="006E4C76">
      <w:pPr>
        <w:rPr>
          <w:b/>
        </w:rPr>
      </w:pPr>
      <w:r>
        <w:rPr>
          <w:b/>
        </w:rPr>
        <w:t>Pkt. 003 – 19</w:t>
      </w:r>
      <w:r w:rsidR="0092391E">
        <w:rPr>
          <w:b/>
        </w:rPr>
        <w:t xml:space="preserve"> </w:t>
      </w:r>
      <w:r w:rsidR="0092391E">
        <w:rPr>
          <w:b/>
        </w:rPr>
        <w:tab/>
      </w:r>
      <w:r w:rsidR="0092391E">
        <w:rPr>
          <w:b/>
        </w:rPr>
        <w:tab/>
      </w:r>
      <w:r>
        <w:rPr>
          <w:b/>
        </w:rPr>
        <w:t>Arbejdstidsaftale 2019/2020</w:t>
      </w:r>
    </w:p>
    <w:p w:rsidR="001E5E45" w:rsidRPr="001E5E45" w:rsidRDefault="001E5E45" w:rsidP="006E4C76">
      <w:r>
        <w:rPr>
          <w:b/>
        </w:rPr>
        <w:tab/>
      </w:r>
      <w:r>
        <w:rPr>
          <w:b/>
        </w:rPr>
        <w:tab/>
      </w:r>
      <w:r>
        <w:t xml:space="preserve">Arbejdstidsaftalen blev fremlagt og drøftet. </w:t>
      </w:r>
    </w:p>
    <w:p w:rsidR="00D44B02" w:rsidRPr="00D44B02" w:rsidRDefault="00D44B02" w:rsidP="006E4C76">
      <w:r>
        <w:rPr>
          <w:b/>
        </w:rPr>
        <w:tab/>
      </w:r>
      <w:r>
        <w:rPr>
          <w:b/>
        </w:rPr>
        <w:tab/>
      </w:r>
    </w:p>
    <w:p w:rsidR="00E739E1" w:rsidRDefault="000B7D19" w:rsidP="00E739E1">
      <w:pPr>
        <w:rPr>
          <w:b/>
        </w:rPr>
      </w:pPr>
      <w:r>
        <w:rPr>
          <w:b/>
        </w:rPr>
        <w:t>Pkt. 0</w:t>
      </w:r>
      <w:r w:rsidR="00E505B6">
        <w:rPr>
          <w:b/>
        </w:rPr>
        <w:t>04 – 19</w:t>
      </w:r>
      <w:r w:rsidR="00967144" w:rsidRPr="009C4480">
        <w:rPr>
          <w:b/>
        </w:rPr>
        <w:t xml:space="preserve"> </w:t>
      </w:r>
      <w:r w:rsidR="00967144" w:rsidRPr="009C4480">
        <w:rPr>
          <w:b/>
        </w:rPr>
        <w:tab/>
      </w:r>
      <w:r w:rsidR="00967144" w:rsidRPr="009C4480">
        <w:rPr>
          <w:b/>
        </w:rPr>
        <w:tab/>
      </w:r>
      <w:r w:rsidR="00B8757A">
        <w:rPr>
          <w:b/>
        </w:rPr>
        <w:t>Evt.</w:t>
      </w:r>
    </w:p>
    <w:p w:rsidR="00F81A63" w:rsidRPr="00F81A63" w:rsidRDefault="00F81A63" w:rsidP="00F81A63">
      <w:pPr>
        <w:ind w:left="2608" w:firstLine="2"/>
      </w:pPr>
      <w:r>
        <w:t xml:space="preserve">Der blev spurgt til TR-mødernes placering til næste år i forhold til at mødedagene ændrer sig på nogle af skolerne. </w:t>
      </w:r>
      <w:bookmarkStart w:id="0" w:name="_GoBack"/>
      <w:bookmarkEnd w:id="0"/>
    </w:p>
    <w:p w:rsidR="009F21AC" w:rsidRDefault="009F21AC">
      <w:pPr>
        <w:rPr>
          <w:color w:val="FF0000"/>
        </w:rPr>
      </w:pPr>
    </w:p>
    <w:p w:rsidR="004272CF" w:rsidRDefault="004272CF">
      <w:pPr>
        <w:rPr>
          <w:color w:val="FF0000"/>
        </w:rPr>
      </w:pPr>
    </w:p>
    <w:p w:rsidR="004272CF" w:rsidRPr="003914BE" w:rsidRDefault="004272CF" w:rsidP="004272CF">
      <w:pPr>
        <w:rPr>
          <w:i/>
        </w:rPr>
      </w:pPr>
      <w:r w:rsidRPr="003914BE">
        <w:rPr>
          <w:i/>
        </w:rPr>
        <w:t>Maiken Amisse</w:t>
      </w:r>
    </w:p>
    <w:p w:rsidR="004272CF" w:rsidRDefault="004272CF" w:rsidP="004272CF">
      <w:r>
        <w:t>Kredsformand/</w:t>
      </w:r>
    </w:p>
    <w:p w:rsidR="004272CF" w:rsidRPr="000E2647" w:rsidRDefault="004272CF" w:rsidP="004272CF">
      <w:r>
        <w:t>Fællestillidsrepræsentant</w:t>
      </w:r>
    </w:p>
    <w:p w:rsidR="004272CF" w:rsidRPr="007419DC" w:rsidRDefault="004272CF">
      <w:pPr>
        <w:rPr>
          <w:color w:val="FF0000"/>
        </w:rPr>
      </w:pPr>
    </w:p>
    <w:sectPr w:rsidR="004272CF" w:rsidRPr="007419DC">
      <w:headerReference w:type="first" r:id="rId8"/>
      <w:pgSz w:w="11906" w:h="16838" w:code="9"/>
      <w:pgMar w:top="1701" w:right="1134" w:bottom="1701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91" w:rsidRDefault="00110091">
      <w:r>
        <w:separator/>
      </w:r>
    </w:p>
  </w:endnote>
  <w:endnote w:type="continuationSeparator" w:id="0">
    <w:p w:rsidR="00110091" w:rsidRDefault="001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91" w:rsidRDefault="00110091">
      <w:r>
        <w:separator/>
      </w:r>
    </w:p>
  </w:footnote>
  <w:footnote w:type="continuationSeparator" w:id="0">
    <w:p w:rsidR="00110091" w:rsidRDefault="0011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Default="00667C41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75EAB" wp14:editId="14F77986">
          <wp:simplePos x="0" y="0"/>
          <wp:positionH relativeFrom="column">
            <wp:posOffset>3038475</wp:posOffset>
          </wp:positionH>
          <wp:positionV relativeFrom="paragraph">
            <wp:posOffset>-229235</wp:posOffset>
          </wp:positionV>
          <wp:extent cx="3080385" cy="848995"/>
          <wp:effectExtent l="0" t="0" r="5715" b="8255"/>
          <wp:wrapThrough wrapText="bothSides">
            <wp:wrapPolygon edited="0">
              <wp:start x="1737" y="0"/>
              <wp:lineTo x="0" y="969"/>
              <wp:lineTo x="0" y="16479"/>
              <wp:lineTo x="1737" y="21325"/>
              <wp:lineTo x="2137" y="21325"/>
              <wp:lineTo x="3874" y="21325"/>
              <wp:lineTo x="21506" y="20356"/>
              <wp:lineTo x="21506" y="2908"/>
              <wp:lineTo x="16430" y="485"/>
              <wp:lineTo x="3740" y="0"/>
              <wp:lineTo x="1737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4"/>
    <w:rsid w:val="000072A1"/>
    <w:rsid w:val="000112E9"/>
    <w:rsid w:val="000241D3"/>
    <w:rsid w:val="00070036"/>
    <w:rsid w:val="0007073C"/>
    <w:rsid w:val="000A576B"/>
    <w:rsid w:val="000B441F"/>
    <w:rsid w:val="000B7D19"/>
    <w:rsid w:val="000C326C"/>
    <w:rsid w:val="000E5D59"/>
    <w:rsid w:val="000F3D3A"/>
    <w:rsid w:val="00100716"/>
    <w:rsid w:val="00110091"/>
    <w:rsid w:val="00116EA6"/>
    <w:rsid w:val="00135850"/>
    <w:rsid w:val="00163191"/>
    <w:rsid w:val="00166F4F"/>
    <w:rsid w:val="00170118"/>
    <w:rsid w:val="001811DB"/>
    <w:rsid w:val="001C3DE1"/>
    <w:rsid w:val="001D5191"/>
    <w:rsid w:val="001E5E45"/>
    <w:rsid w:val="00205562"/>
    <w:rsid w:val="00216861"/>
    <w:rsid w:val="00240E03"/>
    <w:rsid w:val="00246BAA"/>
    <w:rsid w:val="00253096"/>
    <w:rsid w:val="0027768E"/>
    <w:rsid w:val="00281612"/>
    <w:rsid w:val="002A22BF"/>
    <w:rsid w:val="002C6980"/>
    <w:rsid w:val="002E0B47"/>
    <w:rsid w:val="00307CC0"/>
    <w:rsid w:val="003126CE"/>
    <w:rsid w:val="00326AA9"/>
    <w:rsid w:val="00333AB2"/>
    <w:rsid w:val="00342465"/>
    <w:rsid w:val="00342F1A"/>
    <w:rsid w:val="00371FE5"/>
    <w:rsid w:val="00373B72"/>
    <w:rsid w:val="003802CC"/>
    <w:rsid w:val="003C2266"/>
    <w:rsid w:val="003D13BD"/>
    <w:rsid w:val="004272CF"/>
    <w:rsid w:val="0044778F"/>
    <w:rsid w:val="00451396"/>
    <w:rsid w:val="0047150F"/>
    <w:rsid w:val="00475A42"/>
    <w:rsid w:val="004827FD"/>
    <w:rsid w:val="004C2C3B"/>
    <w:rsid w:val="004D619E"/>
    <w:rsid w:val="004D7C6D"/>
    <w:rsid w:val="004E4E63"/>
    <w:rsid w:val="004F4E27"/>
    <w:rsid w:val="00537CA3"/>
    <w:rsid w:val="00542785"/>
    <w:rsid w:val="00565FE8"/>
    <w:rsid w:val="00574C2A"/>
    <w:rsid w:val="005B40AD"/>
    <w:rsid w:val="005C2C7D"/>
    <w:rsid w:val="005F4D40"/>
    <w:rsid w:val="00606ACB"/>
    <w:rsid w:val="0061407E"/>
    <w:rsid w:val="00615E6A"/>
    <w:rsid w:val="00653732"/>
    <w:rsid w:val="00662244"/>
    <w:rsid w:val="00667C41"/>
    <w:rsid w:val="00683EA1"/>
    <w:rsid w:val="006A0C5C"/>
    <w:rsid w:val="006A637A"/>
    <w:rsid w:val="006A7CBC"/>
    <w:rsid w:val="006B0651"/>
    <w:rsid w:val="006E4C76"/>
    <w:rsid w:val="007419DC"/>
    <w:rsid w:val="00743D85"/>
    <w:rsid w:val="00747ABE"/>
    <w:rsid w:val="00762EF7"/>
    <w:rsid w:val="00764177"/>
    <w:rsid w:val="007A6789"/>
    <w:rsid w:val="007A7B29"/>
    <w:rsid w:val="007B0DDA"/>
    <w:rsid w:val="007C2424"/>
    <w:rsid w:val="007C6463"/>
    <w:rsid w:val="00822F64"/>
    <w:rsid w:val="00847557"/>
    <w:rsid w:val="00877CC8"/>
    <w:rsid w:val="00921948"/>
    <w:rsid w:val="0092391E"/>
    <w:rsid w:val="00925BAE"/>
    <w:rsid w:val="00937F13"/>
    <w:rsid w:val="009444B9"/>
    <w:rsid w:val="009607CC"/>
    <w:rsid w:val="00967144"/>
    <w:rsid w:val="009A2ACD"/>
    <w:rsid w:val="009A385B"/>
    <w:rsid w:val="009B6C9B"/>
    <w:rsid w:val="009C4480"/>
    <w:rsid w:val="009D3273"/>
    <w:rsid w:val="009E0A1B"/>
    <w:rsid w:val="009E6669"/>
    <w:rsid w:val="009F21AC"/>
    <w:rsid w:val="00A24D07"/>
    <w:rsid w:val="00A34CC6"/>
    <w:rsid w:val="00A62ACF"/>
    <w:rsid w:val="00A723EF"/>
    <w:rsid w:val="00A9175D"/>
    <w:rsid w:val="00A91E9D"/>
    <w:rsid w:val="00B052AF"/>
    <w:rsid w:val="00B07B03"/>
    <w:rsid w:val="00B208B2"/>
    <w:rsid w:val="00B22593"/>
    <w:rsid w:val="00B3032F"/>
    <w:rsid w:val="00B3230B"/>
    <w:rsid w:val="00B425E3"/>
    <w:rsid w:val="00B628E9"/>
    <w:rsid w:val="00B8757A"/>
    <w:rsid w:val="00B92DBA"/>
    <w:rsid w:val="00B9795B"/>
    <w:rsid w:val="00BA3146"/>
    <w:rsid w:val="00BB2A21"/>
    <w:rsid w:val="00BB5FD2"/>
    <w:rsid w:val="00BC3553"/>
    <w:rsid w:val="00BC59BB"/>
    <w:rsid w:val="00C15CAF"/>
    <w:rsid w:val="00C475EE"/>
    <w:rsid w:val="00C53E68"/>
    <w:rsid w:val="00C96794"/>
    <w:rsid w:val="00CC02F0"/>
    <w:rsid w:val="00D16E83"/>
    <w:rsid w:val="00D2420C"/>
    <w:rsid w:val="00D44771"/>
    <w:rsid w:val="00D44B02"/>
    <w:rsid w:val="00D74499"/>
    <w:rsid w:val="00DA0BFF"/>
    <w:rsid w:val="00DC1138"/>
    <w:rsid w:val="00DD4741"/>
    <w:rsid w:val="00DE5FB1"/>
    <w:rsid w:val="00E33108"/>
    <w:rsid w:val="00E505B6"/>
    <w:rsid w:val="00E739E1"/>
    <w:rsid w:val="00E84EAC"/>
    <w:rsid w:val="00EF5D59"/>
    <w:rsid w:val="00F0515D"/>
    <w:rsid w:val="00F0534F"/>
    <w:rsid w:val="00F23310"/>
    <w:rsid w:val="00F270B5"/>
    <w:rsid w:val="00F76EB7"/>
    <w:rsid w:val="00F81A63"/>
    <w:rsid w:val="00FA6557"/>
    <w:rsid w:val="00FB4145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108</TotalTime>
  <Pages>1</Pages>
  <Words>229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Nikolajsen</dc:creator>
  <cp:lastModifiedBy>Maiken Bryde Amisse</cp:lastModifiedBy>
  <cp:revision>50</cp:revision>
  <cp:lastPrinted>2019-04-24T11:09:00Z</cp:lastPrinted>
  <dcterms:created xsi:type="dcterms:W3CDTF">2019-04-30T10:34:00Z</dcterms:created>
  <dcterms:modified xsi:type="dcterms:W3CDTF">2019-04-30T12:21:00Z</dcterms:modified>
</cp:coreProperties>
</file>