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  <w:bookmarkStart w:id="0" w:name="_GoBack"/>
      <w:bookmarkEnd w:id="0"/>
    </w:p>
    <w:p w14:paraId="2AD0CC54" w14:textId="77777777" w:rsidR="001205FF" w:rsidRDefault="001205FF">
      <w:pPr>
        <w:rPr>
          <w:b/>
          <w:sz w:val="32"/>
          <w:szCs w:val="32"/>
        </w:rPr>
      </w:pPr>
    </w:p>
    <w:p w14:paraId="273B7BA6" w14:textId="6C1D51E3" w:rsidR="00D1444A" w:rsidRDefault="00BA269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60A3AD97" w:rsidR="00F14D71" w:rsidRDefault="009975EE">
      <w:pPr>
        <w:rPr>
          <w:b/>
        </w:rPr>
      </w:pPr>
      <w:r>
        <w:rPr>
          <w:b/>
        </w:rPr>
        <w:t>Tir</w:t>
      </w:r>
      <w:r w:rsidR="004C6977" w:rsidRPr="001205FF">
        <w:rPr>
          <w:b/>
        </w:rPr>
        <w:t>s</w:t>
      </w:r>
      <w:r w:rsidR="004F7AD0" w:rsidRPr="001205FF">
        <w:rPr>
          <w:b/>
        </w:rPr>
        <w:t>dag</w:t>
      </w:r>
      <w:r w:rsidR="00B81A5E" w:rsidRPr="001205FF">
        <w:rPr>
          <w:b/>
        </w:rPr>
        <w:t xml:space="preserve"> den </w:t>
      </w:r>
      <w:r w:rsidR="005D7C48">
        <w:rPr>
          <w:b/>
        </w:rPr>
        <w:t>12</w:t>
      </w:r>
      <w:r w:rsidR="00E617CF">
        <w:rPr>
          <w:b/>
        </w:rPr>
        <w:t xml:space="preserve">. </w:t>
      </w:r>
      <w:r w:rsidR="005D7C48">
        <w:rPr>
          <w:b/>
        </w:rPr>
        <w:t>november</w:t>
      </w:r>
      <w:r w:rsidR="003F223F">
        <w:rPr>
          <w:b/>
        </w:rPr>
        <w:t xml:space="preserve"> kl. 1</w:t>
      </w:r>
      <w:r w:rsidR="00206E77">
        <w:rPr>
          <w:b/>
        </w:rPr>
        <w:t>0</w:t>
      </w:r>
      <w:r w:rsidR="003F223F">
        <w:rPr>
          <w:b/>
        </w:rPr>
        <w:t>-1</w:t>
      </w:r>
      <w:r w:rsidR="00206E77">
        <w:rPr>
          <w:b/>
        </w:rPr>
        <w:t>2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492EF773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5D7C48">
        <w:rPr>
          <w:b/>
        </w:rPr>
        <w:t>Christian</w:t>
      </w:r>
      <w:r>
        <w:rPr>
          <w:b/>
        </w:rPr>
        <w:tab/>
        <w:t xml:space="preserve">Referent: </w:t>
      </w:r>
      <w:r w:rsidR="00BA269D">
        <w:rPr>
          <w:b/>
        </w:rPr>
        <w:t>Maiken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7D3F4625" w:rsidR="00B81A5E" w:rsidRDefault="00E82D9B" w:rsidP="00F14D71">
      <w:pPr>
        <w:rPr>
          <w:b/>
        </w:rPr>
      </w:pPr>
      <w:r>
        <w:rPr>
          <w:b/>
        </w:rPr>
        <w:t>Pkt. 1</w:t>
      </w:r>
      <w:r w:rsidR="005D7C48">
        <w:rPr>
          <w:b/>
        </w:rPr>
        <w:t>35</w:t>
      </w:r>
      <w:r w:rsidR="002964BA">
        <w:rPr>
          <w:b/>
        </w:rPr>
        <w:t xml:space="preserve"> – 19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29D7CD79" w14:textId="1214962C" w:rsidR="00BA269D" w:rsidRPr="00BA269D" w:rsidRDefault="00BA269D" w:rsidP="00F14D71">
      <w:r w:rsidRPr="00BA269D">
        <w:tab/>
      </w:r>
      <w:r w:rsidRPr="00BA269D">
        <w:tab/>
        <w:t>Dagsordenen blev godkendt.</w:t>
      </w:r>
    </w:p>
    <w:p w14:paraId="3797B4DE" w14:textId="77777777" w:rsidR="000E2647" w:rsidRDefault="000E2647"/>
    <w:p w14:paraId="5202779F" w14:textId="25470117" w:rsidR="00B81A5E" w:rsidRDefault="00E47931">
      <w:pPr>
        <w:rPr>
          <w:b/>
        </w:rPr>
      </w:pPr>
      <w:r>
        <w:rPr>
          <w:b/>
        </w:rPr>
        <w:t xml:space="preserve">Pkt. </w:t>
      </w:r>
      <w:r w:rsidR="00E82D9B">
        <w:rPr>
          <w:b/>
        </w:rPr>
        <w:t>1</w:t>
      </w:r>
      <w:r w:rsidR="005D7C48">
        <w:rPr>
          <w:b/>
        </w:rPr>
        <w:t>36</w:t>
      </w:r>
      <w:r w:rsidR="002964BA">
        <w:rPr>
          <w:b/>
        </w:rPr>
        <w:t xml:space="preserve"> – 19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af referat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206E77">
        <w:rPr>
          <w:b/>
        </w:rPr>
        <w:t>2</w:t>
      </w:r>
      <w:r w:rsidR="005D7C48">
        <w:rPr>
          <w:b/>
        </w:rPr>
        <w:t>9</w:t>
      </w:r>
      <w:r w:rsidR="001B22B6">
        <w:rPr>
          <w:b/>
        </w:rPr>
        <w:t>.</w:t>
      </w:r>
      <w:r w:rsidR="00206E77">
        <w:rPr>
          <w:b/>
        </w:rPr>
        <w:t>10</w:t>
      </w:r>
      <w:r w:rsidR="00881AA7">
        <w:rPr>
          <w:b/>
        </w:rPr>
        <w:t>.2019</w:t>
      </w:r>
    </w:p>
    <w:p w14:paraId="43B3F9D6" w14:textId="2E72AD99" w:rsidR="00C35F6A" w:rsidRDefault="00BA269D">
      <w:r>
        <w:tab/>
      </w:r>
      <w:r>
        <w:tab/>
        <w:t>Referatet blev godkendt.</w:t>
      </w:r>
    </w:p>
    <w:p w14:paraId="34154130" w14:textId="77777777" w:rsidR="00BA269D" w:rsidRDefault="00BA269D"/>
    <w:p w14:paraId="0839E50B" w14:textId="2E442C4A" w:rsidR="00FC6462" w:rsidRDefault="00E47931" w:rsidP="00540F1B">
      <w:pPr>
        <w:ind w:left="2608" w:hanging="2608"/>
        <w:rPr>
          <w:b/>
        </w:rPr>
      </w:pPr>
      <w:r>
        <w:rPr>
          <w:b/>
        </w:rPr>
        <w:t xml:space="preserve">Pkt. </w:t>
      </w:r>
      <w:r w:rsidR="00E82D9B">
        <w:rPr>
          <w:b/>
        </w:rPr>
        <w:t>1</w:t>
      </w:r>
      <w:r w:rsidR="005D7C48">
        <w:rPr>
          <w:b/>
        </w:rPr>
        <w:t>37</w:t>
      </w:r>
      <w:r w:rsidR="002964BA">
        <w:rPr>
          <w:b/>
        </w:rPr>
        <w:t xml:space="preserve"> – 19</w:t>
      </w:r>
      <w:r w:rsidR="00954D95">
        <w:rPr>
          <w:b/>
        </w:rPr>
        <w:tab/>
      </w:r>
      <w:r w:rsidR="005D7C48" w:rsidRPr="005D7C48">
        <w:rPr>
          <w:b/>
        </w:rPr>
        <w:t>Medlemmer/ikke-medlemmer</w:t>
      </w:r>
    </w:p>
    <w:p w14:paraId="70F902A3" w14:textId="0B3C51D7" w:rsidR="000575E0" w:rsidRPr="00C55927" w:rsidRDefault="00C55927" w:rsidP="00540F1B">
      <w:pPr>
        <w:ind w:left="2608" w:hanging="2608"/>
      </w:pPr>
      <w:r w:rsidRPr="00C55927">
        <w:tab/>
        <w:t>Med de svar vi har pt, er der ikke et entydigt billede af årsager til ikke at være medlem</w:t>
      </w:r>
      <w:r>
        <w:t>. Vi mangler svar fra to skoler, som er vigtige for at få et helt billede, derfor sættes punktet på igen i næste uge.</w:t>
      </w:r>
    </w:p>
    <w:p w14:paraId="4FE3FACE" w14:textId="77777777" w:rsidR="004C1925" w:rsidRDefault="004C1925" w:rsidP="00540F1B">
      <w:pPr>
        <w:ind w:left="2608" w:hanging="2608"/>
        <w:rPr>
          <w:b/>
        </w:rPr>
      </w:pPr>
    </w:p>
    <w:p w14:paraId="1BE7253F" w14:textId="21D90FE8" w:rsidR="00113151" w:rsidRDefault="009048FB" w:rsidP="00540F1B">
      <w:pPr>
        <w:ind w:left="2608" w:hanging="2608"/>
        <w:rPr>
          <w:b/>
        </w:rPr>
      </w:pPr>
      <w:r>
        <w:rPr>
          <w:b/>
        </w:rPr>
        <w:t>Pkt. 1</w:t>
      </w:r>
      <w:r w:rsidR="005D7C48">
        <w:rPr>
          <w:b/>
        </w:rPr>
        <w:t>38</w:t>
      </w:r>
      <w:r>
        <w:rPr>
          <w:b/>
        </w:rPr>
        <w:t xml:space="preserve"> – 19</w:t>
      </w:r>
      <w:r>
        <w:rPr>
          <w:b/>
        </w:rPr>
        <w:tab/>
      </w:r>
      <w:r w:rsidR="005D7C48" w:rsidRPr="005D7C48">
        <w:rPr>
          <w:b/>
        </w:rPr>
        <w:t>Fuldmagter</w:t>
      </w:r>
      <w:r w:rsidR="00531E89">
        <w:rPr>
          <w:b/>
        </w:rPr>
        <w:t xml:space="preserve"> </w:t>
      </w:r>
    </w:p>
    <w:p w14:paraId="5A27C4C2" w14:textId="2F71604F" w:rsidR="00206E77" w:rsidRDefault="00C55927" w:rsidP="00540F1B">
      <w:pPr>
        <w:ind w:left="2608" w:hanging="2608"/>
      </w:pPr>
      <w:r>
        <w:tab/>
        <w:t>Vi har pt. fået 117 fuldmagter, de er scannet og lagt i Docunote.</w:t>
      </w:r>
    </w:p>
    <w:p w14:paraId="7819A01A" w14:textId="77777777" w:rsidR="004C1925" w:rsidRPr="00135259" w:rsidRDefault="004C1925" w:rsidP="00540F1B">
      <w:pPr>
        <w:ind w:left="2608" w:hanging="2608"/>
      </w:pPr>
    </w:p>
    <w:p w14:paraId="7670DB61" w14:textId="629D210E" w:rsidR="005D7C48" w:rsidRDefault="00540F1B" w:rsidP="005D7C48">
      <w:r>
        <w:rPr>
          <w:b/>
        </w:rPr>
        <w:t xml:space="preserve">Pkt. </w:t>
      </w:r>
      <w:r w:rsidR="003F1A2F">
        <w:rPr>
          <w:b/>
        </w:rPr>
        <w:t>1</w:t>
      </w:r>
      <w:r w:rsidR="005D7C48">
        <w:rPr>
          <w:b/>
        </w:rPr>
        <w:t>39</w:t>
      </w:r>
      <w:r>
        <w:rPr>
          <w:b/>
        </w:rPr>
        <w:t xml:space="preserve"> – 19</w:t>
      </w:r>
      <w:r>
        <w:rPr>
          <w:b/>
        </w:rPr>
        <w:tab/>
      </w:r>
      <w:r w:rsidR="005D7C48">
        <w:rPr>
          <w:b/>
        </w:rPr>
        <w:tab/>
      </w:r>
      <w:r w:rsidR="005D7C48" w:rsidRPr="005D7C48">
        <w:rPr>
          <w:b/>
        </w:rPr>
        <w:t>Opgaveoversigter</w:t>
      </w:r>
    </w:p>
    <w:p w14:paraId="0A1FFB89" w14:textId="3B9CA34D" w:rsidR="004C1925" w:rsidRDefault="00D468C4" w:rsidP="00EB0431">
      <w:pPr>
        <w:ind w:left="2608" w:hanging="2608"/>
      </w:pPr>
      <w:r>
        <w:tab/>
        <w:t>Der skal indsamles eksempler på opgaveoversigter fra alle skoler, flg. eksempler ønskes:</w:t>
      </w:r>
    </w:p>
    <w:p w14:paraId="33A77E14" w14:textId="176686F8" w:rsidR="00D468C4" w:rsidRDefault="00D468C4" w:rsidP="00EB0431">
      <w:pPr>
        <w:ind w:left="2608" w:hanging="2608"/>
      </w:pPr>
      <w:r>
        <w:tab/>
        <w:t>En fuldtidsansat uden særlige funktioner</w:t>
      </w:r>
    </w:p>
    <w:p w14:paraId="6B5E300E" w14:textId="6E61275D" w:rsidR="00D468C4" w:rsidRDefault="00D468C4" w:rsidP="00D468C4">
      <w:pPr>
        <w:ind w:left="5216" w:hanging="2608"/>
      </w:pPr>
      <w:r>
        <w:t>En deltidsansat</w:t>
      </w:r>
    </w:p>
    <w:p w14:paraId="53549190" w14:textId="6D0D15BF" w:rsidR="00D468C4" w:rsidRDefault="00D468C4" w:rsidP="00D468C4">
      <w:pPr>
        <w:ind w:left="5216" w:hanging="2608"/>
      </w:pPr>
      <w:r>
        <w:t>En der skal på lejrskole</w:t>
      </w:r>
    </w:p>
    <w:p w14:paraId="203003C3" w14:textId="6D788F99" w:rsidR="00D468C4" w:rsidRDefault="00D468C4" w:rsidP="00D468C4">
      <w:pPr>
        <w:ind w:left="5216" w:hanging="2608"/>
      </w:pPr>
      <w:r>
        <w:t>En fra gruppeordning (på HØ, gerne XY og AB)</w:t>
      </w:r>
    </w:p>
    <w:p w14:paraId="551DA610" w14:textId="6FCFD126" w:rsidR="00D468C4" w:rsidRDefault="00D468C4" w:rsidP="00D468C4">
      <w:pPr>
        <w:ind w:left="5216" w:hanging="2608"/>
      </w:pPr>
      <w:r>
        <w:t>En som er på uddannelse</w:t>
      </w:r>
    </w:p>
    <w:p w14:paraId="4529CDFA" w14:textId="46E2882D" w:rsidR="00D468C4" w:rsidRDefault="00D468C4" w:rsidP="00D468C4">
      <w:pPr>
        <w:ind w:left="5216" w:hanging="2608"/>
      </w:pPr>
      <w:r>
        <w:t>Praktikkoordinator</w:t>
      </w:r>
    </w:p>
    <w:p w14:paraId="2766B31D" w14:textId="77777777" w:rsidR="00D468C4" w:rsidRDefault="00D468C4" w:rsidP="00D468C4">
      <w:pPr>
        <w:ind w:left="2608"/>
      </w:pPr>
      <w:r>
        <w:t xml:space="preserve">Christian skriver til </w:t>
      </w:r>
      <w:proofErr w:type="spellStart"/>
      <w:r>
        <w:t>TR’erne</w:t>
      </w:r>
      <w:proofErr w:type="spellEnd"/>
      <w:r>
        <w:t xml:space="preserve"> og Christian og Thomas gennemser opgaveoversigterne og tager det med til </w:t>
      </w:r>
      <w:proofErr w:type="gramStart"/>
      <w:r>
        <w:t>en</w:t>
      </w:r>
      <w:proofErr w:type="gramEnd"/>
      <w:r>
        <w:t xml:space="preserve"> KS-møde.</w:t>
      </w:r>
    </w:p>
    <w:p w14:paraId="13769308" w14:textId="29F22D2A" w:rsidR="00E34804" w:rsidRDefault="00540F1B" w:rsidP="00D468C4">
      <w:pPr>
        <w:ind w:left="2608"/>
        <w:rPr>
          <w:b/>
        </w:rPr>
      </w:pPr>
      <w:r>
        <w:tab/>
      </w:r>
    </w:p>
    <w:p w14:paraId="46F357B9" w14:textId="6E7D9F93" w:rsidR="00C14C50" w:rsidRDefault="00425D8C" w:rsidP="00FB61B2">
      <w:pPr>
        <w:ind w:left="2608" w:hanging="2608"/>
        <w:rPr>
          <w:b/>
        </w:rPr>
      </w:pPr>
      <w:r>
        <w:rPr>
          <w:b/>
        </w:rPr>
        <w:t xml:space="preserve">Pkt. </w:t>
      </w:r>
      <w:r w:rsidR="003F1A2F">
        <w:rPr>
          <w:b/>
        </w:rPr>
        <w:t>1</w:t>
      </w:r>
      <w:r w:rsidR="005D7C48">
        <w:rPr>
          <w:b/>
        </w:rPr>
        <w:t>40</w:t>
      </w:r>
      <w:r w:rsidR="00D03C4E">
        <w:rPr>
          <w:b/>
        </w:rPr>
        <w:t xml:space="preserve"> </w:t>
      </w:r>
      <w:r w:rsidR="002964BA">
        <w:rPr>
          <w:b/>
        </w:rPr>
        <w:t>– 19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007A3E93" w14:textId="65E762D7" w:rsidR="005D7C48" w:rsidRDefault="00D468C4" w:rsidP="00D468C4">
      <w:pPr>
        <w:pStyle w:val="Listeafsnit"/>
        <w:numPr>
          <w:ilvl w:val="0"/>
          <w:numId w:val="22"/>
        </w:numPr>
      </w:pPr>
      <w:r>
        <w:t>Kredsens frikøb stemmer ikke overens med budgettet, det vil ca. bliver overskredet med</w:t>
      </w:r>
      <w:r w:rsidR="003C7CB2">
        <w:t xml:space="preserve"> 63.000 kr. Thomas undersøger det nærmere inkl. detaljeret oversigt for næste år.</w:t>
      </w:r>
    </w:p>
    <w:p w14:paraId="2E2BEB1C" w14:textId="7FF05412" w:rsidR="003C7CB2" w:rsidRDefault="003C7CB2" w:rsidP="00D468C4">
      <w:pPr>
        <w:pStyle w:val="Listeafsnit"/>
        <w:numPr>
          <w:ilvl w:val="0"/>
          <w:numId w:val="22"/>
        </w:numPr>
      </w:pPr>
      <w:r>
        <w:t>Ishøj Lærerkreds har spurgt, om vi er interesserede i et medlemsarrangement med Abdel Aziz Mahmoud d. 6. marts. Vi takker nej primært pga. datoen.</w:t>
      </w:r>
    </w:p>
    <w:p w14:paraId="41D627C2" w14:textId="6E701742" w:rsidR="003C7CB2" w:rsidRDefault="003C7CB2" w:rsidP="003C7CB2">
      <w:pPr>
        <w:pStyle w:val="Listeafsnit"/>
        <w:numPr>
          <w:ilvl w:val="0"/>
          <w:numId w:val="22"/>
        </w:numPr>
      </w:pPr>
      <w:r>
        <w:t xml:space="preserve">Møde med skolechefen, punkter: deltidsansættelser, </w:t>
      </w:r>
      <w:r w:rsidR="003963F1">
        <w:t>forflyttelse, budget 2020, EG, mentorordning, gruppeordninger og ventelister.</w:t>
      </w:r>
    </w:p>
    <w:p w14:paraId="08017470" w14:textId="77777777" w:rsidR="004C1925" w:rsidRDefault="004C1925" w:rsidP="00E31A41">
      <w:pPr>
        <w:rPr>
          <w:b/>
        </w:rPr>
      </w:pPr>
    </w:p>
    <w:p w14:paraId="744B8A7F" w14:textId="7E401F65" w:rsidR="00E31A41" w:rsidRPr="000C1D39" w:rsidRDefault="00866A98" w:rsidP="00E31A41">
      <w:r>
        <w:rPr>
          <w:b/>
        </w:rPr>
        <w:t xml:space="preserve">Pkt. </w:t>
      </w:r>
      <w:r w:rsidR="003F1A2F">
        <w:rPr>
          <w:b/>
        </w:rPr>
        <w:t>1</w:t>
      </w:r>
      <w:r w:rsidR="00EB0431">
        <w:rPr>
          <w:b/>
        </w:rPr>
        <w:t>4</w:t>
      </w:r>
      <w:r w:rsidR="005D7C48">
        <w:rPr>
          <w:b/>
        </w:rPr>
        <w:t>1</w:t>
      </w:r>
      <w:r w:rsidR="00145AC5">
        <w:rPr>
          <w:b/>
        </w:rPr>
        <w:t xml:space="preserve"> – 19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A5B66D5" w14:textId="048E29B2" w:rsidR="00F10BBA" w:rsidRDefault="00F10BBA" w:rsidP="00F10BBA">
      <w:pPr>
        <w:ind w:left="1304" w:firstLine="1304"/>
      </w:pPr>
      <w:r>
        <w:t>Plan generalforsamling – 19. november 2019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Pr="000E2647" w:rsidRDefault="003914BE">
      <w:r>
        <w:t>Fællestillidsrepræsentant</w:t>
      </w:r>
    </w:p>
    <w:sectPr w:rsidR="003914BE" w:rsidRPr="000E2647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8260" w14:textId="77777777" w:rsidR="00423D42" w:rsidRDefault="00423D42">
      <w:r>
        <w:separator/>
      </w:r>
    </w:p>
  </w:endnote>
  <w:endnote w:type="continuationSeparator" w:id="0">
    <w:p w14:paraId="5D6D4182" w14:textId="77777777" w:rsidR="00423D42" w:rsidRDefault="0042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A99E" w14:textId="77777777" w:rsidR="00423D42" w:rsidRDefault="00423D42">
      <w:r>
        <w:separator/>
      </w:r>
    </w:p>
  </w:footnote>
  <w:footnote w:type="continuationSeparator" w:id="0">
    <w:p w14:paraId="23C3853C" w14:textId="77777777" w:rsidR="00423D42" w:rsidRDefault="0042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486BE4" w:rsidRDefault="00486BE4">
    <w:pPr>
      <w:pStyle w:val="Sidehoved"/>
      <w:jc w:val="right"/>
    </w:pPr>
    <w:r>
      <w:t xml:space="preserve">     </w:t>
    </w:r>
    <w:r w:rsidR="00596A63"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9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0"/>
  </w:num>
  <w:num w:numId="6">
    <w:abstractNumId w:val="3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6"/>
  </w:num>
  <w:num w:numId="14">
    <w:abstractNumId w:val="5"/>
  </w:num>
  <w:num w:numId="15">
    <w:abstractNumId w:val="21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  <w:num w:numId="20">
    <w:abstractNumId w:val="2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10EE5"/>
    <w:rsid w:val="00012364"/>
    <w:rsid w:val="00016A89"/>
    <w:rsid w:val="000212C2"/>
    <w:rsid w:val="00031977"/>
    <w:rsid w:val="000332C2"/>
    <w:rsid w:val="00033F69"/>
    <w:rsid w:val="0004184C"/>
    <w:rsid w:val="00046DB1"/>
    <w:rsid w:val="00047AF7"/>
    <w:rsid w:val="0005011C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74EA"/>
    <w:rsid w:val="000C1D39"/>
    <w:rsid w:val="000C22CC"/>
    <w:rsid w:val="000C4F74"/>
    <w:rsid w:val="000C57FB"/>
    <w:rsid w:val="000C5B71"/>
    <w:rsid w:val="000C5E85"/>
    <w:rsid w:val="000C6482"/>
    <w:rsid w:val="000D19D6"/>
    <w:rsid w:val="000D361F"/>
    <w:rsid w:val="000D510A"/>
    <w:rsid w:val="000E2647"/>
    <w:rsid w:val="000E4AAE"/>
    <w:rsid w:val="000F1CD0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627D"/>
    <w:rsid w:val="00135259"/>
    <w:rsid w:val="00137986"/>
    <w:rsid w:val="00137B37"/>
    <w:rsid w:val="00145AC5"/>
    <w:rsid w:val="00146BEC"/>
    <w:rsid w:val="00156652"/>
    <w:rsid w:val="00157C3E"/>
    <w:rsid w:val="001606E6"/>
    <w:rsid w:val="00171306"/>
    <w:rsid w:val="001748C1"/>
    <w:rsid w:val="00176176"/>
    <w:rsid w:val="0017670B"/>
    <w:rsid w:val="00177078"/>
    <w:rsid w:val="00177266"/>
    <w:rsid w:val="001820C9"/>
    <w:rsid w:val="001822E9"/>
    <w:rsid w:val="001837EE"/>
    <w:rsid w:val="0018740F"/>
    <w:rsid w:val="00187733"/>
    <w:rsid w:val="001904A1"/>
    <w:rsid w:val="00191258"/>
    <w:rsid w:val="001913AB"/>
    <w:rsid w:val="00192CDB"/>
    <w:rsid w:val="00195E08"/>
    <w:rsid w:val="001A20C6"/>
    <w:rsid w:val="001A21A7"/>
    <w:rsid w:val="001A6AB6"/>
    <w:rsid w:val="001A6E1A"/>
    <w:rsid w:val="001B22B6"/>
    <w:rsid w:val="001B545E"/>
    <w:rsid w:val="001D0EE2"/>
    <w:rsid w:val="001D4331"/>
    <w:rsid w:val="001D516C"/>
    <w:rsid w:val="001D63BD"/>
    <w:rsid w:val="001E0E57"/>
    <w:rsid w:val="001E78D8"/>
    <w:rsid w:val="001F0C3C"/>
    <w:rsid w:val="001F6106"/>
    <w:rsid w:val="001F6328"/>
    <w:rsid w:val="00203D99"/>
    <w:rsid w:val="002063EA"/>
    <w:rsid w:val="0020698A"/>
    <w:rsid w:val="00206E77"/>
    <w:rsid w:val="00210D6F"/>
    <w:rsid w:val="00214AC8"/>
    <w:rsid w:val="00222360"/>
    <w:rsid w:val="00222674"/>
    <w:rsid w:val="00222AA5"/>
    <w:rsid w:val="00223851"/>
    <w:rsid w:val="002245E8"/>
    <w:rsid w:val="002324F9"/>
    <w:rsid w:val="00234384"/>
    <w:rsid w:val="00235DA3"/>
    <w:rsid w:val="002437B3"/>
    <w:rsid w:val="00247E14"/>
    <w:rsid w:val="0025188C"/>
    <w:rsid w:val="00253246"/>
    <w:rsid w:val="00253C78"/>
    <w:rsid w:val="0025788C"/>
    <w:rsid w:val="00265C31"/>
    <w:rsid w:val="0026649A"/>
    <w:rsid w:val="00272022"/>
    <w:rsid w:val="002723B7"/>
    <w:rsid w:val="002749BD"/>
    <w:rsid w:val="00282790"/>
    <w:rsid w:val="0028419C"/>
    <w:rsid w:val="00290C8A"/>
    <w:rsid w:val="002964BA"/>
    <w:rsid w:val="002A4039"/>
    <w:rsid w:val="002B1506"/>
    <w:rsid w:val="002B3F82"/>
    <w:rsid w:val="002B4146"/>
    <w:rsid w:val="002B572B"/>
    <w:rsid w:val="002B7B42"/>
    <w:rsid w:val="002C07E5"/>
    <w:rsid w:val="002C11EC"/>
    <w:rsid w:val="002C1FF8"/>
    <w:rsid w:val="002C3C16"/>
    <w:rsid w:val="002C549B"/>
    <w:rsid w:val="002D6503"/>
    <w:rsid w:val="002D7B19"/>
    <w:rsid w:val="002E02D3"/>
    <w:rsid w:val="002E1468"/>
    <w:rsid w:val="002E2076"/>
    <w:rsid w:val="002F290E"/>
    <w:rsid w:val="002F4C95"/>
    <w:rsid w:val="003018DB"/>
    <w:rsid w:val="003024F8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30DE"/>
    <w:rsid w:val="003559A6"/>
    <w:rsid w:val="003627F7"/>
    <w:rsid w:val="00364F66"/>
    <w:rsid w:val="00365E6A"/>
    <w:rsid w:val="00366EDB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CCD"/>
    <w:rsid w:val="003A5814"/>
    <w:rsid w:val="003A761A"/>
    <w:rsid w:val="003C0D0D"/>
    <w:rsid w:val="003C5E06"/>
    <w:rsid w:val="003C73BB"/>
    <w:rsid w:val="003C7CB2"/>
    <w:rsid w:val="003D29A2"/>
    <w:rsid w:val="003D3E50"/>
    <w:rsid w:val="003D3F3A"/>
    <w:rsid w:val="003D71CA"/>
    <w:rsid w:val="003E0F2C"/>
    <w:rsid w:val="003E3FA5"/>
    <w:rsid w:val="003E648A"/>
    <w:rsid w:val="003F1543"/>
    <w:rsid w:val="003F1A2F"/>
    <w:rsid w:val="003F223F"/>
    <w:rsid w:val="003F2402"/>
    <w:rsid w:val="003F3F75"/>
    <w:rsid w:val="003F5854"/>
    <w:rsid w:val="0040086B"/>
    <w:rsid w:val="00401E4C"/>
    <w:rsid w:val="004061A9"/>
    <w:rsid w:val="00411F8A"/>
    <w:rsid w:val="004122F3"/>
    <w:rsid w:val="00414DBE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40A34"/>
    <w:rsid w:val="00441EEE"/>
    <w:rsid w:val="0044293B"/>
    <w:rsid w:val="00445B19"/>
    <w:rsid w:val="00445D7C"/>
    <w:rsid w:val="00451D71"/>
    <w:rsid w:val="00456C42"/>
    <w:rsid w:val="004574C4"/>
    <w:rsid w:val="00457969"/>
    <w:rsid w:val="00466CE4"/>
    <w:rsid w:val="00467869"/>
    <w:rsid w:val="00472AD0"/>
    <w:rsid w:val="00475A42"/>
    <w:rsid w:val="00476E22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6049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3372"/>
    <w:rsid w:val="00533574"/>
    <w:rsid w:val="00536821"/>
    <w:rsid w:val="00536839"/>
    <w:rsid w:val="00537DA4"/>
    <w:rsid w:val="00540F1B"/>
    <w:rsid w:val="00545E09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3D0A"/>
    <w:rsid w:val="005B4215"/>
    <w:rsid w:val="005B61DD"/>
    <w:rsid w:val="005B7755"/>
    <w:rsid w:val="005C7789"/>
    <w:rsid w:val="005D1778"/>
    <w:rsid w:val="005D3954"/>
    <w:rsid w:val="005D4E60"/>
    <w:rsid w:val="005D6488"/>
    <w:rsid w:val="005D660F"/>
    <w:rsid w:val="005D7517"/>
    <w:rsid w:val="005D7C48"/>
    <w:rsid w:val="005F17FA"/>
    <w:rsid w:val="005F3A26"/>
    <w:rsid w:val="005F48DD"/>
    <w:rsid w:val="005F76D7"/>
    <w:rsid w:val="00605F78"/>
    <w:rsid w:val="00610268"/>
    <w:rsid w:val="00610E46"/>
    <w:rsid w:val="00611304"/>
    <w:rsid w:val="00627F11"/>
    <w:rsid w:val="0063068F"/>
    <w:rsid w:val="006315A1"/>
    <w:rsid w:val="0063353F"/>
    <w:rsid w:val="00637690"/>
    <w:rsid w:val="00640810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6546"/>
    <w:rsid w:val="00772051"/>
    <w:rsid w:val="007732B8"/>
    <w:rsid w:val="007812E7"/>
    <w:rsid w:val="0078272C"/>
    <w:rsid w:val="00787C68"/>
    <w:rsid w:val="00793DB1"/>
    <w:rsid w:val="0079748D"/>
    <w:rsid w:val="007978BE"/>
    <w:rsid w:val="007A5ECD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40D2"/>
    <w:rsid w:val="007D187B"/>
    <w:rsid w:val="007D5A35"/>
    <w:rsid w:val="007D66D2"/>
    <w:rsid w:val="007E14DA"/>
    <w:rsid w:val="007E1DBB"/>
    <w:rsid w:val="007E4405"/>
    <w:rsid w:val="007E448A"/>
    <w:rsid w:val="007E715B"/>
    <w:rsid w:val="007F14FC"/>
    <w:rsid w:val="007F22E3"/>
    <w:rsid w:val="008006EB"/>
    <w:rsid w:val="00803A8F"/>
    <w:rsid w:val="00824585"/>
    <w:rsid w:val="008252D3"/>
    <w:rsid w:val="008274BE"/>
    <w:rsid w:val="0082753A"/>
    <w:rsid w:val="00827D87"/>
    <w:rsid w:val="00832B13"/>
    <w:rsid w:val="00833A21"/>
    <w:rsid w:val="00834B60"/>
    <w:rsid w:val="00847883"/>
    <w:rsid w:val="008530A8"/>
    <w:rsid w:val="008606A4"/>
    <w:rsid w:val="00866A98"/>
    <w:rsid w:val="00870A4B"/>
    <w:rsid w:val="00870EDC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6A0D"/>
    <w:rsid w:val="008879AE"/>
    <w:rsid w:val="0089653A"/>
    <w:rsid w:val="008A2CB6"/>
    <w:rsid w:val="008B6472"/>
    <w:rsid w:val="008B64EF"/>
    <w:rsid w:val="008C04C8"/>
    <w:rsid w:val="008C3125"/>
    <w:rsid w:val="008D6218"/>
    <w:rsid w:val="008E4484"/>
    <w:rsid w:val="008E7924"/>
    <w:rsid w:val="008F2012"/>
    <w:rsid w:val="008F38A3"/>
    <w:rsid w:val="008F59BD"/>
    <w:rsid w:val="0090216B"/>
    <w:rsid w:val="009048FB"/>
    <w:rsid w:val="00915999"/>
    <w:rsid w:val="00925D2E"/>
    <w:rsid w:val="009268AF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319D"/>
    <w:rsid w:val="00974427"/>
    <w:rsid w:val="00974A21"/>
    <w:rsid w:val="00975B40"/>
    <w:rsid w:val="00981AD5"/>
    <w:rsid w:val="0098689B"/>
    <w:rsid w:val="0098742B"/>
    <w:rsid w:val="009922E3"/>
    <w:rsid w:val="00994976"/>
    <w:rsid w:val="009975EE"/>
    <w:rsid w:val="009A47E4"/>
    <w:rsid w:val="009A6DA9"/>
    <w:rsid w:val="009A7122"/>
    <w:rsid w:val="009A76E1"/>
    <w:rsid w:val="009B15DA"/>
    <w:rsid w:val="009B165F"/>
    <w:rsid w:val="009C3B0C"/>
    <w:rsid w:val="009D0E59"/>
    <w:rsid w:val="009D1A42"/>
    <w:rsid w:val="009D3273"/>
    <w:rsid w:val="009D4641"/>
    <w:rsid w:val="009D4E77"/>
    <w:rsid w:val="009D5EC8"/>
    <w:rsid w:val="009D6E8A"/>
    <w:rsid w:val="009F04F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5C1B"/>
    <w:rsid w:val="00A16237"/>
    <w:rsid w:val="00A23D3E"/>
    <w:rsid w:val="00A261C9"/>
    <w:rsid w:val="00A267F5"/>
    <w:rsid w:val="00A41595"/>
    <w:rsid w:val="00A53E62"/>
    <w:rsid w:val="00A55706"/>
    <w:rsid w:val="00A603E0"/>
    <w:rsid w:val="00A61DDB"/>
    <w:rsid w:val="00A62BC5"/>
    <w:rsid w:val="00A70ABF"/>
    <w:rsid w:val="00A7123B"/>
    <w:rsid w:val="00A736C6"/>
    <w:rsid w:val="00A73C57"/>
    <w:rsid w:val="00A75987"/>
    <w:rsid w:val="00A815B5"/>
    <w:rsid w:val="00A83B4F"/>
    <w:rsid w:val="00A864FF"/>
    <w:rsid w:val="00A92596"/>
    <w:rsid w:val="00A93022"/>
    <w:rsid w:val="00A9525F"/>
    <w:rsid w:val="00AA0D48"/>
    <w:rsid w:val="00AA183E"/>
    <w:rsid w:val="00AA7FEA"/>
    <w:rsid w:val="00AB7336"/>
    <w:rsid w:val="00AC283C"/>
    <w:rsid w:val="00AC29B1"/>
    <w:rsid w:val="00AC47E2"/>
    <w:rsid w:val="00AC5D83"/>
    <w:rsid w:val="00AC71E6"/>
    <w:rsid w:val="00AD2060"/>
    <w:rsid w:val="00AD7786"/>
    <w:rsid w:val="00AD7F10"/>
    <w:rsid w:val="00AE289E"/>
    <w:rsid w:val="00AE6CFD"/>
    <w:rsid w:val="00AF51F1"/>
    <w:rsid w:val="00AF6D2B"/>
    <w:rsid w:val="00B02F0A"/>
    <w:rsid w:val="00B1048A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6A41"/>
    <w:rsid w:val="00B5741B"/>
    <w:rsid w:val="00B61148"/>
    <w:rsid w:val="00B63021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6E6E"/>
    <w:rsid w:val="00BA0740"/>
    <w:rsid w:val="00BA1C6F"/>
    <w:rsid w:val="00BA269D"/>
    <w:rsid w:val="00BA2728"/>
    <w:rsid w:val="00BA635E"/>
    <w:rsid w:val="00BA7230"/>
    <w:rsid w:val="00BB77B9"/>
    <w:rsid w:val="00BB7C4C"/>
    <w:rsid w:val="00BC3D30"/>
    <w:rsid w:val="00BC45C8"/>
    <w:rsid w:val="00BD2CC3"/>
    <w:rsid w:val="00BD396A"/>
    <w:rsid w:val="00BD3E01"/>
    <w:rsid w:val="00BD400D"/>
    <w:rsid w:val="00BF05D0"/>
    <w:rsid w:val="00BF4BCC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31B52"/>
    <w:rsid w:val="00C3309F"/>
    <w:rsid w:val="00C35F6A"/>
    <w:rsid w:val="00C40952"/>
    <w:rsid w:val="00C53D5C"/>
    <w:rsid w:val="00C55927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4F34"/>
    <w:rsid w:val="00CC0592"/>
    <w:rsid w:val="00CC06C1"/>
    <w:rsid w:val="00CC43CD"/>
    <w:rsid w:val="00CD1EE7"/>
    <w:rsid w:val="00CD43ED"/>
    <w:rsid w:val="00CD65B7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4AE7"/>
    <w:rsid w:val="00DC6959"/>
    <w:rsid w:val="00DD6957"/>
    <w:rsid w:val="00DD7C2A"/>
    <w:rsid w:val="00DE2E53"/>
    <w:rsid w:val="00DE39CA"/>
    <w:rsid w:val="00DE413F"/>
    <w:rsid w:val="00E05BC3"/>
    <w:rsid w:val="00E0629C"/>
    <w:rsid w:val="00E10BC8"/>
    <w:rsid w:val="00E15530"/>
    <w:rsid w:val="00E1620A"/>
    <w:rsid w:val="00E210A0"/>
    <w:rsid w:val="00E24EED"/>
    <w:rsid w:val="00E256DC"/>
    <w:rsid w:val="00E25E84"/>
    <w:rsid w:val="00E31A41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3AC4"/>
    <w:rsid w:val="00E70C9E"/>
    <w:rsid w:val="00E7206D"/>
    <w:rsid w:val="00E82D9B"/>
    <w:rsid w:val="00E91C90"/>
    <w:rsid w:val="00E92769"/>
    <w:rsid w:val="00EA0004"/>
    <w:rsid w:val="00EA19DE"/>
    <w:rsid w:val="00EA39E2"/>
    <w:rsid w:val="00EA3B6B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B7A"/>
    <w:rsid w:val="00EF4CB2"/>
    <w:rsid w:val="00EF6991"/>
    <w:rsid w:val="00F07168"/>
    <w:rsid w:val="00F10BBA"/>
    <w:rsid w:val="00F142BB"/>
    <w:rsid w:val="00F14D71"/>
    <w:rsid w:val="00F213BF"/>
    <w:rsid w:val="00F214AF"/>
    <w:rsid w:val="00F22F07"/>
    <w:rsid w:val="00F25652"/>
    <w:rsid w:val="00F26AD1"/>
    <w:rsid w:val="00F270B5"/>
    <w:rsid w:val="00F33B7D"/>
    <w:rsid w:val="00F365FF"/>
    <w:rsid w:val="00F36BA7"/>
    <w:rsid w:val="00F37279"/>
    <w:rsid w:val="00F44D1D"/>
    <w:rsid w:val="00F45489"/>
    <w:rsid w:val="00F45511"/>
    <w:rsid w:val="00F469EB"/>
    <w:rsid w:val="00F51047"/>
    <w:rsid w:val="00F55588"/>
    <w:rsid w:val="00F5606B"/>
    <w:rsid w:val="00F62542"/>
    <w:rsid w:val="00F63610"/>
    <w:rsid w:val="00F724EA"/>
    <w:rsid w:val="00F7444A"/>
    <w:rsid w:val="00F76666"/>
    <w:rsid w:val="00F7697E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9FAE-24A7-4F19-9AA3-D141B10F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0</TotalTime>
  <Pages>1</Pages>
  <Words>257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Maiken Bryde Amisse</cp:lastModifiedBy>
  <cp:revision>2</cp:revision>
  <cp:lastPrinted>2019-11-13T12:56:00Z</cp:lastPrinted>
  <dcterms:created xsi:type="dcterms:W3CDTF">2019-11-13T12:56:00Z</dcterms:created>
  <dcterms:modified xsi:type="dcterms:W3CDTF">2019-11-13T12:56:00Z</dcterms:modified>
</cp:coreProperties>
</file>