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2AD0CC54" w14:textId="77777777" w:rsidR="001205FF" w:rsidRDefault="001205FF">
      <w:pPr>
        <w:rPr>
          <w:b/>
          <w:sz w:val="32"/>
          <w:szCs w:val="32"/>
        </w:rPr>
      </w:pPr>
    </w:p>
    <w:p w14:paraId="273B7BA6" w14:textId="6AA30F6C" w:rsidR="00D1444A" w:rsidRDefault="001A1A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4F9CD571" w:rsidR="00F14D71" w:rsidRDefault="00653787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>
        <w:rPr>
          <w:b/>
        </w:rPr>
        <w:t>14</w:t>
      </w:r>
      <w:r w:rsidR="00E617CF">
        <w:rPr>
          <w:b/>
        </w:rPr>
        <w:t xml:space="preserve">. </w:t>
      </w:r>
      <w:r w:rsidR="00C24BAB">
        <w:rPr>
          <w:b/>
        </w:rPr>
        <w:t>januar</w:t>
      </w:r>
      <w:r w:rsidR="00DC0BB0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E29BBC6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653787">
        <w:rPr>
          <w:b/>
        </w:rPr>
        <w:t>Christian</w:t>
      </w:r>
      <w:r>
        <w:rPr>
          <w:b/>
        </w:rPr>
        <w:tab/>
        <w:t xml:space="preserve">Referent: </w:t>
      </w:r>
      <w:r w:rsidR="0020708E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52F7101D" w:rsidR="00B81A5E" w:rsidRDefault="00653787" w:rsidP="00F14D71">
      <w:pPr>
        <w:rPr>
          <w:b/>
        </w:rPr>
      </w:pPr>
      <w:r>
        <w:rPr>
          <w:b/>
        </w:rPr>
        <w:t>Pkt. 0</w:t>
      </w:r>
      <w:r w:rsidR="001B571F">
        <w:rPr>
          <w:b/>
        </w:rPr>
        <w:t>1</w:t>
      </w:r>
      <w:r>
        <w:rPr>
          <w:b/>
        </w:rPr>
        <w:t>0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4AEE219B" w14:textId="534F7E14" w:rsidR="00CC481E" w:rsidRPr="00CC481E" w:rsidRDefault="00CC481E" w:rsidP="00F14D71">
      <w:r>
        <w:rPr>
          <w:b/>
        </w:rPr>
        <w:tab/>
      </w:r>
      <w:r>
        <w:rPr>
          <w:b/>
        </w:rPr>
        <w:tab/>
      </w:r>
      <w:r>
        <w:t xml:space="preserve">Dagsorden blev godkendt. </w:t>
      </w:r>
    </w:p>
    <w:p w14:paraId="3797B4DE" w14:textId="77777777" w:rsidR="000E2647" w:rsidRDefault="000E2647"/>
    <w:p w14:paraId="5202779F" w14:textId="5928E4C9" w:rsidR="00B81A5E" w:rsidRDefault="00E47931">
      <w:pPr>
        <w:rPr>
          <w:b/>
        </w:rPr>
      </w:pPr>
      <w:r>
        <w:rPr>
          <w:b/>
        </w:rPr>
        <w:t xml:space="preserve">Pkt. </w:t>
      </w:r>
      <w:r w:rsidR="00653787">
        <w:rPr>
          <w:b/>
        </w:rPr>
        <w:t>011</w:t>
      </w:r>
      <w:r w:rsidR="001B571F">
        <w:rPr>
          <w:b/>
        </w:rPr>
        <w:t xml:space="preserve"> – 20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af referat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653787">
        <w:rPr>
          <w:b/>
        </w:rPr>
        <w:t>6</w:t>
      </w:r>
      <w:r w:rsidR="001B22B6">
        <w:rPr>
          <w:b/>
        </w:rPr>
        <w:t>.</w:t>
      </w:r>
      <w:r w:rsidR="00653787">
        <w:rPr>
          <w:b/>
        </w:rPr>
        <w:t>1</w:t>
      </w:r>
      <w:r w:rsidR="00881AA7">
        <w:rPr>
          <w:b/>
        </w:rPr>
        <w:t>.2019</w:t>
      </w:r>
    </w:p>
    <w:p w14:paraId="2BA4ACAB" w14:textId="26565688" w:rsidR="00CC481E" w:rsidRPr="00CC481E" w:rsidRDefault="00CC481E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34154130" w14:textId="77777777" w:rsidR="00BA269D" w:rsidRDefault="00BA269D"/>
    <w:p w14:paraId="70F902A3" w14:textId="03DC9CA7" w:rsidR="000575E0" w:rsidRDefault="00E47931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653787">
        <w:rPr>
          <w:b/>
        </w:rPr>
        <w:t>012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2D35FF">
        <w:rPr>
          <w:b/>
        </w:rPr>
        <w:t>G</w:t>
      </w:r>
      <w:r w:rsidR="002F3649">
        <w:rPr>
          <w:b/>
        </w:rPr>
        <w:t>eneralforsamling</w:t>
      </w:r>
    </w:p>
    <w:p w14:paraId="5EF2D9FF" w14:textId="591D0FA5" w:rsidR="00CC481E" w:rsidRDefault="00CC481E" w:rsidP="002F3649">
      <w:pPr>
        <w:ind w:left="2608" w:hanging="2608"/>
      </w:pPr>
      <w:r>
        <w:rPr>
          <w:b/>
        </w:rPr>
        <w:tab/>
      </w:r>
      <w:r>
        <w:t xml:space="preserve">Budgettet blev drøftet, tilrettet og godkendt. </w:t>
      </w:r>
    </w:p>
    <w:p w14:paraId="61A120AF" w14:textId="4226F5F1" w:rsidR="00294548" w:rsidRDefault="00294548" w:rsidP="002F3649">
      <w:pPr>
        <w:ind w:left="2608" w:hanging="2608"/>
      </w:pPr>
      <w:r>
        <w:tab/>
        <w:t xml:space="preserve">Jakob Munk Jensen har bekræftet, at han kan være dirigent. </w:t>
      </w:r>
    </w:p>
    <w:p w14:paraId="6499E946" w14:textId="77777777" w:rsidR="00653787" w:rsidRPr="00D614C1" w:rsidRDefault="00653787" w:rsidP="00D614C1">
      <w:pPr>
        <w:ind w:left="2608" w:hanging="2608"/>
      </w:pPr>
    </w:p>
    <w:p w14:paraId="098F8025" w14:textId="2C3D28BB" w:rsidR="00D614C1" w:rsidRPr="00D614C1" w:rsidRDefault="00540F1B" w:rsidP="00D614C1">
      <w:pPr>
        <w:rPr>
          <w:b/>
        </w:rPr>
      </w:pPr>
      <w:r>
        <w:rPr>
          <w:b/>
        </w:rPr>
        <w:t xml:space="preserve">Pkt. </w:t>
      </w:r>
      <w:r w:rsidR="00653787">
        <w:rPr>
          <w:b/>
        </w:rPr>
        <w:t>013</w:t>
      </w:r>
      <w:r w:rsidR="001B571F">
        <w:rPr>
          <w:b/>
        </w:rPr>
        <w:t xml:space="preserve"> – 20</w:t>
      </w:r>
      <w:r>
        <w:rPr>
          <w:b/>
        </w:rPr>
        <w:tab/>
      </w:r>
      <w:r w:rsidR="005D7C48">
        <w:rPr>
          <w:b/>
        </w:rPr>
        <w:tab/>
      </w:r>
      <w:r w:rsidR="001B571F">
        <w:rPr>
          <w:b/>
        </w:rPr>
        <w:t>Budget 2020 og skolerne</w:t>
      </w:r>
      <w:r w:rsidR="001B571F">
        <w:rPr>
          <w:b/>
        </w:rPr>
        <w:tab/>
      </w:r>
    </w:p>
    <w:p w14:paraId="1F42A11A" w14:textId="4F62A910" w:rsidR="009F066C" w:rsidRPr="00E6250C" w:rsidRDefault="001B571F" w:rsidP="001B571F">
      <w:pPr>
        <w:ind w:left="2608"/>
      </w:pPr>
      <w:r>
        <w:t xml:space="preserve">Budget 2020 betyder umiddelbart færre lærere på </w:t>
      </w:r>
      <w:r w:rsidR="007A5E6C">
        <w:t>skolerne til de samme opgaver. Det blev drøftet, h</w:t>
      </w:r>
      <w:r>
        <w:t xml:space="preserve">vordan </w:t>
      </w:r>
      <w:r w:rsidR="007A5E6C">
        <w:t xml:space="preserve">vi kan/skal </w:t>
      </w:r>
      <w:r>
        <w:t>arbejde i den forbindelse?</w:t>
      </w:r>
      <w:r w:rsidR="003A602A">
        <w:t xml:space="preserve"> Punktet bliver taget op på et TR-møde.</w:t>
      </w:r>
      <w:r w:rsidR="00B130C6">
        <w:t xml:space="preserve"> </w:t>
      </w:r>
    </w:p>
    <w:p w14:paraId="13769308" w14:textId="12C48C10" w:rsidR="00E34804" w:rsidRDefault="00F76FBB" w:rsidP="001B571F">
      <w:pPr>
        <w:ind w:left="2608"/>
        <w:rPr>
          <w:b/>
        </w:rPr>
      </w:pPr>
      <w:r>
        <w:rPr>
          <w:b/>
        </w:rPr>
        <w:tab/>
      </w:r>
      <w:r>
        <w:rPr>
          <w:b/>
        </w:rPr>
        <w:tab/>
      </w:r>
      <w:r w:rsidR="00540F1B">
        <w:tab/>
      </w:r>
    </w:p>
    <w:p w14:paraId="73B4D2AA" w14:textId="41E9A849" w:rsidR="000B37E6" w:rsidRDefault="000B37E6" w:rsidP="000B37E6">
      <w:pPr>
        <w:ind w:left="2608" w:hanging="2608"/>
        <w:rPr>
          <w:b/>
        </w:rPr>
      </w:pPr>
      <w:r>
        <w:rPr>
          <w:b/>
        </w:rPr>
        <w:t xml:space="preserve">Pkt. </w:t>
      </w:r>
      <w:r w:rsidR="00653787">
        <w:rPr>
          <w:b/>
        </w:rPr>
        <w:t>014</w:t>
      </w:r>
      <w:r>
        <w:rPr>
          <w:b/>
        </w:rPr>
        <w:t xml:space="preserve"> – 20</w:t>
      </w:r>
      <w:r>
        <w:rPr>
          <w:b/>
        </w:rPr>
        <w:tab/>
        <w:t xml:space="preserve">GDPR opfølgning </w:t>
      </w:r>
    </w:p>
    <w:p w14:paraId="4C8DFC2C" w14:textId="44820124" w:rsidR="007C20BF" w:rsidRDefault="008147A4" w:rsidP="008147A4">
      <w:pPr>
        <w:ind w:left="2608" w:firstLine="2"/>
      </w:pPr>
      <w:r>
        <w:t>Der blev gjort status på de</w:t>
      </w:r>
      <w:r w:rsidR="0089223D">
        <w:t xml:space="preserve"> 6 opfølgni</w:t>
      </w:r>
      <w:r>
        <w:t>ngspunkter. GDPR og TR bliver taget op på et TR-møde (MA og PH). TD s</w:t>
      </w:r>
      <w:r w:rsidR="00AE7DCC">
        <w:t>letter pensionsberegningsfiler.</w:t>
      </w:r>
      <w:r w:rsidR="00AD570D">
        <w:t xml:space="preserve"> </w:t>
      </w:r>
      <w:bookmarkStart w:id="0" w:name="_GoBack"/>
      <w:bookmarkEnd w:id="0"/>
      <w:r>
        <w:t xml:space="preserve">Resten er afsluttet. </w:t>
      </w:r>
    </w:p>
    <w:p w14:paraId="5A704BFF" w14:textId="77777777" w:rsidR="008147A4" w:rsidRDefault="008147A4" w:rsidP="000B37E6">
      <w:pPr>
        <w:rPr>
          <w:b/>
        </w:rPr>
      </w:pPr>
    </w:p>
    <w:p w14:paraId="41D627C2" w14:textId="7B250BD1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DC0BB0">
        <w:rPr>
          <w:b/>
        </w:rPr>
        <w:t>015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7E2E5171" w14:textId="7A83AC87" w:rsidR="007C65DB" w:rsidRPr="007C65DB" w:rsidRDefault="007C65DB" w:rsidP="002F3649">
      <w:pPr>
        <w:ind w:left="2608" w:hanging="2608"/>
      </w:pPr>
      <w:r>
        <w:rPr>
          <w:b/>
        </w:rPr>
        <w:tab/>
      </w:r>
      <w:r>
        <w:t xml:space="preserve">Indhold til kommende </w:t>
      </w:r>
      <w:proofErr w:type="spellStart"/>
      <w:r>
        <w:t>KNyt</w:t>
      </w:r>
      <w:proofErr w:type="spellEnd"/>
      <w:r>
        <w:t xml:space="preserve"> blev drøftet: Det blev aftalt at benytte samme spørgerække til næste medlemsinterview (månedens medlem), foreløbig dagsorden til generalforsamling, generalforsamling hvert år (info om vedtæg</w:t>
      </w:r>
      <w:r w:rsidR="007C44FA">
        <w:t>t</w:t>
      </w:r>
      <w:r w:rsidR="00C01884">
        <w:t xml:space="preserve">sændringen), valgopslag, </w:t>
      </w:r>
      <w:proofErr w:type="spellStart"/>
      <w:r w:rsidR="00C01884">
        <w:t>teaser</w:t>
      </w:r>
      <w:proofErr w:type="spellEnd"/>
      <w:r w:rsidR="00C01884">
        <w:t xml:space="preserve"> til kredsweekenden.</w:t>
      </w:r>
    </w:p>
    <w:p w14:paraId="21BF51DD" w14:textId="77777777" w:rsidR="001B571F" w:rsidRDefault="001B571F" w:rsidP="00E31A41">
      <w:pPr>
        <w:rPr>
          <w:b/>
        </w:rPr>
      </w:pPr>
    </w:p>
    <w:p w14:paraId="744B8A7F" w14:textId="4F1B3236" w:rsidR="00E31A41" w:rsidRPr="000C1D39" w:rsidRDefault="00866A98" w:rsidP="00E31A41">
      <w:r>
        <w:rPr>
          <w:b/>
        </w:rPr>
        <w:t xml:space="preserve">Pkt. </w:t>
      </w:r>
      <w:r w:rsidR="00DC0BB0">
        <w:rPr>
          <w:b/>
        </w:rPr>
        <w:t>016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28A2A1B6" w14:textId="56012F01" w:rsidR="004E5D2E" w:rsidRDefault="004E5D2E" w:rsidP="00E31A41">
      <w:pPr>
        <w:ind w:left="1304" w:firstLine="1304"/>
      </w:pPr>
      <w:r>
        <w:t>Hvordan holder vi budget 2020?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Pr="000E2647" w:rsidRDefault="003914BE">
      <w:r>
        <w:t>Fællestillidsrepræsentant</w:t>
      </w:r>
    </w:p>
    <w:sectPr w:rsidR="003914BE" w:rsidRPr="000E2647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8260" w14:textId="77777777" w:rsidR="005B2B5F" w:rsidRDefault="005B2B5F">
      <w:r>
        <w:separator/>
      </w:r>
    </w:p>
  </w:endnote>
  <w:endnote w:type="continuationSeparator" w:id="0">
    <w:p w14:paraId="5D6D4182" w14:textId="77777777" w:rsidR="005B2B5F" w:rsidRDefault="005B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4A99E" w14:textId="77777777" w:rsidR="005B2B5F" w:rsidRDefault="005B2B5F">
      <w:r>
        <w:separator/>
      </w:r>
    </w:p>
  </w:footnote>
  <w:footnote w:type="continuationSeparator" w:id="0">
    <w:p w14:paraId="23C3853C" w14:textId="77777777" w:rsidR="005B2B5F" w:rsidRDefault="005B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5B2B5F" w:rsidRDefault="005B2B5F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9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18"/>
  </w:num>
  <w:num w:numId="8">
    <w:abstractNumId w:val="11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17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  <w:num w:numId="20">
    <w:abstractNumId w:val="21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10EE5"/>
    <w:rsid w:val="00012364"/>
    <w:rsid w:val="00016A89"/>
    <w:rsid w:val="000212C2"/>
    <w:rsid w:val="00022556"/>
    <w:rsid w:val="00031977"/>
    <w:rsid w:val="000332C2"/>
    <w:rsid w:val="00033F69"/>
    <w:rsid w:val="0004184C"/>
    <w:rsid w:val="00046DB1"/>
    <w:rsid w:val="00047AF7"/>
    <w:rsid w:val="0005011C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627D"/>
    <w:rsid w:val="00135259"/>
    <w:rsid w:val="00137986"/>
    <w:rsid w:val="00137B37"/>
    <w:rsid w:val="00145AC5"/>
    <w:rsid w:val="00146BEC"/>
    <w:rsid w:val="00156652"/>
    <w:rsid w:val="00157C3E"/>
    <w:rsid w:val="001606E6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1A47"/>
    <w:rsid w:val="001A20C6"/>
    <w:rsid w:val="001A21A7"/>
    <w:rsid w:val="001A6AB6"/>
    <w:rsid w:val="001A6E1A"/>
    <w:rsid w:val="001B22B6"/>
    <w:rsid w:val="001B545E"/>
    <w:rsid w:val="001B571F"/>
    <w:rsid w:val="001D0EE2"/>
    <w:rsid w:val="001D4331"/>
    <w:rsid w:val="001D516C"/>
    <w:rsid w:val="001D63BD"/>
    <w:rsid w:val="001E0E57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2360"/>
    <w:rsid w:val="00222674"/>
    <w:rsid w:val="00222AA5"/>
    <w:rsid w:val="00223851"/>
    <w:rsid w:val="002245E8"/>
    <w:rsid w:val="002324F9"/>
    <w:rsid w:val="00234384"/>
    <w:rsid w:val="00235DA3"/>
    <w:rsid w:val="00236DEF"/>
    <w:rsid w:val="002437B3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82790"/>
    <w:rsid w:val="0028419C"/>
    <w:rsid w:val="00290C8A"/>
    <w:rsid w:val="00294548"/>
    <w:rsid w:val="002964BA"/>
    <w:rsid w:val="002A4039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5CF0"/>
    <w:rsid w:val="002F290E"/>
    <w:rsid w:val="002F3649"/>
    <w:rsid w:val="002F4C95"/>
    <w:rsid w:val="003018DB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30DE"/>
    <w:rsid w:val="003559A6"/>
    <w:rsid w:val="003627F7"/>
    <w:rsid w:val="00364F66"/>
    <w:rsid w:val="00365E6A"/>
    <w:rsid w:val="00366EDB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CCD"/>
    <w:rsid w:val="003A5814"/>
    <w:rsid w:val="003A602A"/>
    <w:rsid w:val="003A761A"/>
    <w:rsid w:val="003C0D0D"/>
    <w:rsid w:val="003C5E06"/>
    <w:rsid w:val="003C73BB"/>
    <w:rsid w:val="003C7CB2"/>
    <w:rsid w:val="003D29A2"/>
    <w:rsid w:val="003D3E50"/>
    <w:rsid w:val="003D3F3A"/>
    <w:rsid w:val="003D71CA"/>
    <w:rsid w:val="003E0F2C"/>
    <w:rsid w:val="003E3FA5"/>
    <w:rsid w:val="003E648A"/>
    <w:rsid w:val="003F1543"/>
    <w:rsid w:val="003F1A2F"/>
    <w:rsid w:val="003F223F"/>
    <w:rsid w:val="003F2402"/>
    <w:rsid w:val="003F3F75"/>
    <w:rsid w:val="003F5854"/>
    <w:rsid w:val="0040086B"/>
    <w:rsid w:val="00401E4C"/>
    <w:rsid w:val="004061A9"/>
    <w:rsid w:val="00411F8A"/>
    <w:rsid w:val="004122F3"/>
    <w:rsid w:val="00414DBE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7D36"/>
    <w:rsid w:val="00440A34"/>
    <w:rsid w:val="00441EEE"/>
    <w:rsid w:val="0044293B"/>
    <w:rsid w:val="00445B19"/>
    <w:rsid w:val="00445D7C"/>
    <w:rsid w:val="00451D71"/>
    <w:rsid w:val="00456C42"/>
    <w:rsid w:val="004574C4"/>
    <w:rsid w:val="00457969"/>
    <w:rsid w:val="00466CE4"/>
    <w:rsid w:val="00467869"/>
    <w:rsid w:val="00472AD0"/>
    <w:rsid w:val="00475A42"/>
    <w:rsid w:val="00476E22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6049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730"/>
    <w:rsid w:val="00512F6C"/>
    <w:rsid w:val="0051438E"/>
    <w:rsid w:val="005155DF"/>
    <w:rsid w:val="00516950"/>
    <w:rsid w:val="00517111"/>
    <w:rsid w:val="00521284"/>
    <w:rsid w:val="00522F1E"/>
    <w:rsid w:val="00524A22"/>
    <w:rsid w:val="005254DD"/>
    <w:rsid w:val="00531E89"/>
    <w:rsid w:val="00533372"/>
    <w:rsid w:val="00533574"/>
    <w:rsid w:val="00536821"/>
    <w:rsid w:val="00536839"/>
    <w:rsid w:val="00537DA4"/>
    <w:rsid w:val="00540F1B"/>
    <w:rsid w:val="00545E09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3954"/>
    <w:rsid w:val="005D4E60"/>
    <w:rsid w:val="005D6488"/>
    <w:rsid w:val="005D660F"/>
    <w:rsid w:val="005D7517"/>
    <w:rsid w:val="005D7C48"/>
    <w:rsid w:val="005F17FA"/>
    <w:rsid w:val="005F3A26"/>
    <w:rsid w:val="005F48DD"/>
    <w:rsid w:val="005F76D7"/>
    <w:rsid w:val="00605F78"/>
    <w:rsid w:val="00610268"/>
    <w:rsid w:val="00610E46"/>
    <w:rsid w:val="00611304"/>
    <w:rsid w:val="00627F11"/>
    <w:rsid w:val="0063068F"/>
    <w:rsid w:val="006315A1"/>
    <w:rsid w:val="0063353F"/>
    <w:rsid w:val="00637690"/>
    <w:rsid w:val="00640810"/>
    <w:rsid w:val="006429C9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7133"/>
    <w:rsid w:val="00761030"/>
    <w:rsid w:val="007620D4"/>
    <w:rsid w:val="00766546"/>
    <w:rsid w:val="00772051"/>
    <w:rsid w:val="007732B8"/>
    <w:rsid w:val="007812E7"/>
    <w:rsid w:val="0078272C"/>
    <w:rsid w:val="00787C68"/>
    <w:rsid w:val="00793DB1"/>
    <w:rsid w:val="00794E61"/>
    <w:rsid w:val="0079748D"/>
    <w:rsid w:val="007978BE"/>
    <w:rsid w:val="007A5E6C"/>
    <w:rsid w:val="007A5ECD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715B"/>
    <w:rsid w:val="007F14FC"/>
    <w:rsid w:val="007F22E3"/>
    <w:rsid w:val="008006EB"/>
    <w:rsid w:val="00803A8F"/>
    <w:rsid w:val="008147A4"/>
    <w:rsid w:val="00824585"/>
    <w:rsid w:val="008252D3"/>
    <w:rsid w:val="008274BE"/>
    <w:rsid w:val="0082753A"/>
    <w:rsid w:val="00827D87"/>
    <w:rsid w:val="00831C38"/>
    <w:rsid w:val="00831EE9"/>
    <w:rsid w:val="00832B13"/>
    <w:rsid w:val="00833A21"/>
    <w:rsid w:val="00834B60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D6218"/>
    <w:rsid w:val="008E4484"/>
    <w:rsid w:val="008E7924"/>
    <w:rsid w:val="008F2012"/>
    <w:rsid w:val="008F38A3"/>
    <w:rsid w:val="008F59BD"/>
    <w:rsid w:val="0090216B"/>
    <w:rsid w:val="009048FB"/>
    <w:rsid w:val="009063CA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319D"/>
    <w:rsid w:val="00974427"/>
    <w:rsid w:val="00974A21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1A42"/>
    <w:rsid w:val="009D2386"/>
    <w:rsid w:val="009D3273"/>
    <w:rsid w:val="009D4641"/>
    <w:rsid w:val="009D4E77"/>
    <w:rsid w:val="009D5EC8"/>
    <w:rsid w:val="009D6E8A"/>
    <w:rsid w:val="009F04FC"/>
    <w:rsid w:val="009F066C"/>
    <w:rsid w:val="009F09B2"/>
    <w:rsid w:val="009F6C02"/>
    <w:rsid w:val="00A004C8"/>
    <w:rsid w:val="00A03809"/>
    <w:rsid w:val="00A03C1B"/>
    <w:rsid w:val="00A079F6"/>
    <w:rsid w:val="00A1121E"/>
    <w:rsid w:val="00A11DD9"/>
    <w:rsid w:val="00A1222F"/>
    <w:rsid w:val="00A12E90"/>
    <w:rsid w:val="00A15C1B"/>
    <w:rsid w:val="00A16237"/>
    <w:rsid w:val="00A23D3E"/>
    <w:rsid w:val="00A261C9"/>
    <w:rsid w:val="00A267F5"/>
    <w:rsid w:val="00A41595"/>
    <w:rsid w:val="00A53E62"/>
    <w:rsid w:val="00A55706"/>
    <w:rsid w:val="00A603E0"/>
    <w:rsid w:val="00A61DDB"/>
    <w:rsid w:val="00A62BC5"/>
    <w:rsid w:val="00A70ABF"/>
    <w:rsid w:val="00A7123B"/>
    <w:rsid w:val="00A736C6"/>
    <w:rsid w:val="00A73C57"/>
    <w:rsid w:val="00A75987"/>
    <w:rsid w:val="00A815B5"/>
    <w:rsid w:val="00A83B4F"/>
    <w:rsid w:val="00A864FF"/>
    <w:rsid w:val="00A92156"/>
    <w:rsid w:val="00A92596"/>
    <w:rsid w:val="00A93022"/>
    <w:rsid w:val="00A9525F"/>
    <w:rsid w:val="00A96849"/>
    <w:rsid w:val="00AA0D48"/>
    <w:rsid w:val="00AA183E"/>
    <w:rsid w:val="00AA7FEA"/>
    <w:rsid w:val="00AB2B1B"/>
    <w:rsid w:val="00AB7336"/>
    <w:rsid w:val="00AC283C"/>
    <w:rsid w:val="00AC29B1"/>
    <w:rsid w:val="00AC47E2"/>
    <w:rsid w:val="00AC5D83"/>
    <w:rsid w:val="00AC71E6"/>
    <w:rsid w:val="00AD2060"/>
    <w:rsid w:val="00AD570D"/>
    <w:rsid w:val="00AD7786"/>
    <w:rsid w:val="00AD7F10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6A41"/>
    <w:rsid w:val="00B5741B"/>
    <w:rsid w:val="00B61148"/>
    <w:rsid w:val="00B63021"/>
    <w:rsid w:val="00B678C8"/>
    <w:rsid w:val="00B67AC3"/>
    <w:rsid w:val="00B71DE6"/>
    <w:rsid w:val="00B72945"/>
    <w:rsid w:val="00B73178"/>
    <w:rsid w:val="00B768DD"/>
    <w:rsid w:val="00B76D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77B9"/>
    <w:rsid w:val="00BB7C4C"/>
    <w:rsid w:val="00BC3D30"/>
    <w:rsid w:val="00BC45C8"/>
    <w:rsid w:val="00BD2CC3"/>
    <w:rsid w:val="00BD396A"/>
    <w:rsid w:val="00BD3E01"/>
    <w:rsid w:val="00BD400D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5F6A"/>
    <w:rsid w:val="00C4095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569E"/>
    <w:rsid w:val="00D66DEF"/>
    <w:rsid w:val="00D671C8"/>
    <w:rsid w:val="00D80CB0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4AE7"/>
    <w:rsid w:val="00DB588D"/>
    <w:rsid w:val="00DC0BB0"/>
    <w:rsid w:val="00DC6959"/>
    <w:rsid w:val="00DD6957"/>
    <w:rsid w:val="00DD7C2A"/>
    <w:rsid w:val="00DE2E53"/>
    <w:rsid w:val="00DE39CA"/>
    <w:rsid w:val="00DE413F"/>
    <w:rsid w:val="00E05BC3"/>
    <w:rsid w:val="00E0629C"/>
    <w:rsid w:val="00E10BC8"/>
    <w:rsid w:val="00E15530"/>
    <w:rsid w:val="00E1620A"/>
    <w:rsid w:val="00E210A0"/>
    <w:rsid w:val="00E24EED"/>
    <w:rsid w:val="00E256DC"/>
    <w:rsid w:val="00E25E84"/>
    <w:rsid w:val="00E31A41"/>
    <w:rsid w:val="00E32546"/>
    <w:rsid w:val="00E34804"/>
    <w:rsid w:val="00E3795B"/>
    <w:rsid w:val="00E40091"/>
    <w:rsid w:val="00E40C8E"/>
    <w:rsid w:val="00E42B2E"/>
    <w:rsid w:val="00E47931"/>
    <w:rsid w:val="00E56468"/>
    <w:rsid w:val="00E617CF"/>
    <w:rsid w:val="00E6250C"/>
    <w:rsid w:val="00E63AC4"/>
    <w:rsid w:val="00E70C9E"/>
    <w:rsid w:val="00E7206D"/>
    <w:rsid w:val="00E82D9B"/>
    <w:rsid w:val="00E91C90"/>
    <w:rsid w:val="00E92769"/>
    <w:rsid w:val="00EA0004"/>
    <w:rsid w:val="00EA19DE"/>
    <w:rsid w:val="00EA39E2"/>
    <w:rsid w:val="00EA3B6B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42BB"/>
    <w:rsid w:val="00F14D71"/>
    <w:rsid w:val="00F213BF"/>
    <w:rsid w:val="00F214AF"/>
    <w:rsid w:val="00F22F07"/>
    <w:rsid w:val="00F25652"/>
    <w:rsid w:val="00F26AD1"/>
    <w:rsid w:val="00F270B5"/>
    <w:rsid w:val="00F33B7D"/>
    <w:rsid w:val="00F365FF"/>
    <w:rsid w:val="00F36BA7"/>
    <w:rsid w:val="00F37279"/>
    <w:rsid w:val="00F44D1D"/>
    <w:rsid w:val="00F45489"/>
    <w:rsid w:val="00F45511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4620-237A-426C-8463-5A392EE9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89</TotalTime>
  <Pages>1</Pages>
  <Words>186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36</cp:revision>
  <cp:lastPrinted>2019-11-13T12:56:00Z</cp:lastPrinted>
  <dcterms:created xsi:type="dcterms:W3CDTF">2020-01-07T09:36:00Z</dcterms:created>
  <dcterms:modified xsi:type="dcterms:W3CDTF">2020-01-14T12:19:00Z</dcterms:modified>
</cp:coreProperties>
</file>