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3758A676" w:rsidR="00D1444A" w:rsidRDefault="00744BD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72EF5E58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C849ED">
        <w:rPr>
          <w:b/>
        </w:rPr>
        <w:t>11</w:t>
      </w:r>
      <w:r w:rsidR="00E617CF">
        <w:rPr>
          <w:b/>
        </w:rPr>
        <w:t xml:space="preserve">. </w:t>
      </w:r>
      <w:r w:rsidR="00C849ED">
        <w:rPr>
          <w:b/>
        </w:rPr>
        <w:t>august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1DCA8072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C849ED">
        <w:rPr>
          <w:b/>
        </w:rPr>
        <w:t>Maiken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33886BA" w:rsidR="00B81A5E" w:rsidRDefault="00653787" w:rsidP="00F14D71">
      <w:pPr>
        <w:rPr>
          <w:b/>
        </w:rPr>
      </w:pPr>
      <w:r>
        <w:rPr>
          <w:b/>
        </w:rPr>
        <w:t>Pkt. 0</w:t>
      </w:r>
      <w:r w:rsidR="00C849ED">
        <w:rPr>
          <w:b/>
        </w:rPr>
        <w:t>93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5FFF872D" w14:textId="0BEE0D92" w:rsidR="00744BD4" w:rsidRPr="00744BD4" w:rsidRDefault="00744BD4" w:rsidP="00F14D71">
      <w:r>
        <w:rPr>
          <w:b/>
        </w:rPr>
        <w:tab/>
      </w:r>
      <w:r>
        <w:rPr>
          <w:b/>
        </w:rPr>
        <w:tab/>
      </w:r>
      <w:r w:rsidRPr="00744BD4">
        <w:t>Regnskab udskydes til næste møde.</w:t>
      </w:r>
    </w:p>
    <w:p w14:paraId="46211DE0" w14:textId="77777777" w:rsidR="00A64285" w:rsidRDefault="00A64285"/>
    <w:p w14:paraId="28EC543D" w14:textId="34CBEDA9" w:rsidR="00160B0B" w:rsidRDefault="00E47931">
      <w:pPr>
        <w:rPr>
          <w:b/>
        </w:rPr>
      </w:pPr>
      <w:r>
        <w:rPr>
          <w:b/>
        </w:rPr>
        <w:t xml:space="preserve">Pkt. </w:t>
      </w:r>
      <w:r w:rsidR="00C849ED">
        <w:rPr>
          <w:b/>
        </w:rPr>
        <w:t>094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C849ED">
        <w:rPr>
          <w:b/>
        </w:rPr>
        <w:t>30</w:t>
      </w:r>
      <w:r w:rsidR="0049273D">
        <w:rPr>
          <w:b/>
        </w:rPr>
        <w:t>.6</w:t>
      </w:r>
      <w:r w:rsidR="00160B0B">
        <w:rPr>
          <w:b/>
        </w:rPr>
        <w:t>.2020</w:t>
      </w:r>
    </w:p>
    <w:p w14:paraId="468B4293" w14:textId="4F03DF97" w:rsidR="00744BD4" w:rsidRPr="00744BD4" w:rsidRDefault="00744BD4">
      <w:r>
        <w:rPr>
          <w:b/>
        </w:rPr>
        <w:tab/>
      </w:r>
      <w:r>
        <w:rPr>
          <w:b/>
        </w:rPr>
        <w:tab/>
      </w:r>
      <w:r w:rsidRPr="00744BD4">
        <w:t xml:space="preserve">Referatet blev godkendt. </w:t>
      </w:r>
    </w:p>
    <w:p w14:paraId="1733B636" w14:textId="77777777" w:rsidR="00A64285" w:rsidRDefault="00A64285"/>
    <w:p w14:paraId="53983007" w14:textId="001BD296" w:rsidR="00E31961" w:rsidRDefault="00E47931" w:rsidP="00E144EB">
      <w:pPr>
        <w:ind w:left="2608" w:hanging="2608"/>
        <w:rPr>
          <w:b/>
        </w:rPr>
      </w:pPr>
      <w:r>
        <w:rPr>
          <w:b/>
        </w:rPr>
        <w:t xml:space="preserve">Pkt. </w:t>
      </w:r>
      <w:r w:rsidR="00C849ED">
        <w:rPr>
          <w:b/>
        </w:rPr>
        <w:t>095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C849ED">
        <w:rPr>
          <w:b/>
        </w:rPr>
        <w:t>Kredsens arbejds- og opgavefordeling samt indsatsområder i skoleåret 2020/2021</w:t>
      </w:r>
      <w:r w:rsidR="009D49BB">
        <w:rPr>
          <w:b/>
        </w:rPr>
        <w:t xml:space="preserve"> </w:t>
      </w:r>
    </w:p>
    <w:p w14:paraId="14032025" w14:textId="379841A0" w:rsidR="00C82F81" w:rsidRDefault="00C82F81" w:rsidP="00E144EB">
      <w:pPr>
        <w:ind w:left="2608" w:hanging="2608"/>
      </w:pPr>
      <w:r>
        <w:rPr>
          <w:b/>
        </w:rPr>
        <w:tab/>
      </w:r>
      <w:r>
        <w:t xml:space="preserve">Kredsens arbejds- </w:t>
      </w:r>
      <w:r w:rsidRPr="00C82F81">
        <w:t>o</w:t>
      </w:r>
      <w:r w:rsidR="004F15FE">
        <w:t xml:space="preserve">g opgavefordeling blev drøftet og opdateret. </w:t>
      </w:r>
    </w:p>
    <w:p w14:paraId="671A595C" w14:textId="5E813EAD" w:rsidR="004F15FE" w:rsidRDefault="004F15FE" w:rsidP="00E144EB">
      <w:pPr>
        <w:ind w:left="2608" w:hanging="2608"/>
      </w:pPr>
      <w:r>
        <w:tab/>
      </w:r>
      <w:r w:rsidR="00D424D9">
        <w:t>Årets indsatsområder blev opdateret. Følgende områder blev besluttet:</w:t>
      </w:r>
    </w:p>
    <w:p w14:paraId="1F4E5515" w14:textId="55877976" w:rsidR="00D424D9" w:rsidRDefault="00D424D9" w:rsidP="00D424D9">
      <w:pPr>
        <w:pStyle w:val="Listeafsnit"/>
        <w:numPr>
          <w:ilvl w:val="0"/>
          <w:numId w:val="31"/>
        </w:numPr>
      </w:pPr>
      <w:r>
        <w:t>Ny skolestrategi</w:t>
      </w:r>
    </w:p>
    <w:p w14:paraId="7839663D" w14:textId="1CB94B68" w:rsidR="00D424D9" w:rsidRDefault="00D424D9" w:rsidP="00D424D9">
      <w:pPr>
        <w:pStyle w:val="Listeafsnit"/>
        <w:numPr>
          <w:ilvl w:val="0"/>
          <w:numId w:val="31"/>
        </w:numPr>
      </w:pPr>
      <w:r>
        <w:t>Medlemmer</w:t>
      </w:r>
    </w:p>
    <w:p w14:paraId="192ADEFD" w14:textId="0FAF2785" w:rsidR="00D424D9" w:rsidRDefault="00D424D9" w:rsidP="00D424D9">
      <w:pPr>
        <w:pStyle w:val="Listeafsnit"/>
        <w:numPr>
          <w:ilvl w:val="0"/>
          <w:numId w:val="31"/>
        </w:numPr>
      </w:pPr>
      <w:r>
        <w:t>Eleverne i Albertslund</w:t>
      </w:r>
    </w:p>
    <w:p w14:paraId="7326ED5B" w14:textId="5600C7A5" w:rsidR="00887C0E" w:rsidRPr="00C82F81" w:rsidRDefault="00887C0E" w:rsidP="00887C0E">
      <w:pPr>
        <w:ind w:left="2610"/>
      </w:pPr>
      <w:r>
        <w:t>Det blev besluttet at holde fast i mødefrekvensen.</w:t>
      </w:r>
    </w:p>
    <w:p w14:paraId="64D32240" w14:textId="77777777" w:rsidR="006F6ED4" w:rsidRPr="00A32CE6" w:rsidRDefault="006F6ED4" w:rsidP="000B37E6"/>
    <w:p w14:paraId="10774FCB" w14:textId="7B793A3B" w:rsidR="00E31961" w:rsidRDefault="00C849ED" w:rsidP="00E31961">
      <w:pPr>
        <w:ind w:left="2608" w:hanging="2608"/>
        <w:rPr>
          <w:b/>
        </w:rPr>
      </w:pPr>
      <w:r>
        <w:rPr>
          <w:b/>
        </w:rPr>
        <w:t>Pkt. 096</w:t>
      </w:r>
      <w:r w:rsidR="00871501" w:rsidRPr="009D49BB">
        <w:rPr>
          <w:b/>
        </w:rPr>
        <w:t xml:space="preserve"> – 20</w:t>
      </w:r>
      <w:r w:rsidR="00871501" w:rsidRPr="009D49BB">
        <w:rPr>
          <w:b/>
        </w:rPr>
        <w:tab/>
      </w:r>
      <w:r w:rsidR="009F00FF">
        <w:rPr>
          <w:b/>
        </w:rPr>
        <w:t>Regnskab</w:t>
      </w:r>
    </w:p>
    <w:p w14:paraId="74BBE5F6" w14:textId="0020A9B9" w:rsidR="00E31961" w:rsidRPr="00E31961" w:rsidRDefault="00E31961" w:rsidP="00E31961">
      <w:pPr>
        <w:ind w:left="2608" w:hanging="2608"/>
      </w:pPr>
      <w:r>
        <w:rPr>
          <w:b/>
        </w:rPr>
        <w:tab/>
      </w:r>
      <w:r w:rsidRPr="00E31961">
        <w:t>Punktet udskydes.</w:t>
      </w:r>
    </w:p>
    <w:p w14:paraId="1588117F" w14:textId="77777777" w:rsidR="009F00FF" w:rsidRDefault="009F00FF" w:rsidP="00871501">
      <w:pPr>
        <w:ind w:left="2608" w:hanging="2608"/>
        <w:rPr>
          <w:b/>
        </w:rPr>
      </w:pPr>
    </w:p>
    <w:p w14:paraId="38DDA90B" w14:textId="0EEE7A4F" w:rsidR="009F00FF" w:rsidRDefault="009F00FF" w:rsidP="009F00FF">
      <w:pPr>
        <w:ind w:left="2608" w:hanging="2608"/>
        <w:rPr>
          <w:b/>
        </w:rPr>
      </w:pPr>
      <w:r>
        <w:rPr>
          <w:b/>
        </w:rPr>
        <w:t>Pkt. 097</w:t>
      </w:r>
      <w:r w:rsidRPr="009D49BB">
        <w:rPr>
          <w:b/>
        </w:rPr>
        <w:t xml:space="preserve"> – 20</w:t>
      </w:r>
      <w:r w:rsidRPr="009D49BB">
        <w:rPr>
          <w:b/>
        </w:rPr>
        <w:tab/>
      </w:r>
      <w:r>
        <w:rPr>
          <w:b/>
        </w:rPr>
        <w:t>Nyt telefonsystem</w:t>
      </w:r>
    </w:p>
    <w:p w14:paraId="3D10024F" w14:textId="786AB28F" w:rsidR="001C3F34" w:rsidRPr="00F60313" w:rsidRDefault="007537D7" w:rsidP="009F00FF">
      <w:pPr>
        <w:ind w:left="2608" w:hanging="2608"/>
      </w:pPr>
      <w:r>
        <w:rPr>
          <w:b/>
        </w:rPr>
        <w:tab/>
      </w:r>
      <w:r w:rsidR="00F60313" w:rsidRPr="00F60313">
        <w:t>Nyt telefonsystem blev drøftet</w:t>
      </w:r>
      <w:r w:rsidR="00F60313">
        <w:t xml:space="preserve">. </w:t>
      </w:r>
      <w:r w:rsidR="002939E3">
        <w:t>Punktet bliver taget op igen på næste møde. CH sender en mail til resten af kredsen med flere oplysninger om systemet.</w:t>
      </w:r>
    </w:p>
    <w:p w14:paraId="74E3BD70" w14:textId="77777777" w:rsidR="007537D7" w:rsidRDefault="007537D7" w:rsidP="009F00FF">
      <w:pPr>
        <w:ind w:left="2608" w:hanging="2608"/>
        <w:rPr>
          <w:b/>
        </w:rPr>
      </w:pPr>
    </w:p>
    <w:p w14:paraId="4113E106" w14:textId="77777777" w:rsidR="007913F6" w:rsidRDefault="001C3F34" w:rsidP="00E144EB">
      <w:pPr>
        <w:ind w:left="2608" w:hanging="2608"/>
      </w:pPr>
      <w:r>
        <w:rPr>
          <w:b/>
        </w:rPr>
        <w:t>Pkt. 098 – 20</w:t>
      </w:r>
      <w:r>
        <w:rPr>
          <w:b/>
        </w:rPr>
        <w:tab/>
      </w:r>
      <w:proofErr w:type="spellStart"/>
      <w:r>
        <w:rPr>
          <w:b/>
        </w:rPr>
        <w:t>Coronaundersøgelse</w:t>
      </w:r>
      <w:proofErr w:type="spellEnd"/>
      <w:r>
        <w:rPr>
          <w:b/>
        </w:rPr>
        <w:br/>
      </w:r>
      <w:r w:rsidR="007913F6">
        <w:t xml:space="preserve">Der blev orienteret om resultatet af undersøgelsen. Der bringes et sammenkog i </w:t>
      </w:r>
      <w:proofErr w:type="spellStart"/>
      <w:r w:rsidR="007913F6">
        <w:t>KNyt</w:t>
      </w:r>
      <w:proofErr w:type="spellEnd"/>
      <w:r w:rsidR="007913F6">
        <w:t xml:space="preserve"> samt et link til undersøgelsen. </w:t>
      </w:r>
    </w:p>
    <w:p w14:paraId="61DCD831" w14:textId="32AC717B" w:rsidR="00E144EB" w:rsidRDefault="004864B7" w:rsidP="00E144EB">
      <w:pPr>
        <w:ind w:left="2608" w:hanging="2608"/>
        <w:rPr>
          <w:b/>
        </w:rPr>
      </w:pPr>
      <w:r>
        <w:tab/>
      </w:r>
    </w:p>
    <w:p w14:paraId="77DC84BA" w14:textId="72D79126" w:rsidR="00E144EB" w:rsidRDefault="00D406A3" w:rsidP="00E144EB">
      <w:pPr>
        <w:ind w:left="2608" w:hanging="2608"/>
        <w:rPr>
          <w:b/>
        </w:rPr>
      </w:pPr>
      <w:r>
        <w:rPr>
          <w:b/>
        </w:rPr>
        <w:t>Pkt. 099</w:t>
      </w:r>
      <w:r w:rsidR="004A0D01">
        <w:rPr>
          <w:b/>
        </w:rPr>
        <w:t xml:space="preserve"> – 20</w:t>
      </w:r>
      <w:r w:rsidR="004A0D01">
        <w:rPr>
          <w:b/>
        </w:rPr>
        <w:tab/>
      </w:r>
      <w:r w:rsidR="004A0D01" w:rsidRPr="000E2647">
        <w:rPr>
          <w:b/>
        </w:rPr>
        <w:t>Status – vigtig information og kommende opgaver</w:t>
      </w:r>
    </w:p>
    <w:p w14:paraId="2ADD9805" w14:textId="44615789" w:rsidR="00DB41BC" w:rsidRDefault="006D03D1" w:rsidP="00DB41BC">
      <w:pPr>
        <w:pStyle w:val="Listeafsnit"/>
        <w:numPr>
          <w:ilvl w:val="0"/>
          <w:numId w:val="30"/>
        </w:numPr>
      </w:pPr>
      <w:r>
        <w:t xml:space="preserve">Det blev besluttet, at der skal udkomme et </w:t>
      </w:r>
      <w:proofErr w:type="spellStart"/>
      <w:r>
        <w:t>KNyt</w:t>
      </w:r>
      <w:proofErr w:type="spellEnd"/>
      <w:r>
        <w:t xml:space="preserve"> mindst hver 2. måned. </w:t>
      </w:r>
    </w:p>
    <w:p w14:paraId="731B9718" w14:textId="6A4EDDC3" w:rsidR="00DB41BC" w:rsidRDefault="00A876D7" w:rsidP="00DB41BC">
      <w:pPr>
        <w:pStyle w:val="Listeafsnit"/>
        <w:numPr>
          <w:ilvl w:val="0"/>
          <w:numId w:val="30"/>
        </w:numPr>
      </w:pPr>
      <w:proofErr w:type="spellStart"/>
      <w:r>
        <w:t>DLFInsite</w:t>
      </w:r>
      <w:proofErr w:type="spellEnd"/>
      <w:r w:rsidR="00DB41BC">
        <w:t xml:space="preserve"> – undervisning i ny</w:t>
      </w:r>
      <w:r>
        <w:t xml:space="preserve">t format d. 18.8. PH deltager. </w:t>
      </w:r>
    </w:p>
    <w:p w14:paraId="575BDCC1" w14:textId="46D2ACEE" w:rsidR="001C3F34" w:rsidRDefault="000C45FC" w:rsidP="001C3F34">
      <w:pPr>
        <w:pStyle w:val="Listeafsnit"/>
        <w:numPr>
          <w:ilvl w:val="0"/>
          <w:numId w:val="30"/>
        </w:numPr>
      </w:pPr>
      <w:r>
        <w:t>TR-møde d. 18.8</w:t>
      </w:r>
    </w:p>
    <w:p w14:paraId="02400FD5" w14:textId="037597AE" w:rsidR="001804F9" w:rsidRDefault="00717EF4" w:rsidP="001C3F34">
      <w:pPr>
        <w:pStyle w:val="Listeafsnit"/>
        <w:numPr>
          <w:ilvl w:val="0"/>
          <w:numId w:val="30"/>
        </w:numPr>
      </w:pPr>
      <w:r>
        <w:t>Det blev aftalt, at hele kredsen deltager i kongresforberedende kursus.</w:t>
      </w:r>
    </w:p>
    <w:p w14:paraId="2EEFEF79" w14:textId="0207D072" w:rsidR="000C7080" w:rsidRDefault="000C7080" w:rsidP="001C3F34">
      <w:pPr>
        <w:pStyle w:val="Listeafsnit"/>
        <w:numPr>
          <w:ilvl w:val="0"/>
          <w:numId w:val="30"/>
        </w:numPr>
      </w:pPr>
      <w:r>
        <w:t>TD bestiller bord til frokost tirsdag til kongressen.</w:t>
      </w:r>
      <w:bookmarkStart w:id="0" w:name="_GoBack"/>
      <w:bookmarkEnd w:id="0"/>
      <w:r>
        <w:t xml:space="preserve"> </w:t>
      </w:r>
    </w:p>
    <w:p w14:paraId="3B50D2D3" w14:textId="6A882162" w:rsidR="00717EF4" w:rsidRPr="006C7147" w:rsidRDefault="00717EF4" w:rsidP="00717EF4">
      <w:pPr>
        <w:pStyle w:val="Listeafsnit"/>
        <w:ind w:left="3330"/>
      </w:pPr>
    </w:p>
    <w:p w14:paraId="19E4A6F1" w14:textId="4C956243" w:rsidR="004A0D01" w:rsidRPr="000C1D39" w:rsidRDefault="00D406A3" w:rsidP="004A0D01">
      <w:r>
        <w:rPr>
          <w:b/>
        </w:rPr>
        <w:t>Pkt. 100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 w:rsidR="004A0D01">
        <w:rPr>
          <w:b/>
        </w:rPr>
        <w:tab/>
        <w:t>Punkter til kommende møder</w:t>
      </w:r>
    </w:p>
    <w:p w14:paraId="73E52338" w14:textId="77777777" w:rsidR="004A0D01" w:rsidRDefault="004A0D01" w:rsidP="004A0D01">
      <w:pPr>
        <w:ind w:left="1304" w:firstLine="1304"/>
      </w:pPr>
      <w:r>
        <w:t>Hvordan bruger vi sociale medier?</w:t>
      </w:r>
    </w:p>
    <w:p w14:paraId="65423E3F" w14:textId="77777777" w:rsidR="004A0D01" w:rsidRDefault="004A0D01" w:rsidP="004A0D01">
      <w:pPr>
        <w:ind w:left="1304" w:firstLine="1304"/>
      </w:pPr>
      <w:r>
        <w:t>Fondsfinansiering</w:t>
      </w: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9D49BB" w:rsidRDefault="009D49BB">
      <w:r>
        <w:separator/>
      </w:r>
    </w:p>
  </w:endnote>
  <w:endnote w:type="continuationSeparator" w:id="0">
    <w:p w14:paraId="6B151706" w14:textId="77777777" w:rsidR="009D49BB" w:rsidRDefault="009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9D49BB" w:rsidRDefault="009D49BB">
      <w:r>
        <w:separator/>
      </w:r>
    </w:p>
  </w:footnote>
  <w:footnote w:type="continuationSeparator" w:id="0">
    <w:p w14:paraId="4D33D74E" w14:textId="77777777" w:rsidR="009D49BB" w:rsidRDefault="009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9D49BB" w:rsidRDefault="009D49BB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3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5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1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6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7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2"/>
  </w:num>
  <w:num w:numId="5">
    <w:abstractNumId w:val="1"/>
  </w:num>
  <w:num w:numId="6">
    <w:abstractNumId w:val="4"/>
  </w:num>
  <w:num w:numId="7">
    <w:abstractNumId w:val="23"/>
  </w:num>
  <w:num w:numId="8">
    <w:abstractNumId w:val="15"/>
  </w:num>
  <w:num w:numId="9">
    <w:abstractNumId w:val="13"/>
  </w:num>
  <w:num w:numId="10">
    <w:abstractNumId w:val="3"/>
  </w:num>
  <w:num w:numId="11">
    <w:abstractNumId w:val="27"/>
  </w:num>
  <w:num w:numId="12">
    <w:abstractNumId w:val="28"/>
  </w:num>
  <w:num w:numId="13">
    <w:abstractNumId w:val="22"/>
  </w:num>
  <w:num w:numId="14">
    <w:abstractNumId w:val="6"/>
  </w:num>
  <w:num w:numId="15">
    <w:abstractNumId w:val="30"/>
  </w:num>
  <w:num w:numId="16">
    <w:abstractNumId w:val="21"/>
  </w:num>
  <w:num w:numId="17">
    <w:abstractNumId w:val="18"/>
  </w:num>
  <w:num w:numId="18">
    <w:abstractNumId w:val="7"/>
  </w:num>
  <w:num w:numId="19">
    <w:abstractNumId w:val="16"/>
  </w:num>
  <w:num w:numId="20">
    <w:abstractNumId w:val="29"/>
  </w:num>
  <w:num w:numId="21">
    <w:abstractNumId w:val="17"/>
  </w:num>
  <w:num w:numId="22">
    <w:abstractNumId w:val="8"/>
  </w:num>
  <w:num w:numId="23">
    <w:abstractNumId w:val="10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6"/>
  </w:num>
  <w:num w:numId="29">
    <w:abstractNumId w:val="0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5369"/>
    <w:rsid w:val="0007606B"/>
    <w:rsid w:val="00077189"/>
    <w:rsid w:val="000810F3"/>
    <w:rsid w:val="0008431C"/>
    <w:rsid w:val="00084DE4"/>
    <w:rsid w:val="000856F4"/>
    <w:rsid w:val="00086D84"/>
    <w:rsid w:val="00093D73"/>
    <w:rsid w:val="00097549"/>
    <w:rsid w:val="000B37E6"/>
    <w:rsid w:val="000B6960"/>
    <w:rsid w:val="000B74EA"/>
    <w:rsid w:val="000C1D39"/>
    <w:rsid w:val="000C22CC"/>
    <w:rsid w:val="000C45FC"/>
    <w:rsid w:val="000C4F74"/>
    <w:rsid w:val="000C57FB"/>
    <w:rsid w:val="000C5B71"/>
    <w:rsid w:val="000C5E85"/>
    <w:rsid w:val="000C6482"/>
    <w:rsid w:val="000C7080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5FE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279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D03"/>
    <w:rsid w:val="0073165A"/>
    <w:rsid w:val="00733A12"/>
    <w:rsid w:val="00734A35"/>
    <w:rsid w:val="00741187"/>
    <w:rsid w:val="00744BD4"/>
    <w:rsid w:val="00744D0B"/>
    <w:rsid w:val="00746119"/>
    <w:rsid w:val="007469EE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F00FF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2C4A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2F81"/>
    <w:rsid w:val="00C849ED"/>
    <w:rsid w:val="00C8763E"/>
    <w:rsid w:val="00C90113"/>
    <w:rsid w:val="00C9247B"/>
    <w:rsid w:val="00C92A06"/>
    <w:rsid w:val="00C9356D"/>
    <w:rsid w:val="00C93CB3"/>
    <w:rsid w:val="00C97435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2028"/>
    <w:rsid w:val="00D2245C"/>
    <w:rsid w:val="00D2297E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1BC"/>
    <w:rsid w:val="00DB4273"/>
    <w:rsid w:val="00DB4441"/>
    <w:rsid w:val="00DB4AE7"/>
    <w:rsid w:val="00DB588D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4EED"/>
    <w:rsid w:val="00E256DC"/>
    <w:rsid w:val="00E25E84"/>
    <w:rsid w:val="00E26AF6"/>
    <w:rsid w:val="00E31961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0EC"/>
    <w:rsid w:val="00F469EB"/>
    <w:rsid w:val="00F51047"/>
    <w:rsid w:val="00F55588"/>
    <w:rsid w:val="00F5606B"/>
    <w:rsid w:val="00F60313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C001-941C-4D36-8E0F-2FC325E4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128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36</cp:revision>
  <cp:lastPrinted>2020-01-29T06:42:00Z</cp:lastPrinted>
  <dcterms:created xsi:type="dcterms:W3CDTF">2020-06-25T07:48:00Z</dcterms:created>
  <dcterms:modified xsi:type="dcterms:W3CDTF">2020-08-11T08:41:00Z</dcterms:modified>
</cp:coreProperties>
</file>