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3FB4BFAE" w14:textId="77777777" w:rsidR="003A0F49" w:rsidRDefault="003A0F49">
      <w:pPr>
        <w:rPr>
          <w:b/>
          <w:sz w:val="32"/>
          <w:szCs w:val="32"/>
        </w:rPr>
      </w:pPr>
    </w:p>
    <w:p w14:paraId="273B7BA6" w14:textId="063D8540" w:rsidR="00D1444A" w:rsidRDefault="00C65F5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til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0A82C1FF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3A0F49">
        <w:rPr>
          <w:b/>
        </w:rPr>
        <w:t>20</w:t>
      </w:r>
      <w:r w:rsidR="00E617CF">
        <w:rPr>
          <w:b/>
        </w:rPr>
        <w:t xml:space="preserve">. </w:t>
      </w:r>
      <w:r w:rsidR="003A0F49">
        <w:rPr>
          <w:b/>
        </w:rPr>
        <w:t>oktober</w:t>
      </w:r>
      <w:r w:rsidR="00DC0BB0">
        <w:rPr>
          <w:b/>
        </w:rPr>
        <w:t xml:space="preserve"> </w:t>
      </w:r>
      <w:r w:rsidR="00154CB7">
        <w:rPr>
          <w:b/>
        </w:rPr>
        <w:t>kl. 9</w:t>
      </w:r>
      <w:r w:rsidR="00286DFF">
        <w:rPr>
          <w:b/>
        </w:rPr>
        <w:t>.00-</w:t>
      </w:r>
      <w:r w:rsidR="003A0F49">
        <w:rPr>
          <w:b/>
        </w:rPr>
        <w:t>11</w:t>
      </w:r>
      <w:r w:rsidR="00F54A45">
        <w:rPr>
          <w:b/>
        </w:rPr>
        <w:t>.00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6011BC2D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3A0F49">
        <w:rPr>
          <w:b/>
        </w:rPr>
        <w:t>Thomas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5853C0BC" w:rsidR="00B81A5E" w:rsidRDefault="003A0F49" w:rsidP="00F14D71">
      <w:pPr>
        <w:rPr>
          <w:b/>
        </w:rPr>
      </w:pPr>
      <w:r>
        <w:rPr>
          <w:b/>
        </w:rPr>
        <w:t>Pkt. 121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586592D8" w14:textId="51A067D3" w:rsidR="004A2C16" w:rsidRPr="004A2C16" w:rsidRDefault="004A2C16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 med tilføjelse af </w:t>
      </w:r>
      <w:r w:rsidRPr="004A2C16">
        <w:rPr>
          <w:bCs/>
        </w:rPr>
        <w:t>et nyt</w:t>
      </w:r>
      <w:r>
        <w:rPr>
          <w:bCs/>
        </w:rPr>
        <w:t xml:space="preserve"> punkt 125 Telefonsystem.</w:t>
      </w:r>
    </w:p>
    <w:p w14:paraId="46211DE0" w14:textId="77777777" w:rsidR="00A64285" w:rsidRDefault="00A64285"/>
    <w:p w14:paraId="28EC543D" w14:textId="11BBF361" w:rsidR="00160B0B" w:rsidRDefault="00E47931">
      <w:pPr>
        <w:rPr>
          <w:b/>
        </w:rPr>
      </w:pPr>
      <w:r>
        <w:rPr>
          <w:b/>
        </w:rPr>
        <w:t xml:space="preserve">Pkt. </w:t>
      </w:r>
      <w:r w:rsidR="003A0F49">
        <w:rPr>
          <w:b/>
        </w:rPr>
        <w:t>122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FE133D">
        <w:rPr>
          <w:b/>
        </w:rPr>
        <w:t>1.</w:t>
      </w:r>
      <w:r w:rsidR="003A0F49">
        <w:rPr>
          <w:b/>
        </w:rPr>
        <w:t>og 15.</w:t>
      </w:r>
      <w:r w:rsidR="00FE133D">
        <w:rPr>
          <w:b/>
        </w:rPr>
        <w:t>9</w:t>
      </w:r>
      <w:r w:rsidR="00160B0B">
        <w:rPr>
          <w:b/>
        </w:rPr>
        <w:t>.2020</w:t>
      </w:r>
    </w:p>
    <w:p w14:paraId="72748F07" w14:textId="61F6E23E" w:rsidR="004A2C16" w:rsidRPr="004A2C16" w:rsidRDefault="004A2C16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Referaterne blev godkendt. </w:t>
      </w:r>
    </w:p>
    <w:p w14:paraId="0BFC1FEE" w14:textId="77777777" w:rsidR="00154CB7" w:rsidRDefault="00154CB7"/>
    <w:p w14:paraId="7326ED5B" w14:textId="3200EFCE" w:rsidR="00887C0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3A0F49">
        <w:rPr>
          <w:b/>
        </w:rPr>
        <w:t>123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3A0F49">
        <w:rPr>
          <w:b/>
        </w:rPr>
        <w:t xml:space="preserve">Arbejdsdag </w:t>
      </w:r>
      <w:r w:rsidR="009F4295">
        <w:rPr>
          <w:b/>
        </w:rPr>
        <w:t>december</w:t>
      </w:r>
    </w:p>
    <w:p w14:paraId="68FC859B" w14:textId="2C331BFB" w:rsidR="00F66A3B" w:rsidRPr="00F66A3B" w:rsidRDefault="00F66A3B" w:rsidP="005A2683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Arbejdsdagen blev drøftet. Det blev besluttet, at arbejdsdagen kommer til at omhandle A20.</w:t>
      </w:r>
      <w:r w:rsidR="0090495A">
        <w:rPr>
          <w:bCs/>
        </w:rPr>
        <w:t xml:space="preserve"> </w:t>
      </w:r>
      <w:r w:rsidR="00795E64">
        <w:rPr>
          <w:bCs/>
        </w:rPr>
        <w:t>MA</w:t>
      </w:r>
      <w:r w:rsidR="0090495A">
        <w:rPr>
          <w:bCs/>
        </w:rPr>
        <w:t xml:space="preserve"> invitere</w:t>
      </w:r>
      <w:r w:rsidR="00795E64">
        <w:rPr>
          <w:bCs/>
        </w:rPr>
        <w:t>r</w:t>
      </w:r>
      <w:r w:rsidR="0090495A">
        <w:rPr>
          <w:bCs/>
        </w:rPr>
        <w:t xml:space="preserve"> formanden for overenskomstudvalget. </w:t>
      </w:r>
      <w:r w:rsidR="00795E64">
        <w:rPr>
          <w:bCs/>
        </w:rPr>
        <w:t xml:space="preserve">TD undersøger pris for at afholde dagen på Glostrup Park og Frederiksdal. Punktet genoptages på næste KS-møde. </w:t>
      </w:r>
    </w:p>
    <w:p w14:paraId="18B17C0E" w14:textId="6BF0ECA4" w:rsidR="00C02833" w:rsidRDefault="00C02833" w:rsidP="005A2683">
      <w:pPr>
        <w:ind w:left="2608" w:hanging="2608"/>
        <w:rPr>
          <w:b/>
        </w:rPr>
      </w:pPr>
      <w:r>
        <w:rPr>
          <w:b/>
        </w:rPr>
        <w:tab/>
      </w:r>
    </w:p>
    <w:p w14:paraId="6B1CD4DA" w14:textId="74B9ECAD" w:rsidR="00BB3AA7" w:rsidRDefault="003A0F49" w:rsidP="003C0E64">
      <w:pPr>
        <w:ind w:left="2608" w:hanging="2608"/>
        <w:rPr>
          <w:b/>
        </w:rPr>
      </w:pPr>
      <w:r>
        <w:rPr>
          <w:b/>
        </w:rPr>
        <w:t>Pkt. 124</w:t>
      </w:r>
      <w:r w:rsidR="00871501" w:rsidRPr="009D49BB">
        <w:rPr>
          <w:b/>
        </w:rPr>
        <w:t xml:space="preserve"> – 20</w:t>
      </w:r>
      <w:r w:rsidR="00871501" w:rsidRPr="009D49BB">
        <w:rPr>
          <w:b/>
        </w:rPr>
        <w:tab/>
      </w:r>
      <w:r w:rsidR="009F4295">
        <w:rPr>
          <w:b/>
        </w:rPr>
        <w:t>Arbejdstid</w:t>
      </w:r>
    </w:p>
    <w:p w14:paraId="1BB9A6F4" w14:textId="23C5BE86" w:rsidR="000B2022" w:rsidRPr="000B2022" w:rsidRDefault="000B2022" w:rsidP="003C0E64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Forløbet fremover blev drøftet.</w:t>
      </w:r>
      <w:r w:rsidR="00BE549C">
        <w:rPr>
          <w:bCs/>
        </w:rPr>
        <w:t xml:space="preserve"> </w:t>
      </w:r>
    </w:p>
    <w:p w14:paraId="78205ADD" w14:textId="77777777" w:rsidR="00154CB7" w:rsidRDefault="00154CB7" w:rsidP="00871501">
      <w:pPr>
        <w:ind w:left="2608" w:hanging="2608"/>
        <w:rPr>
          <w:b/>
        </w:rPr>
      </w:pPr>
    </w:p>
    <w:p w14:paraId="3AF7C0C9" w14:textId="4D18CD75" w:rsidR="00C02833" w:rsidRDefault="003A0F49" w:rsidP="00FC3FD4">
      <w:pPr>
        <w:ind w:left="2608" w:hanging="2608"/>
        <w:rPr>
          <w:b/>
        </w:rPr>
      </w:pPr>
      <w:r>
        <w:rPr>
          <w:b/>
        </w:rPr>
        <w:t>Pkt. 125</w:t>
      </w:r>
      <w:r w:rsidR="009F00FF" w:rsidRPr="009D49BB">
        <w:rPr>
          <w:b/>
        </w:rPr>
        <w:t xml:space="preserve"> – 20</w:t>
      </w:r>
      <w:r w:rsidR="009F00FF" w:rsidRPr="009D49BB">
        <w:rPr>
          <w:b/>
        </w:rPr>
        <w:tab/>
      </w:r>
      <w:r w:rsidR="00C02833">
        <w:rPr>
          <w:b/>
        </w:rPr>
        <w:t>Telefonsystem</w:t>
      </w:r>
    </w:p>
    <w:p w14:paraId="4B8EE5D5" w14:textId="104CF854" w:rsidR="00A54268" w:rsidRPr="001B0358" w:rsidRDefault="00A54268" w:rsidP="00FC3FD4">
      <w:pPr>
        <w:ind w:left="2608" w:hanging="2608"/>
        <w:rPr>
          <w:bCs/>
        </w:rPr>
      </w:pPr>
      <w:r>
        <w:rPr>
          <w:b/>
        </w:rPr>
        <w:tab/>
      </w:r>
      <w:r w:rsidR="001B0358">
        <w:rPr>
          <w:bCs/>
        </w:rPr>
        <w:t xml:space="preserve">Punktet blev drøftet og udsat. </w:t>
      </w:r>
    </w:p>
    <w:p w14:paraId="6378AFC0" w14:textId="27FB4865" w:rsidR="00C02833" w:rsidRDefault="00C02833" w:rsidP="00FC3FD4">
      <w:pPr>
        <w:ind w:left="2608" w:hanging="2608"/>
        <w:rPr>
          <w:b/>
        </w:rPr>
      </w:pPr>
    </w:p>
    <w:p w14:paraId="0908D712" w14:textId="64F58AD4" w:rsidR="00FC3FD4" w:rsidRDefault="00C02833" w:rsidP="00C02833">
      <w:pPr>
        <w:ind w:left="2608" w:hanging="2608"/>
        <w:rPr>
          <w:b/>
        </w:rPr>
      </w:pPr>
      <w:r>
        <w:rPr>
          <w:b/>
        </w:rPr>
        <w:t xml:space="preserve">Pkt. 126 – 20 </w:t>
      </w:r>
      <w:r>
        <w:rPr>
          <w:b/>
        </w:rPr>
        <w:tab/>
      </w:r>
      <w:r w:rsidR="00FC3FD4" w:rsidRPr="000E2647">
        <w:rPr>
          <w:b/>
        </w:rPr>
        <w:t>Status – vigtig information og kommende opgaver</w:t>
      </w:r>
    </w:p>
    <w:p w14:paraId="50FA7402" w14:textId="15DC1278" w:rsidR="00631170" w:rsidRDefault="009F4295" w:rsidP="00631170">
      <w:pPr>
        <w:pStyle w:val="Listeafsnit"/>
        <w:numPr>
          <w:ilvl w:val="0"/>
          <w:numId w:val="32"/>
        </w:numPr>
      </w:pPr>
      <w:r>
        <w:t>Møde skolechef</w:t>
      </w:r>
      <w:r w:rsidR="00631170">
        <w:t xml:space="preserve"> blev drøftet. </w:t>
      </w:r>
    </w:p>
    <w:p w14:paraId="74E3BD70" w14:textId="77777777" w:rsidR="007537D7" w:rsidRDefault="007537D7" w:rsidP="009F00FF">
      <w:pPr>
        <w:ind w:left="2608" w:hanging="2608"/>
        <w:rPr>
          <w:b/>
        </w:rPr>
      </w:pPr>
    </w:p>
    <w:p w14:paraId="08B286AE" w14:textId="0161B66C" w:rsidR="00FC3FD4" w:rsidRPr="000C1D39" w:rsidRDefault="00FE133D" w:rsidP="00FC3FD4">
      <w:r>
        <w:rPr>
          <w:b/>
        </w:rPr>
        <w:t>Pkt. 12</w:t>
      </w:r>
      <w:r w:rsidR="003A0F49">
        <w:rPr>
          <w:b/>
        </w:rPr>
        <w:t>6</w:t>
      </w:r>
      <w:r w:rsidR="001C3F34">
        <w:rPr>
          <w:b/>
        </w:rPr>
        <w:t xml:space="preserve"> – 20</w:t>
      </w:r>
      <w:r w:rsidR="001C3F34">
        <w:rPr>
          <w:b/>
        </w:rPr>
        <w:tab/>
      </w:r>
      <w:r w:rsidR="00FC3FD4">
        <w:rPr>
          <w:b/>
        </w:rPr>
        <w:tab/>
        <w:t>Punkter til kommende møder</w:t>
      </w:r>
    </w:p>
    <w:p w14:paraId="43E5657A" w14:textId="77777777" w:rsidR="00FC3FD4" w:rsidRDefault="00FC3FD4" w:rsidP="00FC3FD4">
      <w:pPr>
        <w:ind w:left="1304" w:firstLine="1304"/>
      </w:pPr>
      <w:r>
        <w:t>Hvordan bruger vi sociale medier?</w:t>
      </w:r>
    </w:p>
    <w:p w14:paraId="5272CFDD" w14:textId="7B33FD2B" w:rsidR="00FC3FD4" w:rsidRDefault="00FC3FD4" w:rsidP="00FC3FD4">
      <w:pPr>
        <w:ind w:left="2608"/>
      </w:pPr>
      <w:r>
        <w:t>Fondsfinansiering</w:t>
      </w:r>
    </w:p>
    <w:p w14:paraId="14845DAC" w14:textId="52916636" w:rsidR="00671CBF" w:rsidRDefault="00671CBF" w:rsidP="00FC3FD4">
      <w:pPr>
        <w:ind w:left="2608"/>
        <w:rPr>
          <w:b/>
        </w:rPr>
      </w:pPr>
      <w:r>
        <w:t>Regnskab 10/11</w:t>
      </w:r>
      <w:bookmarkStart w:id="0" w:name="_GoBack"/>
      <w:bookmarkEnd w:id="0"/>
    </w:p>
    <w:p w14:paraId="3A246D97" w14:textId="106EE30B" w:rsidR="003C0E64" w:rsidRDefault="003C0E64" w:rsidP="00FC3FD4">
      <w:pPr>
        <w:ind w:left="2608" w:hanging="2608"/>
      </w:pPr>
    </w:p>
    <w:p w14:paraId="65423E3F" w14:textId="5C1986BD" w:rsidR="004A0D01" w:rsidRDefault="004A0D01" w:rsidP="004A0D01">
      <w:pPr>
        <w:ind w:left="1304" w:firstLine="1304"/>
      </w:pPr>
    </w:p>
    <w:p w14:paraId="6FDA7884" w14:textId="3E483F55" w:rsidR="00871501" w:rsidRDefault="00871501" w:rsidP="00871501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B0B9" w14:textId="77777777" w:rsidR="003A0F49" w:rsidRDefault="003A0F49">
      <w:r>
        <w:separator/>
      </w:r>
    </w:p>
  </w:endnote>
  <w:endnote w:type="continuationSeparator" w:id="0">
    <w:p w14:paraId="6B151706" w14:textId="77777777" w:rsidR="003A0F49" w:rsidRDefault="003A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9DCC7" w14:textId="77777777" w:rsidR="003A0F49" w:rsidRDefault="003A0F49">
      <w:r>
        <w:separator/>
      </w:r>
    </w:p>
  </w:footnote>
  <w:footnote w:type="continuationSeparator" w:id="0">
    <w:p w14:paraId="4D33D74E" w14:textId="77777777" w:rsidR="003A0F49" w:rsidRDefault="003A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3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6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2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7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8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1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2"/>
  </w:num>
  <w:num w:numId="5">
    <w:abstractNumId w:val="1"/>
  </w:num>
  <w:num w:numId="6">
    <w:abstractNumId w:val="4"/>
  </w:num>
  <w:num w:numId="7">
    <w:abstractNumId w:val="24"/>
  </w:num>
  <w:num w:numId="8">
    <w:abstractNumId w:val="16"/>
  </w:num>
  <w:num w:numId="9">
    <w:abstractNumId w:val="14"/>
  </w:num>
  <w:num w:numId="10">
    <w:abstractNumId w:val="3"/>
  </w:num>
  <w:num w:numId="11">
    <w:abstractNumId w:val="28"/>
  </w:num>
  <w:num w:numId="12">
    <w:abstractNumId w:val="29"/>
  </w:num>
  <w:num w:numId="13">
    <w:abstractNumId w:val="23"/>
  </w:num>
  <w:num w:numId="14">
    <w:abstractNumId w:val="6"/>
  </w:num>
  <w:num w:numId="15">
    <w:abstractNumId w:val="31"/>
  </w:num>
  <w:num w:numId="16">
    <w:abstractNumId w:val="22"/>
  </w:num>
  <w:num w:numId="17">
    <w:abstractNumId w:val="19"/>
  </w:num>
  <w:num w:numId="18">
    <w:abstractNumId w:val="7"/>
  </w:num>
  <w:num w:numId="19">
    <w:abstractNumId w:val="17"/>
  </w:num>
  <w:num w:numId="20">
    <w:abstractNumId w:val="30"/>
  </w:num>
  <w:num w:numId="21">
    <w:abstractNumId w:val="18"/>
  </w:num>
  <w:num w:numId="22">
    <w:abstractNumId w:val="8"/>
  </w:num>
  <w:num w:numId="23">
    <w:abstractNumId w:val="10"/>
  </w:num>
  <w:num w:numId="24">
    <w:abstractNumId w:val="26"/>
  </w:num>
  <w:num w:numId="25">
    <w:abstractNumId w:val="9"/>
  </w:num>
  <w:num w:numId="26">
    <w:abstractNumId w:val="21"/>
  </w:num>
  <w:num w:numId="27">
    <w:abstractNumId w:val="15"/>
  </w:num>
  <w:num w:numId="28">
    <w:abstractNumId w:val="27"/>
  </w:num>
  <w:num w:numId="29">
    <w:abstractNumId w:val="0"/>
  </w:num>
  <w:num w:numId="30">
    <w:abstractNumId w:val="11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45FC"/>
    <w:rsid w:val="000C4F74"/>
    <w:rsid w:val="000C57FB"/>
    <w:rsid w:val="000C5B71"/>
    <w:rsid w:val="000C5E85"/>
    <w:rsid w:val="000C6482"/>
    <w:rsid w:val="000C7080"/>
    <w:rsid w:val="000C7BE8"/>
    <w:rsid w:val="000D19D6"/>
    <w:rsid w:val="000D361F"/>
    <w:rsid w:val="000D510A"/>
    <w:rsid w:val="000E2647"/>
    <w:rsid w:val="000E4AAE"/>
    <w:rsid w:val="000E5C87"/>
    <w:rsid w:val="000F0157"/>
    <w:rsid w:val="000F198A"/>
    <w:rsid w:val="000F1CD0"/>
    <w:rsid w:val="000F3A2E"/>
    <w:rsid w:val="000F508C"/>
    <w:rsid w:val="000F72E9"/>
    <w:rsid w:val="001034C9"/>
    <w:rsid w:val="00103581"/>
    <w:rsid w:val="0010519B"/>
    <w:rsid w:val="00106244"/>
    <w:rsid w:val="001110CA"/>
    <w:rsid w:val="00113151"/>
    <w:rsid w:val="0011478E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E08"/>
    <w:rsid w:val="001A07F4"/>
    <w:rsid w:val="001A0E76"/>
    <w:rsid w:val="001A1A47"/>
    <w:rsid w:val="001A20C6"/>
    <w:rsid w:val="001A21A7"/>
    <w:rsid w:val="001A6AB6"/>
    <w:rsid w:val="001A6E1A"/>
    <w:rsid w:val="001B0358"/>
    <w:rsid w:val="001B085D"/>
    <w:rsid w:val="001B160F"/>
    <w:rsid w:val="001B22B6"/>
    <w:rsid w:val="001B545E"/>
    <w:rsid w:val="001B571F"/>
    <w:rsid w:val="001B6360"/>
    <w:rsid w:val="001C13ED"/>
    <w:rsid w:val="001C3F34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1F6929"/>
    <w:rsid w:val="001F7396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0F49"/>
    <w:rsid w:val="003A1D45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4CE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C16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6977"/>
    <w:rsid w:val="004D5AA6"/>
    <w:rsid w:val="004D7C6D"/>
    <w:rsid w:val="004E35AF"/>
    <w:rsid w:val="004E5129"/>
    <w:rsid w:val="004E5D2E"/>
    <w:rsid w:val="004F1398"/>
    <w:rsid w:val="004F15FE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EE2"/>
    <w:rsid w:val="0066487A"/>
    <w:rsid w:val="00671505"/>
    <w:rsid w:val="0067151F"/>
    <w:rsid w:val="00671CBF"/>
    <w:rsid w:val="00672A82"/>
    <w:rsid w:val="00674412"/>
    <w:rsid w:val="00675FE5"/>
    <w:rsid w:val="006761B0"/>
    <w:rsid w:val="00676F20"/>
    <w:rsid w:val="00686917"/>
    <w:rsid w:val="00687E1A"/>
    <w:rsid w:val="00690935"/>
    <w:rsid w:val="006921C6"/>
    <w:rsid w:val="00693279"/>
    <w:rsid w:val="00693EC5"/>
    <w:rsid w:val="006954C3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03D1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17EF4"/>
    <w:rsid w:val="00720C66"/>
    <w:rsid w:val="00721083"/>
    <w:rsid w:val="0072386E"/>
    <w:rsid w:val="00723D03"/>
    <w:rsid w:val="0073165A"/>
    <w:rsid w:val="00733A12"/>
    <w:rsid w:val="00734A35"/>
    <w:rsid w:val="00741187"/>
    <w:rsid w:val="00744BD4"/>
    <w:rsid w:val="00744D0B"/>
    <w:rsid w:val="00746119"/>
    <w:rsid w:val="007469EE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653A"/>
    <w:rsid w:val="008A2CB6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7122"/>
    <w:rsid w:val="009A76E1"/>
    <w:rsid w:val="009A7AA4"/>
    <w:rsid w:val="009B15DA"/>
    <w:rsid w:val="009B165F"/>
    <w:rsid w:val="009B19D7"/>
    <w:rsid w:val="009B4B90"/>
    <w:rsid w:val="009C3B0C"/>
    <w:rsid w:val="009D0E59"/>
    <w:rsid w:val="009D0F67"/>
    <w:rsid w:val="009D1A42"/>
    <w:rsid w:val="009D2386"/>
    <w:rsid w:val="009D3273"/>
    <w:rsid w:val="009D4641"/>
    <w:rsid w:val="009D49BB"/>
    <w:rsid w:val="009D4E77"/>
    <w:rsid w:val="009D5EC8"/>
    <w:rsid w:val="009D6E8A"/>
    <w:rsid w:val="009D701B"/>
    <w:rsid w:val="009F00FF"/>
    <w:rsid w:val="009F04FC"/>
    <w:rsid w:val="009F066C"/>
    <w:rsid w:val="009F09B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2768"/>
    <w:rsid w:val="00A53E62"/>
    <w:rsid w:val="00A54268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6D7"/>
    <w:rsid w:val="00A92156"/>
    <w:rsid w:val="00A92596"/>
    <w:rsid w:val="00A93022"/>
    <w:rsid w:val="00A9525F"/>
    <w:rsid w:val="00A957EE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2C5C"/>
    <w:rsid w:val="00B33171"/>
    <w:rsid w:val="00B37788"/>
    <w:rsid w:val="00B414E1"/>
    <w:rsid w:val="00B47479"/>
    <w:rsid w:val="00B55C13"/>
    <w:rsid w:val="00B56A41"/>
    <w:rsid w:val="00B5741B"/>
    <w:rsid w:val="00B606B9"/>
    <w:rsid w:val="00B61148"/>
    <w:rsid w:val="00B61B31"/>
    <w:rsid w:val="00B62C4A"/>
    <w:rsid w:val="00B63021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A0740"/>
    <w:rsid w:val="00BA1C6F"/>
    <w:rsid w:val="00BA269D"/>
    <w:rsid w:val="00BA2728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E549C"/>
    <w:rsid w:val="00BF05D0"/>
    <w:rsid w:val="00BF4BCC"/>
    <w:rsid w:val="00C01884"/>
    <w:rsid w:val="00C01F78"/>
    <w:rsid w:val="00C02833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732F"/>
    <w:rsid w:val="00C82F81"/>
    <w:rsid w:val="00C849ED"/>
    <w:rsid w:val="00C8763E"/>
    <w:rsid w:val="00C90113"/>
    <w:rsid w:val="00C9247B"/>
    <w:rsid w:val="00C92A06"/>
    <w:rsid w:val="00C9356D"/>
    <w:rsid w:val="00C93CB3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73036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31961"/>
    <w:rsid w:val="00E31A41"/>
    <w:rsid w:val="00E3214C"/>
    <w:rsid w:val="00E32546"/>
    <w:rsid w:val="00E34804"/>
    <w:rsid w:val="00E3795B"/>
    <w:rsid w:val="00E40091"/>
    <w:rsid w:val="00E40C8E"/>
    <w:rsid w:val="00E42B2E"/>
    <w:rsid w:val="00E4751E"/>
    <w:rsid w:val="00E47931"/>
    <w:rsid w:val="00E55FC9"/>
    <w:rsid w:val="00E56468"/>
    <w:rsid w:val="00E617CF"/>
    <w:rsid w:val="00E6250C"/>
    <w:rsid w:val="00E63AC4"/>
    <w:rsid w:val="00E64A74"/>
    <w:rsid w:val="00E70C9E"/>
    <w:rsid w:val="00E7206D"/>
    <w:rsid w:val="00E73919"/>
    <w:rsid w:val="00E74D2F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5F3D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26FA"/>
    <w:rsid w:val="00F44D1D"/>
    <w:rsid w:val="00F45489"/>
    <w:rsid w:val="00F45511"/>
    <w:rsid w:val="00F460EC"/>
    <w:rsid w:val="00F469EB"/>
    <w:rsid w:val="00F51047"/>
    <w:rsid w:val="00F54A45"/>
    <w:rsid w:val="00F55588"/>
    <w:rsid w:val="00F5606B"/>
    <w:rsid w:val="00F60313"/>
    <w:rsid w:val="00F62542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1FF8"/>
    <w:rsid w:val="00FA0ED5"/>
    <w:rsid w:val="00FA1951"/>
    <w:rsid w:val="00FA2C19"/>
    <w:rsid w:val="00FA2C66"/>
    <w:rsid w:val="00FB61B2"/>
    <w:rsid w:val="00FC3FD4"/>
    <w:rsid w:val="00FC6462"/>
    <w:rsid w:val="00FC6BA0"/>
    <w:rsid w:val="00FC7E07"/>
    <w:rsid w:val="00FD22FF"/>
    <w:rsid w:val="00FD3986"/>
    <w:rsid w:val="00FE133D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E998-1B99-40D1-B85B-7AACAD12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132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27</cp:revision>
  <cp:lastPrinted>2020-01-29T06:42:00Z</cp:lastPrinted>
  <dcterms:created xsi:type="dcterms:W3CDTF">2020-10-10T09:05:00Z</dcterms:created>
  <dcterms:modified xsi:type="dcterms:W3CDTF">2020-10-20T09:17:00Z</dcterms:modified>
</cp:coreProperties>
</file>