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7BA6" w14:textId="396C5667" w:rsidR="00D1444A" w:rsidRDefault="0085468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5FC4230C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B11599">
        <w:rPr>
          <w:b/>
        </w:rPr>
        <w:t>1</w:t>
      </w:r>
      <w:r w:rsidR="0085468F">
        <w:rPr>
          <w:b/>
        </w:rPr>
        <w:t>6</w:t>
      </w:r>
      <w:r w:rsidR="00E617CF">
        <w:rPr>
          <w:b/>
        </w:rPr>
        <w:t xml:space="preserve">. </w:t>
      </w:r>
      <w:r w:rsidR="009D5A93">
        <w:rPr>
          <w:b/>
        </w:rPr>
        <w:t>februar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9D5A93">
        <w:rPr>
          <w:b/>
        </w:rPr>
        <w:t>9</w:t>
      </w:r>
      <w:r w:rsidR="00E3116F">
        <w:rPr>
          <w:b/>
        </w:rPr>
        <w:t>.00</w:t>
      </w:r>
      <w:r w:rsidR="00286DFF">
        <w:rPr>
          <w:b/>
        </w:rPr>
        <w:t>-</w:t>
      </w:r>
      <w:r w:rsidR="003A0F49">
        <w:rPr>
          <w:b/>
        </w:rPr>
        <w:t>1</w:t>
      </w:r>
      <w:r w:rsidR="009D5A93">
        <w:rPr>
          <w:b/>
        </w:rPr>
        <w:t>1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89414E5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B11599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28172C8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9D5A93">
        <w:rPr>
          <w:b/>
        </w:rPr>
        <w:t>3</w:t>
      </w:r>
      <w:r w:rsidR="00B11599">
        <w:rPr>
          <w:b/>
        </w:rPr>
        <w:t>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B1D19F4" w14:textId="46A67315" w:rsidR="0085468F" w:rsidRPr="0085468F" w:rsidRDefault="0085468F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Dagsorden blev godkendt.</w:t>
      </w:r>
    </w:p>
    <w:p w14:paraId="46211DE0" w14:textId="7CD72D3C" w:rsidR="00A64285" w:rsidRDefault="00A64285"/>
    <w:p w14:paraId="28EC543D" w14:textId="7A99C484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9D5A93">
        <w:rPr>
          <w:b/>
        </w:rPr>
        <w:t>3</w:t>
      </w:r>
      <w:r w:rsidR="00B11599">
        <w:rPr>
          <w:b/>
        </w:rPr>
        <w:t>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9D5A93">
        <w:rPr>
          <w:b/>
        </w:rPr>
        <w:t>2</w:t>
      </w:r>
      <w:r w:rsidR="00694DAD">
        <w:rPr>
          <w:b/>
        </w:rPr>
        <w:t xml:space="preserve">. </w:t>
      </w:r>
      <w:r w:rsidR="00B11599">
        <w:rPr>
          <w:b/>
        </w:rPr>
        <w:t>febr</w:t>
      </w:r>
      <w:r w:rsidR="00121D4E">
        <w:rPr>
          <w:b/>
        </w:rPr>
        <w:t xml:space="preserve">uar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7814FEA0" w14:textId="659BACA6" w:rsidR="0085468F" w:rsidRPr="0085468F" w:rsidRDefault="0085468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7120CFF9" w14:textId="77777777" w:rsidR="008B44EA" w:rsidRDefault="008B44EA"/>
    <w:p w14:paraId="3CD3BFCC" w14:textId="2068DBB1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9D5A93">
        <w:rPr>
          <w:b/>
        </w:rPr>
        <w:t>3</w:t>
      </w:r>
      <w:r w:rsidR="00B11599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121D4E">
        <w:rPr>
          <w:b/>
        </w:rPr>
        <w:t>Generalforsamling</w:t>
      </w:r>
    </w:p>
    <w:p w14:paraId="1114080B" w14:textId="3D820C44" w:rsidR="001A01C2" w:rsidRDefault="00027A93" w:rsidP="00A503B1">
      <w:pPr>
        <w:ind w:left="2610"/>
        <w:rPr>
          <w:bCs/>
        </w:rPr>
      </w:pPr>
      <w:r>
        <w:rPr>
          <w:bCs/>
        </w:rPr>
        <w:t>Ekstern revision har godkendt regnskabet.</w:t>
      </w:r>
    </w:p>
    <w:p w14:paraId="411D5E9A" w14:textId="69E1CF14" w:rsidR="00027A93" w:rsidRDefault="00027A93" w:rsidP="00A503B1">
      <w:pPr>
        <w:ind w:left="2610"/>
        <w:rPr>
          <w:bCs/>
        </w:rPr>
      </w:pPr>
      <w:r>
        <w:rPr>
          <w:bCs/>
        </w:rPr>
        <w:t xml:space="preserve">Skriftlig og mundtlig beretning blev drøftet. </w:t>
      </w:r>
    </w:p>
    <w:p w14:paraId="440F6F97" w14:textId="77777777" w:rsidR="00B11599" w:rsidRDefault="00B11599" w:rsidP="00A503B1">
      <w:pPr>
        <w:ind w:left="2610"/>
        <w:rPr>
          <w:bCs/>
        </w:rPr>
      </w:pPr>
    </w:p>
    <w:p w14:paraId="7326ED5B" w14:textId="0CE32075" w:rsidR="00887C0E" w:rsidRDefault="00121D4E" w:rsidP="005A2683">
      <w:pPr>
        <w:ind w:left="2608" w:hanging="2608"/>
        <w:rPr>
          <w:b/>
        </w:rPr>
      </w:pPr>
      <w:r>
        <w:rPr>
          <w:b/>
        </w:rPr>
        <w:t>Pkt. 0</w:t>
      </w:r>
      <w:r w:rsidR="009D5A93">
        <w:rPr>
          <w:b/>
        </w:rPr>
        <w:t>3</w:t>
      </w:r>
      <w:r w:rsidR="00B11599">
        <w:rPr>
          <w:b/>
        </w:rPr>
        <w:t>9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BD081D">
        <w:rPr>
          <w:b/>
        </w:rPr>
        <w:t>Arbejdstid – A20</w:t>
      </w:r>
    </w:p>
    <w:p w14:paraId="7F2CB943" w14:textId="14FBF7CF" w:rsidR="008B44EA" w:rsidRDefault="00F00E81" w:rsidP="00BD081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56705">
        <w:rPr>
          <w:bCs/>
        </w:rPr>
        <w:t>Der blev orienteret fra mødet med skolechefen.</w:t>
      </w:r>
      <w:r w:rsidR="000D0F29">
        <w:rPr>
          <w:bCs/>
        </w:rPr>
        <w:tab/>
        <w:t xml:space="preserve"> </w:t>
      </w:r>
      <w:r>
        <w:rPr>
          <w:bCs/>
        </w:rPr>
        <w:tab/>
      </w:r>
    </w:p>
    <w:p w14:paraId="5242E835" w14:textId="77777777" w:rsidR="00F00E81" w:rsidRDefault="00F00E81" w:rsidP="00BD081D">
      <w:pPr>
        <w:rPr>
          <w:b/>
        </w:rPr>
      </w:pPr>
    </w:p>
    <w:p w14:paraId="6BCB0557" w14:textId="60C15112" w:rsidR="00801D4F" w:rsidRDefault="00801D4F" w:rsidP="00801D4F">
      <w:pPr>
        <w:rPr>
          <w:b/>
        </w:rPr>
      </w:pPr>
      <w:r>
        <w:rPr>
          <w:b/>
        </w:rPr>
        <w:t xml:space="preserve">Pkt. 040 – 21 </w:t>
      </w:r>
      <w:r>
        <w:rPr>
          <w:b/>
        </w:rPr>
        <w:tab/>
      </w:r>
      <w:r>
        <w:rPr>
          <w:b/>
        </w:rPr>
        <w:tab/>
        <w:t>OK21</w:t>
      </w:r>
    </w:p>
    <w:p w14:paraId="6698D077" w14:textId="14F3A1A2" w:rsidR="00801D4F" w:rsidRPr="00E06669" w:rsidRDefault="00AC5665" w:rsidP="00801D4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E06669">
        <w:rPr>
          <w:bCs/>
        </w:rPr>
        <w:t>Forhandlingerne blev drøftet.</w:t>
      </w:r>
    </w:p>
    <w:p w14:paraId="07E02C11" w14:textId="77777777" w:rsidR="00AC5665" w:rsidRDefault="00AC5665" w:rsidP="00801D4F">
      <w:pPr>
        <w:rPr>
          <w:b/>
        </w:rPr>
      </w:pPr>
    </w:p>
    <w:p w14:paraId="0983C982" w14:textId="68AC0B03" w:rsidR="001A01C2" w:rsidRDefault="00FB1DD3" w:rsidP="00BD081D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B11599">
        <w:rPr>
          <w:b/>
        </w:rPr>
        <w:t>4</w:t>
      </w:r>
      <w:r w:rsidR="00801D4F">
        <w:rPr>
          <w:b/>
        </w:rPr>
        <w:t>1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2B2F5226" w14:textId="7AB78123" w:rsidR="00E911ED" w:rsidRDefault="00E911ED" w:rsidP="00BD081D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4039AB">
        <w:rPr>
          <w:bCs/>
        </w:rPr>
        <w:t>TD undersøger ny dato for kredsweekenden.</w:t>
      </w:r>
    </w:p>
    <w:p w14:paraId="669E7A7B" w14:textId="7A8D8056" w:rsidR="0056597D" w:rsidRDefault="004039AB" w:rsidP="00FB1DD3">
      <w:pPr>
        <w:rPr>
          <w:b/>
        </w:rPr>
      </w:pP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p w14:paraId="08B286AE" w14:textId="76457E9F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B11599">
        <w:rPr>
          <w:b/>
        </w:rPr>
        <w:t>4</w:t>
      </w:r>
      <w:r w:rsidR="00801D4F">
        <w:rPr>
          <w:b/>
        </w:rPr>
        <w:t>2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C4ED" w14:textId="77777777" w:rsidR="0078000D" w:rsidRDefault="0078000D">
      <w:r>
        <w:separator/>
      </w:r>
    </w:p>
  </w:endnote>
  <w:endnote w:type="continuationSeparator" w:id="0">
    <w:p w14:paraId="1E5BF424" w14:textId="77777777" w:rsidR="0078000D" w:rsidRDefault="0078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2AF0" w14:textId="77777777" w:rsidR="0078000D" w:rsidRDefault="0078000D">
      <w:r>
        <w:separator/>
      </w:r>
    </w:p>
  </w:footnote>
  <w:footnote w:type="continuationSeparator" w:id="0">
    <w:p w14:paraId="2CCA4B0A" w14:textId="77777777" w:rsidR="0078000D" w:rsidRDefault="0078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7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27A93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D6"/>
    <w:rsid w:val="000D1B84"/>
    <w:rsid w:val="000D361F"/>
    <w:rsid w:val="000D510A"/>
    <w:rsid w:val="000E07E3"/>
    <w:rsid w:val="000E2647"/>
    <w:rsid w:val="000E33D9"/>
    <w:rsid w:val="000E4AAE"/>
    <w:rsid w:val="000E5C87"/>
    <w:rsid w:val="000E5F3C"/>
    <w:rsid w:val="000F0157"/>
    <w:rsid w:val="000F198A"/>
    <w:rsid w:val="000F1CD0"/>
    <w:rsid w:val="000F3A2E"/>
    <w:rsid w:val="000F508C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6705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39AB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3A3F"/>
    <w:rsid w:val="0055495F"/>
    <w:rsid w:val="0055576F"/>
    <w:rsid w:val="0056117B"/>
    <w:rsid w:val="00563D72"/>
    <w:rsid w:val="0056597D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000D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468F"/>
    <w:rsid w:val="00855BEE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040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E77"/>
    <w:rsid w:val="009D5A93"/>
    <w:rsid w:val="009D5EC8"/>
    <w:rsid w:val="009D6E8A"/>
    <w:rsid w:val="009D701B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665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35E9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2008"/>
    <w:rsid w:val="00BF4BCC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378C"/>
    <w:rsid w:val="00E05BC3"/>
    <w:rsid w:val="00E0629C"/>
    <w:rsid w:val="00E06669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8258A"/>
    <w:rsid w:val="00E82D9B"/>
    <w:rsid w:val="00E905DA"/>
    <w:rsid w:val="00E911ED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0E8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C19"/>
    <w:rsid w:val="00FA2C66"/>
    <w:rsid w:val="00FB03B1"/>
    <w:rsid w:val="00FB1DD3"/>
    <w:rsid w:val="00FB3662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E64A-F1AE-42B7-8430-8EB0454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68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14</cp:revision>
  <cp:lastPrinted>2020-01-29T06:42:00Z</cp:lastPrinted>
  <dcterms:created xsi:type="dcterms:W3CDTF">2021-02-16T09:10:00Z</dcterms:created>
  <dcterms:modified xsi:type="dcterms:W3CDTF">2021-02-16T10:15:00Z</dcterms:modified>
</cp:coreProperties>
</file>