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7BA6" w14:textId="58F33373" w:rsidR="00D1444A" w:rsidRDefault="00440BD6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7CF6F360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DA4C13">
        <w:rPr>
          <w:b/>
        </w:rPr>
        <w:t>29</w:t>
      </w:r>
      <w:r w:rsidR="00E617CF">
        <w:rPr>
          <w:b/>
        </w:rPr>
        <w:t xml:space="preserve">. </w:t>
      </w:r>
      <w:r w:rsidR="00904763">
        <w:rPr>
          <w:b/>
        </w:rPr>
        <w:t>juni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DA4C13">
        <w:rPr>
          <w:b/>
        </w:rPr>
        <w:t>8</w:t>
      </w:r>
      <w:r w:rsidR="00E3116F">
        <w:rPr>
          <w:b/>
        </w:rPr>
        <w:t>.</w:t>
      </w:r>
      <w:r w:rsidR="00DA4C13">
        <w:rPr>
          <w:b/>
        </w:rPr>
        <w:t>3</w:t>
      </w:r>
      <w:r w:rsidR="00AB10FA">
        <w:rPr>
          <w:b/>
        </w:rPr>
        <w:t>0</w:t>
      </w:r>
      <w:r w:rsidR="00286DFF">
        <w:rPr>
          <w:b/>
        </w:rPr>
        <w:t>-</w:t>
      </w:r>
      <w:r w:rsidR="00DA4C13">
        <w:rPr>
          <w:b/>
        </w:rPr>
        <w:t>9</w:t>
      </w:r>
      <w:r w:rsidR="00F54A45">
        <w:rPr>
          <w:b/>
        </w:rPr>
        <w:t>.</w:t>
      </w:r>
      <w:r w:rsidR="00DA4C13">
        <w:rPr>
          <w:b/>
        </w:rPr>
        <w:t>3</w:t>
      </w:r>
      <w:r w:rsidR="00F54A45">
        <w:rPr>
          <w:b/>
        </w:rPr>
        <w:t>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53EB4232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DA4C13">
        <w:rPr>
          <w:b/>
        </w:rPr>
        <w:t>Christian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237693E4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DA4C13">
        <w:rPr>
          <w:b/>
        </w:rPr>
        <w:t>83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46211DE0" w14:textId="4884D7BD" w:rsidR="00A64285" w:rsidRDefault="00440BD6">
      <w:r>
        <w:tab/>
      </w:r>
      <w:r>
        <w:tab/>
        <w:t>Dagsorden blev godkendt.</w:t>
      </w:r>
    </w:p>
    <w:p w14:paraId="40AB4648" w14:textId="77777777" w:rsidR="00440BD6" w:rsidRDefault="00440BD6"/>
    <w:p w14:paraId="28EC543D" w14:textId="6E71C660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DA4C13">
        <w:rPr>
          <w:b/>
        </w:rPr>
        <w:t>84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DA4C13">
        <w:rPr>
          <w:b/>
        </w:rPr>
        <w:t>06</w:t>
      </w:r>
      <w:r w:rsidR="00694DAD">
        <w:rPr>
          <w:b/>
        </w:rPr>
        <w:t xml:space="preserve">. </w:t>
      </w:r>
      <w:r w:rsidR="00ED0C14">
        <w:rPr>
          <w:b/>
        </w:rPr>
        <w:t>juni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7120CFF9" w14:textId="526677A8" w:rsidR="008B44EA" w:rsidRDefault="00440BD6">
      <w:r>
        <w:tab/>
      </w:r>
      <w:r>
        <w:tab/>
        <w:t xml:space="preserve">Referatet blev godkendt. </w:t>
      </w:r>
    </w:p>
    <w:p w14:paraId="400951AE" w14:textId="77777777" w:rsidR="00440BD6" w:rsidRDefault="00440BD6"/>
    <w:p w14:paraId="5A336B84" w14:textId="6EF172A2" w:rsidR="00190991" w:rsidRDefault="00E47931" w:rsidP="00222FB4">
      <w:pPr>
        <w:ind w:left="2608" w:hanging="2608"/>
        <w:rPr>
          <w:bCs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DA4C13">
        <w:rPr>
          <w:b/>
        </w:rPr>
        <w:t>85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ED0C14">
        <w:rPr>
          <w:b/>
        </w:rPr>
        <w:t>A20</w:t>
      </w:r>
      <w:r w:rsidR="006C297F">
        <w:rPr>
          <w:bCs/>
        </w:rPr>
        <w:t xml:space="preserve"> </w:t>
      </w:r>
    </w:p>
    <w:p w14:paraId="3FC79ACD" w14:textId="36FA30A5" w:rsidR="000D3E2C" w:rsidRDefault="000D3E2C" w:rsidP="000D3E2C">
      <w:pPr>
        <w:rPr>
          <w:bCs/>
        </w:rPr>
      </w:pPr>
      <w:r>
        <w:rPr>
          <w:bCs/>
        </w:rPr>
        <w:tab/>
      </w:r>
      <w:r>
        <w:rPr>
          <w:bCs/>
        </w:rPr>
        <w:tab/>
        <w:t>HL: Der foreligger skoleplan og opgaveoversigter.</w:t>
      </w:r>
    </w:p>
    <w:p w14:paraId="3729037B" w14:textId="66AF1D9D" w:rsidR="000D3E2C" w:rsidRDefault="000D3E2C" w:rsidP="000D3E2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HV: Der er præsenteret skoleplan. </w:t>
      </w:r>
    </w:p>
    <w:p w14:paraId="670FF616" w14:textId="6AEF693F" w:rsidR="000D3E2C" w:rsidRDefault="000D3E2C" w:rsidP="000D3E2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HØ: Skoleplanen er præsenteret og opgaveoversigter foreligger. </w:t>
      </w:r>
    </w:p>
    <w:p w14:paraId="7DA590C4" w14:textId="555CB8DE" w:rsidR="000D3E2C" w:rsidRDefault="000D3E2C" w:rsidP="000D3E2C">
      <w:pPr>
        <w:rPr>
          <w:bCs/>
        </w:rPr>
      </w:pPr>
      <w:r>
        <w:rPr>
          <w:bCs/>
        </w:rPr>
        <w:tab/>
      </w:r>
      <w:r>
        <w:rPr>
          <w:bCs/>
        </w:rPr>
        <w:tab/>
        <w:t>EG: Der er præsenteret skoleplan.</w:t>
      </w:r>
    </w:p>
    <w:p w14:paraId="612D022D" w14:textId="615B6983" w:rsidR="000D3E2C" w:rsidRDefault="000D3E2C" w:rsidP="000D3E2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BR: TD ringer til Jørgen for opdatering. </w:t>
      </w:r>
    </w:p>
    <w:p w14:paraId="2E53CB1C" w14:textId="77777777" w:rsidR="00904763" w:rsidRDefault="00904763" w:rsidP="00904763"/>
    <w:p w14:paraId="5FA3BC06" w14:textId="0AEB9F75" w:rsidR="00904763" w:rsidRDefault="00904763" w:rsidP="00904763">
      <w:pPr>
        <w:ind w:left="2608" w:hanging="2608"/>
        <w:rPr>
          <w:bCs/>
        </w:rPr>
      </w:pPr>
      <w:r>
        <w:rPr>
          <w:b/>
        </w:rPr>
        <w:t>Pkt. 0</w:t>
      </w:r>
      <w:r w:rsidR="00DA4C13">
        <w:rPr>
          <w:b/>
        </w:rPr>
        <w:t>86</w:t>
      </w:r>
      <w:r>
        <w:rPr>
          <w:b/>
        </w:rPr>
        <w:t xml:space="preserve"> – 21</w:t>
      </w:r>
      <w:r>
        <w:rPr>
          <w:b/>
        </w:rPr>
        <w:tab/>
      </w:r>
      <w:r w:rsidR="00F35D3E">
        <w:rPr>
          <w:b/>
        </w:rPr>
        <w:t>Kongres 2021 inkl. forberedelse</w:t>
      </w:r>
      <w:r>
        <w:rPr>
          <w:bCs/>
        </w:rPr>
        <w:t xml:space="preserve"> </w:t>
      </w:r>
    </w:p>
    <w:p w14:paraId="0C510F51" w14:textId="383014BF" w:rsidR="000D3E2C" w:rsidRDefault="000D3E2C" w:rsidP="00904763">
      <w:pPr>
        <w:ind w:left="2608" w:hanging="2608"/>
        <w:rPr>
          <w:bCs/>
        </w:rPr>
      </w:pPr>
      <w:r>
        <w:rPr>
          <w:bCs/>
        </w:rPr>
        <w:tab/>
      </w:r>
      <w:r w:rsidR="00FC7D89">
        <w:rPr>
          <w:bCs/>
        </w:rPr>
        <w:t xml:space="preserve">Det blev besluttet, at hele kredsen deltager i det kongresforberedende kursus. </w:t>
      </w:r>
    </w:p>
    <w:p w14:paraId="1372707C" w14:textId="5B69BA10" w:rsidR="00FC7D89" w:rsidRDefault="00FC7D89" w:rsidP="00904763">
      <w:pPr>
        <w:ind w:left="2608" w:hanging="2608"/>
        <w:rPr>
          <w:bCs/>
        </w:rPr>
      </w:pPr>
      <w:r>
        <w:rPr>
          <w:bCs/>
        </w:rPr>
        <w:tab/>
      </w:r>
      <w:r w:rsidR="00A32C6A">
        <w:rPr>
          <w:bCs/>
        </w:rPr>
        <w:t xml:space="preserve">Det blev besluttet, at hele kredsen deltager i hele kongressen. </w:t>
      </w:r>
      <w:r>
        <w:rPr>
          <w:bCs/>
        </w:rPr>
        <w:tab/>
      </w:r>
    </w:p>
    <w:p w14:paraId="7EDD77E4" w14:textId="77777777" w:rsidR="00FC02A3" w:rsidRDefault="00FC02A3" w:rsidP="00FC02A3"/>
    <w:p w14:paraId="114D5DDE" w14:textId="656F0831" w:rsidR="00FC02A3" w:rsidRDefault="00FC02A3" w:rsidP="00FC02A3">
      <w:pPr>
        <w:ind w:left="2608" w:hanging="2608"/>
        <w:rPr>
          <w:bCs/>
        </w:rPr>
      </w:pPr>
      <w:r>
        <w:rPr>
          <w:b/>
        </w:rPr>
        <w:t>Pkt. 08</w:t>
      </w:r>
      <w:r w:rsidR="00DA4C13">
        <w:rPr>
          <w:b/>
        </w:rPr>
        <w:t>7</w:t>
      </w:r>
      <w:r>
        <w:rPr>
          <w:b/>
        </w:rPr>
        <w:t xml:space="preserve"> – 21</w:t>
      </w:r>
      <w:r>
        <w:rPr>
          <w:b/>
        </w:rPr>
        <w:tab/>
      </w:r>
      <w:r w:rsidR="008825C9">
        <w:rPr>
          <w:b/>
        </w:rPr>
        <w:t>Sommerferie-bemanding</w:t>
      </w:r>
      <w:r>
        <w:rPr>
          <w:bCs/>
        </w:rPr>
        <w:t xml:space="preserve"> </w:t>
      </w:r>
    </w:p>
    <w:p w14:paraId="6F9A397B" w14:textId="360D1724" w:rsidR="00E849EF" w:rsidRDefault="00E849EF" w:rsidP="00E849EF">
      <w:pPr>
        <w:ind w:left="2608" w:hanging="2608"/>
        <w:rPr>
          <w:bCs/>
        </w:rPr>
      </w:pPr>
      <w:r>
        <w:rPr>
          <w:bCs/>
        </w:rPr>
        <w:tab/>
      </w:r>
      <w:r w:rsidRPr="00E849EF">
        <w:rPr>
          <w:bCs/>
        </w:rPr>
        <w:t xml:space="preserve">I ugerne 27 og 28 kan </w:t>
      </w:r>
      <w:r>
        <w:rPr>
          <w:bCs/>
        </w:rPr>
        <w:t>medlemmer</w:t>
      </w:r>
      <w:r w:rsidRPr="00E849EF">
        <w:rPr>
          <w:bCs/>
        </w:rPr>
        <w:t xml:space="preserve"> kontakte Christian og i ugerne 29 og</w:t>
      </w:r>
      <w:r>
        <w:rPr>
          <w:bCs/>
        </w:rPr>
        <w:t xml:space="preserve"> 30</w:t>
      </w:r>
      <w:r w:rsidRPr="00E849EF">
        <w:rPr>
          <w:bCs/>
        </w:rPr>
        <w:t xml:space="preserve"> kan d</w:t>
      </w:r>
      <w:r>
        <w:rPr>
          <w:bCs/>
        </w:rPr>
        <w:t>e</w:t>
      </w:r>
      <w:r w:rsidRPr="00E849EF">
        <w:rPr>
          <w:bCs/>
        </w:rPr>
        <w:t xml:space="preserve"> kontakte Thoma</w:t>
      </w:r>
      <w:r>
        <w:rPr>
          <w:bCs/>
        </w:rPr>
        <w:t>s</w:t>
      </w:r>
      <w:r w:rsidRPr="00E849EF">
        <w:rPr>
          <w:bCs/>
        </w:rPr>
        <w:t>.</w:t>
      </w:r>
      <w:r>
        <w:rPr>
          <w:bCs/>
        </w:rPr>
        <w:t xml:space="preserve"> Det står i KNyt. PH laver en slider vedrørende kredsens bemanding og sygemelding i sommerferien. </w:t>
      </w:r>
    </w:p>
    <w:p w14:paraId="6493AFC5" w14:textId="49179438" w:rsidR="007D33D8" w:rsidRDefault="00A25558" w:rsidP="000C3D16">
      <w:pPr>
        <w:ind w:left="2608" w:hanging="2608"/>
        <w:rPr>
          <w:bCs/>
        </w:rPr>
      </w:pPr>
      <w:r>
        <w:rPr>
          <w:bCs/>
        </w:rPr>
        <w:tab/>
      </w:r>
    </w:p>
    <w:p w14:paraId="0515B58F" w14:textId="440D275C" w:rsidR="00312577" w:rsidRDefault="00121D4E" w:rsidP="00312577">
      <w:pPr>
        <w:ind w:left="2608" w:hanging="2608"/>
        <w:rPr>
          <w:b/>
        </w:rPr>
      </w:pPr>
      <w:r>
        <w:rPr>
          <w:b/>
        </w:rPr>
        <w:t>Pkt. 0</w:t>
      </w:r>
      <w:r w:rsidR="00904763">
        <w:rPr>
          <w:b/>
        </w:rPr>
        <w:t>8</w:t>
      </w:r>
      <w:r w:rsidR="00DA4C13">
        <w:rPr>
          <w:b/>
        </w:rPr>
        <w:t>8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>S</w:t>
      </w:r>
      <w:r w:rsidR="00312577" w:rsidRPr="000E2647">
        <w:rPr>
          <w:b/>
        </w:rPr>
        <w:t>tatus – vigtig information og kommende opgaver</w:t>
      </w:r>
    </w:p>
    <w:p w14:paraId="47ABD18F" w14:textId="2D77E493" w:rsidR="00C20E8C" w:rsidRDefault="00C20E8C" w:rsidP="00312577">
      <w:pPr>
        <w:ind w:left="2608" w:hanging="2608"/>
        <w:rPr>
          <w:bCs/>
        </w:rPr>
      </w:pPr>
      <w:r>
        <w:rPr>
          <w:b/>
        </w:rPr>
        <w:tab/>
      </w:r>
      <w:r w:rsidRPr="00C20E8C">
        <w:rPr>
          <w:bCs/>
        </w:rPr>
        <w:t xml:space="preserve">Velkomstmateriale er bestilt. </w:t>
      </w:r>
    </w:p>
    <w:p w14:paraId="6B88AC9F" w14:textId="2169DE86" w:rsidR="00C818F5" w:rsidRPr="00C20E8C" w:rsidRDefault="00C818F5" w:rsidP="00312577">
      <w:pPr>
        <w:ind w:left="2608" w:hanging="2608"/>
        <w:rPr>
          <w:bCs/>
        </w:rPr>
      </w:pPr>
      <w:r>
        <w:rPr>
          <w:bCs/>
        </w:rPr>
        <w:tab/>
        <w:t>Der blev orienteret om</w:t>
      </w:r>
      <w:r w:rsidR="00043E26">
        <w:rPr>
          <w:bCs/>
        </w:rPr>
        <w:t xml:space="preserve"> nyt </w:t>
      </w:r>
      <w:r>
        <w:rPr>
          <w:bCs/>
        </w:rPr>
        <w:t>telefonsystem</w:t>
      </w:r>
      <w:r w:rsidR="001C7812">
        <w:rPr>
          <w:bCs/>
        </w:rPr>
        <w:t xml:space="preserve">, og det blev endeligt besluttet at bestille det nye system. </w:t>
      </w:r>
    </w:p>
    <w:p w14:paraId="784AAA91" w14:textId="77777777" w:rsidR="002A2A48" w:rsidRDefault="002A2A48" w:rsidP="00BD081D">
      <w:pPr>
        <w:rPr>
          <w:b/>
        </w:rPr>
      </w:pPr>
    </w:p>
    <w:p w14:paraId="594DC6AB" w14:textId="5E4FD61C" w:rsidR="00312577" w:rsidRDefault="001C76C9" w:rsidP="00312577">
      <w:pPr>
        <w:rPr>
          <w:b/>
        </w:rPr>
      </w:pPr>
      <w:r>
        <w:rPr>
          <w:b/>
        </w:rPr>
        <w:t>Pkt. 0</w:t>
      </w:r>
      <w:r w:rsidR="00DA4C13">
        <w:rPr>
          <w:b/>
        </w:rPr>
        <w:t>90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ab/>
        <w:t>Punkter til kommende møder</w:t>
      </w:r>
    </w:p>
    <w:p w14:paraId="4CCB3988" w14:textId="52FA5E59" w:rsidR="0039474D" w:rsidRPr="0039474D" w:rsidRDefault="0091716B" w:rsidP="00FC3FD4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5F3690B"/>
    <w:multiLevelType w:val="hybridMultilevel"/>
    <w:tmpl w:val="399EE78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3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5" w15:restartNumberingAfterBreak="0">
    <w:nsid w:val="1AA42A71"/>
    <w:multiLevelType w:val="hybridMultilevel"/>
    <w:tmpl w:val="0E08C420"/>
    <w:lvl w:ilvl="0" w:tplc="0406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7" w15:restartNumberingAfterBreak="0">
    <w:nsid w:val="1FE370A8"/>
    <w:multiLevelType w:val="hybridMultilevel"/>
    <w:tmpl w:val="408490B0"/>
    <w:lvl w:ilvl="0" w:tplc="2A8E1334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1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2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8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1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2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4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5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6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7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8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9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0" w15:restartNumberingAfterBreak="0">
    <w:nsid w:val="72AF6663"/>
    <w:multiLevelType w:val="hybridMultilevel"/>
    <w:tmpl w:val="40160C9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1" w15:restartNumberingAfterBreak="0">
    <w:nsid w:val="7847026C"/>
    <w:multiLevelType w:val="hybridMultilevel"/>
    <w:tmpl w:val="36129AA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2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3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4" w15:restartNumberingAfterBreak="0">
    <w:nsid w:val="7F5C3585"/>
    <w:multiLevelType w:val="hybridMultilevel"/>
    <w:tmpl w:val="F5740FC6"/>
    <w:lvl w:ilvl="0" w:tplc="2A8E133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6"/>
  </w:num>
  <w:num w:numId="4">
    <w:abstractNumId w:val="16"/>
  </w:num>
  <w:num w:numId="5">
    <w:abstractNumId w:val="2"/>
  </w:num>
  <w:num w:numId="6">
    <w:abstractNumId w:val="6"/>
  </w:num>
  <w:num w:numId="7">
    <w:abstractNumId w:val="31"/>
  </w:num>
  <w:num w:numId="8">
    <w:abstractNumId w:val="22"/>
  </w:num>
  <w:num w:numId="9">
    <w:abstractNumId w:val="19"/>
  </w:num>
  <w:num w:numId="10">
    <w:abstractNumId w:val="5"/>
  </w:num>
  <w:num w:numId="11">
    <w:abstractNumId w:val="37"/>
  </w:num>
  <w:num w:numId="12">
    <w:abstractNumId w:val="38"/>
  </w:num>
  <w:num w:numId="13">
    <w:abstractNumId w:val="29"/>
  </w:num>
  <w:num w:numId="14">
    <w:abstractNumId w:val="8"/>
  </w:num>
  <w:num w:numId="15">
    <w:abstractNumId w:val="43"/>
  </w:num>
  <w:num w:numId="16">
    <w:abstractNumId w:val="28"/>
  </w:num>
  <w:num w:numId="17">
    <w:abstractNumId w:val="25"/>
  </w:num>
  <w:num w:numId="18">
    <w:abstractNumId w:val="9"/>
  </w:num>
  <w:num w:numId="19">
    <w:abstractNumId w:val="23"/>
  </w:num>
  <w:num w:numId="20">
    <w:abstractNumId w:val="42"/>
  </w:num>
  <w:num w:numId="21">
    <w:abstractNumId w:val="24"/>
  </w:num>
  <w:num w:numId="22">
    <w:abstractNumId w:val="10"/>
  </w:num>
  <w:num w:numId="23">
    <w:abstractNumId w:val="12"/>
  </w:num>
  <w:num w:numId="24">
    <w:abstractNumId w:val="34"/>
  </w:num>
  <w:num w:numId="25">
    <w:abstractNumId w:val="11"/>
  </w:num>
  <w:num w:numId="26">
    <w:abstractNumId w:val="27"/>
  </w:num>
  <w:num w:numId="27">
    <w:abstractNumId w:val="21"/>
  </w:num>
  <w:num w:numId="28">
    <w:abstractNumId w:val="35"/>
  </w:num>
  <w:num w:numId="29">
    <w:abstractNumId w:val="0"/>
  </w:num>
  <w:num w:numId="30">
    <w:abstractNumId w:val="13"/>
  </w:num>
  <w:num w:numId="31">
    <w:abstractNumId w:val="32"/>
  </w:num>
  <w:num w:numId="32">
    <w:abstractNumId w:val="18"/>
  </w:num>
  <w:num w:numId="33">
    <w:abstractNumId w:val="14"/>
  </w:num>
  <w:num w:numId="34">
    <w:abstractNumId w:val="36"/>
  </w:num>
  <w:num w:numId="35">
    <w:abstractNumId w:val="20"/>
  </w:num>
  <w:num w:numId="36">
    <w:abstractNumId w:val="1"/>
  </w:num>
  <w:num w:numId="37">
    <w:abstractNumId w:val="39"/>
  </w:num>
  <w:num w:numId="38">
    <w:abstractNumId w:val="30"/>
  </w:num>
  <w:num w:numId="39">
    <w:abstractNumId w:val="33"/>
  </w:num>
  <w:num w:numId="40">
    <w:abstractNumId w:val="41"/>
  </w:num>
  <w:num w:numId="41">
    <w:abstractNumId w:val="3"/>
  </w:num>
  <w:num w:numId="42">
    <w:abstractNumId w:val="40"/>
  </w:num>
  <w:num w:numId="43">
    <w:abstractNumId w:val="44"/>
  </w:num>
  <w:num w:numId="44">
    <w:abstractNumId w:val="1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DB1"/>
    <w:rsid w:val="00047AF7"/>
    <w:rsid w:val="0005011C"/>
    <w:rsid w:val="000503A2"/>
    <w:rsid w:val="00050CBA"/>
    <w:rsid w:val="00052217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361F"/>
    <w:rsid w:val="000D3E2C"/>
    <w:rsid w:val="000D510A"/>
    <w:rsid w:val="000D7647"/>
    <w:rsid w:val="000E07E3"/>
    <w:rsid w:val="000E2647"/>
    <w:rsid w:val="000E33D9"/>
    <w:rsid w:val="000E4AAE"/>
    <w:rsid w:val="000E5C87"/>
    <w:rsid w:val="000E5F3C"/>
    <w:rsid w:val="000E7575"/>
    <w:rsid w:val="000F0157"/>
    <w:rsid w:val="000F198A"/>
    <w:rsid w:val="000F1CD0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2CDB"/>
    <w:rsid w:val="00194849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60F"/>
    <w:rsid w:val="001B22B6"/>
    <w:rsid w:val="001B2D31"/>
    <w:rsid w:val="001B545E"/>
    <w:rsid w:val="001B571F"/>
    <w:rsid w:val="001B6360"/>
    <w:rsid w:val="001C13ED"/>
    <w:rsid w:val="001C3F34"/>
    <w:rsid w:val="001C76C9"/>
    <w:rsid w:val="001C7812"/>
    <w:rsid w:val="001D0EE2"/>
    <w:rsid w:val="001D1DBF"/>
    <w:rsid w:val="001D4331"/>
    <w:rsid w:val="001D516C"/>
    <w:rsid w:val="001D63BD"/>
    <w:rsid w:val="001E0A7A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2A48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474D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0BD6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60268"/>
    <w:rsid w:val="0046464A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B06C6"/>
    <w:rsid w:val="004B241F"/>
    <w:rsid w:val="004B31C1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4C0"/>
    <w:rsid w:val="00660EE2"/>
    <w:rsid w:val="00661C7F"/>
    <w:rsid w:val="0066487A"/>
    <w:rsid w:val="006653F6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1FE5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33D8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2CB6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8A3"/>
    <w:rsid w:val="008F59BD"/>
    <w:rsid w:val="0090216B"/>
    <w:rsid w:val="00904763"/>
    <w:rsid w:val="009048FB"/>
    <w:rsid w:val="0090495A"/>
    <w:rsid w:val="009063CA"/>
    <w:rsid w:val="00913457"/>
    <w:rsid w:val="00915999"/>
    <w:rsid w:val="0091716B"/>
    <w:rsid w:val="00925D2E"/>
    <w:rsid w:val="009268AF"/>
    <w:rsid w:val="009316A5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36C7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F00FF"/>
    <w:rsid w:val="009F04FC"/>
    <w:rsid w:val="009F066C"/>
    <w:rsid w:val="009F09B2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C6A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36C6"/>
    <w:rsid w:val="00A73C57"/>
    <w:rsid w:val="00A75987"/>
    <w:rsid w:val="00A763F4"/>
    <w:rsid w:val="00A815B5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2F0A"/>
    <w:rsid w:val="00B1048A"/>
    <w:rsid w:val="00B11599"/>
    <w:rsid w:val="00B11866"/>
    <w:rsid w:val="00B1196E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07FC"/>
    <w:rsid w:val="00B411CF"/>
    <w:rsid w:val="00B414E1"/>
    <w:rsid w:val="00B440B3"/>
    <w:rsid w:val="00B47479"/>
    <w:rsid w:val="00B55C13"/>
    <w:rsid w:val="00B56A41"/>
    <w:rsid w:val="00B5741B"/>
    <w:rsid w:val="00B606B9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5"/>
    <w:rsid w:val="00BE511B"/>
    <w:rsid w:val="00BE549C"/>
    <w:rsid w:val="00BE7738"/>
    <w:rsid w:val="00BF05D0"/>
    <w:rsid w:val="00BF2008"/>
    <w:rsid w:val="00BF2D0B"/>
    <w:rsid w:val="00BF4BCC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261A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A4C13"/>
    <w:rsid w:val="00DB00A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5BC3"/>
    <w:rsid w:val="00E0629C"/>
    <w:rsid w:val="00E10BC8"/>
    <w:rsid w:val="00E124BD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224"/>
    <w:rsid w:val="00E80B5E"/>
    <w:rsid w:val="00E82D9B"/>
    <w:rsid w:val="00E849EF"/>
    <w:rsid w:val="00E8771C"/>
    <w:rsid w:val="00E905DA"/>
    <w:rsid w:val="00E91C90"/>
    <w:rsid w:val="00E92769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C6840"/>
    <w:rsid w:val="00ED0C14"/>
    <w:rsid w:val="00ED2526"/>
    <w:rsid w:val="00ED388B"/>
    <w:rsid w:val="00ED4576"/>
    <w:rsid w:val="00ED4B4D"/>
    <w:rsid w:val="00ED52E3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FD4"/>
    <w:rsid w:val="00FC6462"/>
    <w:rsid w:val="00FC6BA0"/>
    <w:rsid w:val="00FC7D89"/>
    <w:rsid w:val="00FC7E07"/>
    <w:rsid w:val="00FD22FF"/>
    <w:rsid w:val="00FD3986"/>
    <w:rsid w:val="00FE133D"/>
    <w:rsid w:val="00FE4264"/>
    <w:rsid w:val="00FE7262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</TotalTime>
  <Pages>1</Pages>
  <Words>179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2</cp:revision>
  <cp:lastPrinted>2020-01-29T06:42:00Z</cp:lastPrinted>
  <dcterms:created xsi:type="dcterms:W3CDTF">2021-06-29T12:45:00Z</dcterms:created>
  <dcterms:modified xsi:type="dcterms:W3CDTF">2021-06-29T12:45:00Z</dcterms:modified>
</cp:coreProperties>
</file>