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6C1E63CC" w14:textId="77777777" w:rsidR="00276F9D" w:rsidRDefault="00276F9D">
      <w:pPr>
        <w:rPr>
          <w:b/>
          <w:sz w:val="32"/>
          <w:szCs w:val="32"/>
        </w:rPr>
      </w:pPr>
    </w:p>
    <w:p w14:paraId="273B7BA6" w14:textId="1840E913" w:rsidR="00D1444A" w:rsidRDefault="00206FB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3F27B8AA" w:rsidR="00F14D71" w:rsidRDefault="00D01A5B">
      <w:pPr>
        <w:rPr>
          <w:b/>
        </w:rPr>
      </w:pPr>
      <w:r>
        <w:rPr>
          <w:b/>
        </w:rPr>
        <w:t>Mandag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>
        <w:rPr>
          <w:b/>
        </w:rPr>
        <w:t>4</w:t>
      </w:r>
      <w:r w:rsidR="00E617CF">
        <w:rPr>
          <w:b/>
        </w:rPr>
        <w:t xml:space="preserve">. </w:t>
      </w:r>
      <w:r w:rsidR="002A72E5">
        <w:rPr>
          <w:b/>
        </w:rPr>
        <w:t>oktober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694661">
        <w:rPr>
          <w:b/>
        </w:rPr>
        <w:t>08.15 – 09.45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43264672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1D39B7">
        <w:rPr>
          <w:b/>
        </w:rPr>
        <w:t>Thomas</w:t>
      </w:r>
      <w:r w:rsidRPr="00296377">
        <w:rPr>
          <w:b/>
        </w:rPr>
        <w:tab/>
        <w:t xml:space="preserve">Referent: </w:t>
      </w:r>
      <w:r w:rsidR="001D39B7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4E2EA73D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7E7317">
        <w:rPr>
          <w:b/>
        </w:rPr>
        <w:t>1</w:t>
      </w:r>
      <w:r w:rsidR="001D39B7">
        <w:rPr>
          <w:b/>
        </w:rPr>
        <w:t>9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ED29EBB" w14:textId="3E5CA95D" w:rsidR="00D01A5B" w:rsidRPr="00D01A5B" w:rsidRDefault="00D01A5B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Pkt. 122 udskydes til næste møde. </w:t>
      </w:r>
    </w:p>
    <w:p w14:paraId="20690287" w14:textId="77777777" w:rsidR="00017C94" w:rsidRDefault="00017C94"/>
    <w:p w14:paraId="28EC543D" w14:textId="03DA2616" w:rsidR="00160B0B" w:rsidRDefault="00E4793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1D39B7">
        <w:rPr>
          <w:b/>
        </w:rPr>
        <w:t>20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1D39B7">
        <w:rPr>
          <w:b/>
        </w:rPr>
        <w:t>14</w:t>
      </w:r>
      <w:r w:rsidR="00694DAD">
        <w:rPr>
          <w:b/>
        </w:rPr>
        <w:t xml:space="preserve">. </w:t>
      </w:r>
      <w:r w:rsidR="007E7317">
        <w:rPr>
          <w:b/>
        </w:rPr>
        <w:t>september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62F3D08A" w14:textId="4E8509D8" w:rsidR="00D01A5B" w:rsidRPr="00D01A5B" w:rsidRDefault="00D01A5B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Referatet blev godkendt.</w:t>
      </w:r>
    </w:p>
    <w:p w14:paraId="32EFFD70" w14:textId="77777777" w:rsidR="00017C94" w:rsidRDefault="00017C94"/>
    <w:p w14:paraId="5A336B84" w14:textId="1C1A73B0" w:rsidR="00190991" w:rsidRDefault="00E47931" w:rsidP="00222FB4">
      <w:pPr>
        <w:ind w:left="2608" w:hanging="2608"/>
        <w:rPr>
          <w:b/>
        </w:rPr>
      </w:pPr>
      <w:r>
        <w:rPr>
          <w:b/>
        </w:rPr>
        <w:t xml:space="preserve">Pkt. </w:t>
      </w:r>
      <w:r w:rsidR="009F2E1F">
        <w:rPr>
          <w:b/>
        </w:rPr>
        <w:t>1</w:t>
      </w:r>
      <w:r w:rsidR="001D39B7">
        <w:rPr>
          <w:b/>
        </w:rPr>
        <w:t>21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7E7317">
        <w:rPr>
          <w:b/>
        </w:rPr>
        <w:t>APV på kredskontoret</w:t>
      </w:r>
    </w:p>
    <w:p w14:paraId="72A7DE79" w14:textId="3D0DD9A7" w:rsidR="00D01A5B" w:rsidRPr="00EC0E92" w:rsidRDefault="00B94642" w:rsidP="00222FB4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Den dialogbaserede APV blev </w:t>
      </w:r>
      <w:r w:rsidR="004A7F4F">
        <w:rPr>
          <w:bCs/>
        </w:rPr>
        <w:t xml:space="preserve">gennemgået og udfyldt. </w:t>
      </w:r>
      <w:r w:rsidR="00D01A5B">
        <w:rPr>
          <w:b/>
        </w:rPr>
        <w:tab/>
      </w:r>
    </w:p>
    <w:p w14:paraId="6E5F6099" w14:textId="77777777" w:rsidR="00017C94" w:rsidRDefault="00017C94" w:rsidP="00904763"/>
    <w:p w14:paraId="360E0C77" w14:textId="168C7937" w:rsidR="002D590D" w:rsidRDefault="00B60D65" w:rsidP="002D590D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9F2E1F">
        <w:rPr>
          <w:b/>
        </w:rPr>
        <w:t>1</w:t>
      </w:r>
      <w:r w:rsidR="001D39B7">
        <w:rPr>
          <w:b/>
        </w:rPr>
        <w:t>22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 w:rsidR="002A72E5">
        <w:rPr>
          <w:b/>
        </w:rPr>
        <w:t>Regnskab</w:t>
      </w:r>
      <w:r w:rsidR="007E7317">
        <w:rPr>
          <w:b/>
        </w:rPr>
        <w:t xml:space="preserve"> </w:t>
      </w:r>
    </w:p>
    <w:p w14:paraId="2612EF60" w14:textId="2055860C" w:rsidR="00EC0E92" w:rsidRPr="00EC0E92" w:rsidRDefault="00EC0E92" w:rsidP="002D590D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Punktet udskydes.</w:t>
      </w:r>
    </w:p>
    <w:p w14:paraId="6A3D0E8D" w14:textId="5CBD71BB" w:rsidR="00017C94" w:rsidRDefault="00017C94" w:rsidP="005C7C3E">
      <w:pPr>
        <w:ind w:left="2608" w:hanging="2608"/>
        <w:rPr>
          <w:bCs/>
        </w:rPr>
      </w:pPr>
    </w:p>
    <w:p w14:paraId="6AC1093E" w14:textId="5F6DEBA0" w:rsidR="002A72E5" w:rsidRDefault="002A72E5" w:rsidP="002A72E5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>
        <w:rPr>
          <w:b/>
        </w:rPr>
        <w:t>123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>
        <w:rPr>
          <w:b/>
        </w:rPr>
        <w:t xml:space="preserve">PUF </w:t>
      </w:r>
    </w:p>
    <w:p w14:paraId="417B4148" w14:textId="3106E86B" w:rsidR="002A72E5" w:rsidRDefault="002A72E5" w:rsidP="002A72E5">
      <w:pPr>
        <w:pStyle w:val="Listeafsnit"/>
        <w:numPr>
          <w:ilvl w:val="0"/>
          <w:numId w:val="49"/>
        </w:numPr>
        <w:contextualSpacing w:val="0"/>
        <w:rPr>
          <w:rFonts w:ascii="Calibri" w:hAnsi="Calibri" w:cs="Calibri"/>
        </w:rPr>
      </w:pPr>
      <w:r>
        <w:t>Mellemformer</w:t>
      </w:r>
      <w:r w:rsidR="00C547DE">
        <w:t xml:space="preserve">. Det blev aftalt at afholde strategimøde om mellemformer den 30. november på KS-møde. Vi læser DLF’s principper samt uvm vejledning om mellemformer. </w:t>
      </w:r>
    </w:p>
    <w:p w14:paraId="30843382" w14:textId="5251D6F9" w:rsidR="002A72E5" w:rsidRDefault="00F9283F" w:rsidP="002A72E5">
      <w:pPr>
        <w:pStyle w:val="Listeafsnit"/>
        <w:numPr>
          <w:ilvl w:val="0"/>
          <w:numId w:val="49"/>
        </w:numPr>
        <w:contextualSpacing w:val="0"/>
      </w:pPr>
      <w:r>
        <w:t>Det blev drøftet at se nærmere på en efteru</w:t>
      </w:r>
      <w:r w:rsidR="002A72E5">
        <w:t>ddannelsesstrategi</w:t>
      </w:r>
      <w:r>
        <w:t>.</w:t>
      </w:r>
    </w:p>
    <w:p w14:paraId="5AB8DF96" w14:textId="554D201F" w:rsidR="002A72E5" w:rsidRDefault="00F9283F" w:rsidP="002A72E5">
      <w:pPr>
        <w:pStyle w:val="Listeafsnit"/>
        <w:numPr>
          <w:ilvl w:val="0"/>
          <w:numId w:val="49"/>
        </w:numPr>
        <w:contextualSpacing w:val="0"/>
      </w:pPr>
      <w:r>
        <w:t>S</w:t>
      </w:r>
      <w:r w:rsidR="002A72E5">
        <w:t>ituationen i Albertslund vedr. praktikanter, nye lærere og rekruttering</w:t>
      </w:r>
      <w:r>
        <w:t xml:space="preserve"> blev afdækket. </w:t>
      </w:r>
    </w:p>
    <w:p w14:paraId="4276FC72" w14:textId="60F95349" w:rsidR="002A72E5" w:rsidRPr="002A72E5" w:rsidRDefault="00F9283F" w:rsidP="002A72E5">
      <w:pPr>
        <w:pStyle w:val="Listeafsnit"/>
        <w:numPr>
          <w:ilvl w:val="0"/>
          <w:numId w:val="49"/>
        </w:numPr>
        <w:contextualSpacing w:val="0"/>
      </w:pPr>
      <w:r>
        <w:t>Der blev orienteret om o</w:t>
      </w:r>
      <w:r w:rsidR="002A72E5">
        <w:t>nline-undervisning</w:t>
      </w:r>
      <w:r>
        <w:t xml:space="preserve"> og </w:t>
      </w:r>
      <w:r w:rsidR="002A72E5">
        <w:t>faldgruber</w:t>
      </w:r>
      <w:r>
        <w:t>.</w:t>
      </w:r>
    </w:p>
    <w:p w14:paraId="4C5BD0C9" w14:textId="77777777" w:rsidR="002A72E5" w:rsidRPr="005C7C3E" w:rsidRDefault="002A72E5" w:rsidP="005C7C3E">
      <w:pPr>
        <w:ind w:left="2608" w:hanging="2608"/>
        <w:rPr>
          <w:bCs/>
        </w:rPr>
      </w:pPr>
    </w:p>
    <w:p w14:paraId="64576FCE" w14:textId="347E639D" w:rsidR="002A72E5" w:rsidRDefault="002A72E5" w:rsidP="002A72E5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>
        <w:rPr>
          <w:b/>
        </w:rPr>
        <w:t>124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>
        <w:rPr>
          <w:b/>
        </w:rPr>
        <w:t xml:space="preserve">A20 </w:t>
      </w:r>
    </w:p>
    <w:p w14:paraId="6FC051F4" w14:textId="3AB4E6D7" w:rsidR="007D1EF9" w:rsidRPr="007D1EF9" w:rsidRDefault="007D1EF9" w:rsidP="002A72E5">
      <w:pPr>
        <w:ind w:left="2608" w:hanging="2608"/>
        <w:rPr>
          <w:bCs/>
        </w:rPr>
      </w:pPr>
      <w:r w:rsidRPr="007D1EF9">
        <w:rPr>
          <w:bCs/>
        </w:rPr>
        <w:tab/>
      </w:r>
      <w:r w:rsidR="00C37757">
        <w:rPr>
          <w:bCs/>
        </w:rPr>
        <w:t>Der blev orienteret fra mødet med skolechefen. Der bliver tænkt videre over en p</w:t>
      </w:r>
      <w:r w:rsidRPr="007D1EF9">
        <w:rPr>
          <w:bCs/>
        </w:rPr>
        <w:t>lan for TR- og AMR-møde.</w:t>
      </w:r>
    </w:p>
    <w:p w14:paraId="7B4A16BE" w14:textId="77777777" w:rsidR="002A72E5" w:rsidRDefault="002A72E5" w:rsidP="00280C7F">
      <w:pPr>
        <w:ind w:left="2608" w:hanging="2608"/>
        <w:rPr>
          <w:b/>
        </w:rPr>
      </w:pPr>
    </w:p>
    <w:p w14:paraId="09106BD6" w14:textId="71E42453" w:rsidR="00280C7F" w:rsidRDefault="0043520A" w:rsidP="00280C7F">
      <w:pPr>
        <w:ind w:left="2608" w:hanging="2608"/>
        <w:rPr>
          <w:b/>
        </w:rPr>
      </w:pPr>
      <w:r>
        <w:rPr>
          <w:b/>
        </w:rPr>
        <w:t>Pkt. 1</w:t>
      </w:r>
      <w:r w:rsidR="001D39B7">
        <w:rPr>
          <w:b/>
        </w:rPr>
        <w:t>2</w:t>
      </w:r>
      <w:r w:rsidR="002A72E5">
        <w:rPr>
          <w:b/>
        </w:rPr>
        <w:t>5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>S</w:t>
      </w:r>
      <w:r w:rsidR="00312577" w:rsidRPr="000E2647">
        <w:rPr>
          <w:b/>
        </w:rPr>
        <w:t>tatus – vigtig information og kommende opgaver</w:t>
      </w:r>
    </w:p>
    <w:p w14:paraId="58528ACC" w14:textId="00791DF2" w:rsidR="00694661" w:rsidRDefault="00694661" w:rsidP="00280C7F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Det blev besluttet, at kredsen selv indtaler telefonsvarerbeskeder. </w:t>
      </w:r>
    </w:p>
    <w:p w14:paraId="417E8A48" w14:textId="6C2299F2" w:rsidR="00694661" w:rsidRDefault="00694661" w:rsidP="00280C7F">
      <w:pPr>
        <w:ind w:left="2608" w:hanging="2608"/>
        <w:rPr>
          <w:bCs/>
        </w:rPr>
      </w:pPr>
      <w:r>
        <w:rPr>
          <w:bCs/>
        </w:rPr>
        <w:tab/>
        <w:t xml:space="preserve">CH besvarer spørgeskema fra DLF om merchandise. </w:t>
      </w:r>
    </w:p>
    <w:p w14:paraId="246903B0" w14:textId="586314D2" w:rsidR="00694661" w:rsidRPr="00694661" w:rsidRDefault="00694661" w:rsidP="00280C7F">
      <w:pPr>
        <w:ind w:left="2608" w:hanging="2608"/>
        <w:rPr>
          <w:bCs/>
        </w:rPr>
      </w:pPr>
      <w:r>
        <w:rPr>
          <w:bCs/>
        </w:rPr>
        <w:tab/>
      </w:r>
    </w:p>
    <w:p w14:paraId="594DC6AB" w14:textId="7B2622D6" w:rsidR="00312577" w:rsidRDefault="001C76C9" w:rsidP="008C7FE8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1D39B7">
        <w:rPr>
          <w:b/>
        </w:rPr>
        <w:t>2</w:t>
      </w:r>
      <w:r w:rsidR="002A72E5">
        <w:rPr>
          <w:b/>
        </w:rPr>
        <w:t>6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ab/>
        <w:t>Punkter til kommende møder</w:t>
      </w:r>
    </w:p>
    <w:p w14:paraId="7DC7E8CD" w14:textId="77777777" w:rsidR="00A719A3" w:rsidRDefault="00A719A3" w:rsidP="00A719A3">
      <w:pPr>
        <w:ind w:left="1304" w:firstLine="1304"/>
        <w:rPr>
          <w:bCs/>
        </w:rPr>
      </w:pPr>
      <w:r>
        <w:rPr>
          <w:bCs/>
        </w:rPr>
        <w:t>Arbejdsgang i forhold til indsatsområder.</w:t>
      </w:r>
    </w:p>
    <w:p w14:paraId="05956112" w14:textId="77777777" w:rsidR="00A719A3" w:rsidRDefault="00A719A3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0B54849"/>
    <w:multiLevelType w:val="hybridMultilevel"/>
    <w:tmpl w:val="0B029F56"/>
    <w:lvl w:ilvl="0" w:tplc="7EE82D2A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 w15:restartNumberingAfterBreak="0">
    <w:nsid w:val="1AA42A71"/>
    <w:multiLevelType w:val="hybridMultilevel"/>
    <w:tmpl w:val="0E08C420"/>
    <w:lvl w:ilvl="0" w:tplc="0406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8" w15:restartNumberingAfterBreak="0">
    <w:nsid w:val="1FE370A8"/>
    <w:multiLevelType w:val="hybridMultilevel"/>
    <w:tmpl w:val="408490B0"/>
    <w:lvl w:ilvl="0" w:tplc="2A8E1334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9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2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 w15:restartNumberingAfterBreak="0">
    <w:nsid w:val="26F37090"/>
    <w:multiLevelType w:val="hybridMultilevel"/>
    <w:tmpl w:val="AD52AFD8"/>
    <w:lvl w:ilvl="0" w:tplc="FA46E17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4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2BE10087"/>
    <w:multiLevelType w:val="hybridMultilevel"/>
    <w:tmpl w:val="B9C8B352"/>
    <w:lvl w:ilvl="0" w:tplc="2D6260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1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4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7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8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9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0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1" w15:restartNumberingAfterBreak="0">
    <w:nsid w:val="6495795B"/>
    <w:multiLevelType w:val="hybridMultilevel"/>
    <w:tmpl w:val="52AA9A7C"/>
    <w:lvl w:ilvl="0" w:tplc="91866EE8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2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3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4" w15:restartNumberingAfterBreak="0">
    <w:nsid w:val="72AF6663"/>
    <w:multiLevelType w:val="hybridMultilevel"/>
    <w:tmpl w:val="40160C9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5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6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7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8" w15:restartNumberingAfterBreak="0">
    <w:nsid w:val="7F5C3585"/>
    <w:multiLevelType w:val="hybridMultilevel"/>
    <w:tmpl w:val="F5740FC6"/>
    <w:lvl w:ilvl="0" w:tplc="2A8E133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7"/>
  </w:num>
  <w:num w:numId="5">
    <w:abstractNumId w:val="3"/>
  </w:num>
  <w:num w:numId="6">
    <w:abstractNumId w:val="7"/>
  </w:num>
  <w:num w:numId="7">
    <w:abstractNumId w:val="34"/>
  </w:num>
  <w:num w:numId="8">
    <w:abstractNumId w:val="24"/>
  </w:num>
  <w:num w:numId="9">
    <w:abstractNumId w:val="20"/>
  </w:num>
  <w:num w:numId="10">
    <w:abstractNumId w:val="6"/>
  </w:num>
  <w:num w:numId="11">
    <w:abstractNumId w:val="40"/>
  </w:num>
  <w:num w:numId="12">
    <w:abstractNumId w:val="42"/>
  </w:num>
  <w:num w:numId="13">
    <w:abstractNumId w:val="32"/>
  </w:num>
  <w:num w:numId="14">
    <w:abstractNumId w:val="9"/>
  </w:num>
  <w:num w:numId="15">
    <w:abstractNumId w:val="47"/>
  </w:num>
  <w:num w:numId="16">
    <w:abstractNumId w:val="31"/>
  </w:num>
  <w:num w:numId="17">
    <w:abstractNumId w:val="28"/>
  </w:num>
  <w:num w:numId="18">
    <w:abstractNumId w:val="10"/>
  </w:num>
  <w:num w:numId="19">
    <w:abstractNumId w:val="25"/>
  </w:num>
  <w:num w:numId="20">
    <w:abstractNumId w:val="46"/>
  </w:num>
  <w:num w:numId="21">
    <w:abstractNumId w:val="27"/>
  </w:num>
  <w:num w:numId="22">
    <w:abstractNumId w:val="11"/>
  </w:num>
  <w:num w:numId="23">
    <w:abstractNumId w:val="13"/>
  </w:num>
  <w:num w:numId="24">
    <w:abstractNumId w:val="37"/>
  </w:num>
  <w:num w:numId="25">
    <w:abstractNumId w:val="12"/>
  </w:num>
  <w:num w:numId="26">
    <w:abstractNumId w:val="30"/>
  </w:num>
  <w:num w:numId="27">
    <w:abstractNumId w:val="22"/>
  </w:num>
  <w:num w:numId="28">
    <w:abstractNumId w:val="38"/>
  </w:num>
  <w:num w:numId="29">
    <w:abstractNumId w:val="0"/>
  </w:num>
  <w:num w:numId="30">
    <w:abstractNumId w:val="14"/>
  </w:num>
  <w:num w:numId="31">
    <w:abstractNumId w:val="35"/>
  </w:num>
  <w:num w:numId="32">
    <w:abstractNumId w:val="19"/>
  </w:num>
  <w:num w:numId="33">
    <w:abstractNumId w:val="15"/>
  </w:num>
  <w:num w:numId="34">
    <w:abstractNumId w:val="39"/>
  </w:num>
  <w:num w:numId="35">
    <w:abstractNumId w:val="21"/>
  </w:num>
  <w:num w:numId="36">
    <w:abstractNumId w:val="2"/>
  </w:num>
  <w:num w:numId="37">
    <w:abstractNumId w:val="43"/>
  </w:num>
  <w:num w:numId="38">
    <w:abstractNumId w:val="33"/>
  </w:num>
  <w:num w:numId="39">
    <w:abstractNumId w:val="36"/>
  </w:num>
  <w:num w:numId="40">
    <w:abstractNumId w:val="45"/>
  </w:num>
  <w:num w:numId="41">
    <w:abstractNumId w:val="4"/>
  </w:num>
  <w:num w:numId="42">
    <w:abstractNumId w:val="44"/>
  </w:num>
  <w:num w:numId="43">
    <w:abstractNumId w:val="48"/>
  </w:num>
  <w:num w:numId="44">
    <w:abstractNumId w:val="18"/>
  </w:num>
  <w:num w:numId="45">
    <w:abstractNumId w:val="16"/>
  </w:num>
  <w:num w:numId="46">
    <w:abstractNumId w:val="23"/>
  </w:num>
  <w:num w:numId="47">
    <w:abstractNumId w:val="41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2219"/>
    <w:rsid w:val="00093D73"/>
    <w:rsid w:val="00093E15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C87"/>
    <w:rsid w:val="000E5F3C"/>
    <w:rsid w:val="000E6D50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520A"/>
    <w:rsid w:val="00436F7F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C7C3E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C7FE8"/>
    <w:rsid w:val="008D6218"/>
    <w:rsid w:val="008E34B4"/>
    <w:rsid w:val="008E4484"/>
    <w:rsid w:val="008E4E95"/>
    <w:rsid w:val="008E6530"/>
    <w:rsid w:val="008E7924"/>
    <w:rsid w:val="008F2012"/>
    <w:rsid w:val="008F38A3"/>
    <w:rsid w:val="008F59B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1152"/>
    <w:rsid w:val="00CA2F30"/>
    <w:rsid w:val="00CA3209"/>
    <w:rsid w:val="00CA4354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A4C13"/>
    <w:rsid w:val="00DB00A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78</TotalTime>
  <Pages>1</Pages>
  <Words>182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21</cp:revision>
  <cp:lastPrinted>2020-01-29T06:42:00Z</cp:lastPrinted>
  <dcterms:created xsi:type="dcterms:W3CDTF">2021-09-24T09:29:00Z</dcterms:created>
  <dcterms:modified xsi:type="dcterms:W3CDTF">2021-10-05T11:36:00Z</dcterms:modified>
</cp:coreProperties>
</file>