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273B7BA6" w14:textId="4BB4DD62" w:rsidR="00D1444A" w:rsidRDefault="00C8587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458F9AF2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6C2430">
        <w:rPr>
          <w:b/>
        </w:rPr>
        <w:t>15</w:t>
      </w:r>
      <w:r w:rsidR="00F77D18">
        <w:rPr>
          <w:b/>
        </w:rPr>
        <w:t xml:space="preserve">. </w:t>
      </w:r>
      <w:r w:rsidR="00A34CDC">
        <w:rPr>
          <w:b/>
        </w:rPr>
        <w:t>febr</w:t>
      </w:r>
      <w:r w:rsidR="00F77D18">
        <w:rPr>
          <w:b/>
        </w:rPr>
        <w:t>uar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C7249A">
        <w:rPr>
          <w:b/>
        </w:rPr>
        <w:t>1</w:t>
      </w:r>
      <w:r w:rsidR="006C2430">
        <w:rPr>
          <w:b/>
        </w:rPr>
        <w:t>1</w:t>
      </w:r>
      <w:r w:rsidR="00694661">
        <w:rPr>
          <w:b/>
        </w:rPr>
        <w:t>.</w:t>
      </w:r>
      <w:r>
        <w:rPr>
          <w:b/>
        </w:rPr>
        <w:t>00</w:t>
      </w:r>
      <w:r w:rsidR="00694661">
        <w:rPr>
          <w:b/>
        </w:rPr>
        <w:t xml:space="preserve"> – </w:t>
      </w:r>
      <w:r>
        <w:rPr>
          <w:b/>
        </w:rPr>
        <w:t>1</w:t>
      </w:r>
      <w:r w:rsidR="006C2430">
        <w:rPr>
          <w:b/>
        </w:rPr>
        <w:t>3</w:t>
      </w:r>
      <w:r>
        <w:rPr>
          <w:b/>
        </w:rPr>
        <w:t>.</w:t>
      </w:r>
      <w:r w:rsidR="00F71F52">
        <w:rPr>
          <w:b/>
        </w:rPr>
        <w:t>0</w:t>
      </w:r>
      <w:r>
        <w:rPr>
          <w:b/>
        </w:rPr>
        <w:t>0</w:t>
      </w:r>
      <w:r w:rsidR="00BF0BAA">
        <w:rPr>
          <w:b/>
        </w:rPr>
        <w:t xml:space="preserve"> 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344117F5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6C2430">
        <w:rPr>
          <w:b/>
        </w:rPr>
        <w:t>Christian</w:t>
      </w:r>
      <w:r w:rsidRPr="00296377">
        <w:rPr>
          <w:b/>
        </w:rPr>
        <w:tab/>
        <w:t xml:space="preserve">Referent: </w:t>
      </w:r>
      <w:r w:rsidR="00F71F52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6AA30A2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749DCE64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A34CDC">
        <w:rPr>
          <w:b/>
        </w:rPr>
        <w:t>1</w:t>
      </w:r>
      <w:r w:rsidR="006C2430">
        <w:rPr>
          <w:b/>
        </w:rPr>
        <w:t>8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6503D1B4" w14:textId="4E322014" w:rsidR="00C8587F" w:rsidRPr="00C8587F" w:rsidRDefault="00C8587F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Dagsorden blev godkendt.</w:t>
      </w:r>
    </w:p>
    <w:p w14:paraId="20690287" w14:textId="77777777" w:rsidR="00017C94" w:rsidRDefault="00017C94"/>
    <w:p w14:paraId="28EC543D" w14:textId="740575F4" w:rsidR="00160B0B" w:rsidRDefault="00E4793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A34CDC">
        <w:rPr>
          <w:b/>
        </w:rPr>
        <w:t>1</w:t>
      </w:r>
      <w:r w:rsidR="006C2430">
        <w:rPr>
          <w:b/>
        </w:rPr>
        <w:t>9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A34CDC">
        <w:rPr>
          <w:b/>
        </w:rPr>
        <w:t>8</w:t>
      </w:r>
      <w:r w:rsidR="00E9652E">
        <w:rPr>
          <w:b/>
        </w:rPr>
        <w:t xml:space="preserve">. </w:t>
      </w:r>
      <w:r w:rsidR="006C2430">
        <w:rPr>
          <w:b/>
        </w:rPr>
        <w:t>febr</w:t>
      </w:r>
      <w:r w:rsidR="005162FB">
        <w:rPr>
          <w:b/>
        </w:rPr>
        <w:t>uar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A34CDC">
        <w:rPr>
          <w:b/>
        </w:rPr>
        <w:t>2</w:t>
      </w:r>
    </w:p>
    <w:p w14:paraId="108B17EA" w14:textId="4B0CEB3F" w:rsidR="00C8587F" w:rsidRPr="00C8587F" w:rsidRDefault="00C8587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32EFFD70" w14:textId="77777777" w:rsidR="00017C94" w:rsidRDefault="00017C94"/>
    <w:p w14:paraId="63C09C83" w14:textId="49A9B3D7" w:rsidR="007C3D87" w:rsidRDefault="00E47931" w:rsidP="007C3D87">
      <w:pPr>
        <w:ind w:left="2608" w:hanging="2608"/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6C2430">
        <w:rPr>
          <w:b/>
        </w:rPr>
        <w:t>20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954D95">
        <w:rPr>
          <w:b/>
        </w:rPr>
        <w:tab/>
      </w:r>
      <w:r w:rsidR="00F63DCE">
        <w:rPr>
          <w:b/>
        </w:rPr>
        <w:t xml:space="preserve">Generalforsamling </w:t>
      </w:r>
      <w:r w:rsidR="00D7531A">
        <w:rPr>
          <w:b/>
        </w:rPr>
        <w:t>2022</w:t>
      </w:r>
    </w:p>
    <w:p w14:paraId="0E6524C9" w14:textId="37F02426" w:rsidR="00C8587F" w:rsidRDefault="00C8587F" w:rsidP="007C3D87">
      <w:pPr>
        <w:ind w:left="2608" w:hanging="2608"/>
        <w:rPr>
          <w:bCs/>
        </w:rPr>
      </w:pPr>
      <w:r>
        <w:rPr>
          <w:b/>
        </w:rPr>
        <w:tab/>
      </w:r>
      <w:r w:rsidR="006B04DF">
        <w:rPr>
          <w:bCs/>
        </w:rPr>
        <w:t xml:space="preserve">Beretningen blev drøftet. </w:t>
      </w:r>
    </w:p>
    <w:p w14:paraId="6E5F6099" w14:textId="3847DCD1" w:rsidR="00017C94" w:rsidRDefault="006B04DF" w:rsidP="006B04DF">
      <w:pPr>
        <w:ind w:left="2608" w:hanging="2608"/>
        <w:rPr>
          <w:bCs/>
        </w:rPr>
      </w:pPr>
      <w:r>
        <w:rPr>
          <w:bCs/>
        </w:rPr>
        <w:tab/>
        <w:t>Der var ændringsforslag til budgettet</w:t>
      </w:r>
      <w:r w:rsidR="00D83F17">
        <w:rPr>
          <w:bCs/>
        </w:rPr>
        <w:t xml:space="preserve">, der blev drøftet. </w:t>
      </w:r>
    </w:p>
    <w:p w14:paraId="59E46E8D" w14:textId="77777777" w:rsidR="006B04DF" w:rsidRDefault="006B04DF" w:rsidP="006B04DF">
      <w:pPr>
        <w:ind w:left="2608" w:hanging="2608"/>
      </w:pPr>
    </w:p>
    <w:p w14:paraId="45433DB3" w14:textId="499AA11C" w:rsidR="00A34CDC" w:rsidRPr="00A34CDC" w:rsidRDefault="001A7629" w:rsidP="001A7629">
      <w:pPr>
        <w:ind w:left="2608" w:hanging="2608"/>
        <w:rPr>
          <w:bCs/>
        </w:rPr>
      </w:pPr>
      <w:r>
        <w:rPr>
          <w:b/>
        </w:rPr>
        <w:t xml:space="preserve">Pkt. </w:t>
      </w:r>
      <w:r w:rsidR="00A34CDC">
        <w:rPr>
          <w:b/>
        </w:rPr>
        <w:t>0</w:t>
      </w:r>
      <w:r w:rsidR="006C2430">
        <w:rPr>
          <w:b/>
        </w:rPr>
        <w:t>21</w:t>
      </w:r>
      <w:r>
        <w:rPr>
          <w:b/>
        </w:rPr>
        <w:t xml:space="preserve"> – 22</w:t>
      </w:r>
      <w:r w:rsidR="006B04DF">
        <w:rPr>
          <w:b/>
        </w:rPr>
        <w:tab/>
      </w:r>
      <w:r w:rsidR="007A60DA">
        <w:rPr>
          <w:b/>
        </w:rPr>
        <w:t>Temadag TR om skoleplaner planlægges</w:t>
      </w:r>
      <w:r w:rsidR="00A34CDC" w:rsidRPr="00A34CDC">
        <w:rPr>
          <w:bCs/>
        </w:rPr>
        <w:t>.</w:t>
      </w:r>
    </w:p>
    <w:p w14:paraId="5265F4C4" w14:textId="4BAEF61C" w:rsidR="001A7629" w:rsidRDefault="003675B6" w:rsidP="003675B6">
      <w:pPr>
        <w:ind w:left="2608" w:firstLine="2"/>
      </w:pPr>
      <w:r>
        <w:t>Planen for t</w:t>
      </w:r>
      <w:r w:rsidR="003A69EA">
        <w:t>emadagen blev drøftet.</w:t>
      </w:r>
      <w:r>
        <w:t xml:space="preserve"> </w:t>
      </w:r>
      <w:r w:rsidR="00DF2757">
        <w:t xml:space="preserve">MA udsender en dagsorden til </w:t>
      </w:r>
      <w:proofErr w:type="spellStart"/>
      <w:r w:rsidR="00DF2757">
        <w:t>TR’erne</w:t>
      </w:r>
      <w:proofErr w:type="spellEnd"/>
      <w:r w:rsidR="00DF2757">
        <w:t xml:space="preserve">. </w:t>
      </w:r>
    </w:p>
    <w:p w14:paraId="64D2F151" w14:textId="581EAFAC" w:rsidR="003A69EA" w:rsidRDefault="003A69EA" w:rsidP="001A7629">
      <w:r>
        <w:tab/>
      </w:r>
      <w:r>
        <w:tab/>
      </w:r>
      <w:r>
        <w:tab/>
      </w:r>
    </w:p>
    <w:p w14:paraId="09106BD6" w14:textId="1F400FD4" w:rsidR="006E7D87" w:rsidRDefault="0043520A" w:rsidP="006E7D87">
      <w:pPr>
        <w:ind w:left="2608" w:hanging="2608"/>
        <w:rPr>
          <w:b/>
        </w:rPr>
      </w:pPr>
      <w:r>
        <w:rPr>
          <w:b/>
        </w:rPr>
        <w:t xml:space="preserve">Pkt. </w:t>
      </w:r>
      <w:r w:rsidR="00E95A39">
        <w:rPr>
          <w:b/>
        </w:rPr>
        <w:t>0</w:t>
      </w:r>
      <w:r w:rsidR="006C2430">
        <w:rPr>
          <w:b/>
        </w:rPr>
        <w:t>22</w:t>
      </w:r>
      <w:r w:rsidRPr="009D49BB">
        <w:rPr>
          <w:b/>
        </w:rPr>
        <w:t xml:space="preserve"> – 2</w:t>
      </w:r>
      <w:r w:rsidR="00E95A39">
        <w:rPr>
          <w:b/>
        </w:rPr>
        <w:t>2</w:t>
      </w:r>
      <w:r w:rsidRPr="009D49BB">
        <w:rPr>
          <w:b/>
        </w:rPr>
        <w:tab/>
      </w:r>
      <w:r w:rsidR="006C2430">
        <w:rPr>
          <w:b/>
        </w:rPr>
        <w:t>Status, vigtig information og kommende opgaver</w:t>
      </w:r>
    </w:p>
    <w:p w14:paraId="77AC0616" w14:textId="3F325BA1" w:rsidR="007A60DA" w:rsidRPr="00090AA6" w:rsidRDefault="00F66400" w:rsidP="007A60DA">
      <w:pPr>
        <w:pStyle w:val="Listeafsnit"/>
        <w:numPr>
          <w:ilvl w:val="0"/>
          <w:numId w:val="9"/>
        </w:numPr>
        <w:rPr>
          <w:b/>
        </w:rPr>
      </w:pPr>
      <w:r>
        <w:rPr>
          <w:bCs/>
        </w:rPr>
        <w:t>Der blev orienteret fra mødet om budgetanalysen.</w:t>
      </w:r>
      <w:r w:rsidR="00BB08B7">
        <w:rPr>
          <w:bCs/>
        </w:rPr>
        <w:t xml:space="preserve"> </w:t>
      </w:r>
    </w:p>
    <w:p w14:paraId="09F2129F" w14:textId="79B863BE" w:rsidR="00090AA6" w:rsidRPr="006C7318" w:rsidRDefault="00090AA6" w:rsidP="007A60DA">
      <w:pPr>
        <w:pStyle w:val="Listeafsnit"/>
        <w:numPr>
          <w:ilvl w:val="0"/>
          <w:numId w:val="9"/>
        </w:numPr>
        <w:rPr>
          <w:b/>
        </w:rPr>
      </w:pPr>
      <w:r>
        <w:rPr>
          <w:bCs/>
        </w:rPr>
        <w:t xml:space="preserve">Der blev orienteret om, at der er skrevet en ny ansøgning til organisationsudvikling. </w:t>
      </w:r>
    </w:p>
    <w:p w14:paraId="05956112" w14:textId="4CE63261" w:rsidR="00A719A3" w:rsidRDefault="00A719A3" w:rsidP="000556DA">
      <w:pPr>
        <w:rPr>
          <w:b/>
        </w:rPr>
      </w:pPr>
    </w:p>
    <w:p w14:paraId="658F7D4B" w14:textId="7B3463B9" w:rsidR="006C2430" w:rsidRDefault="006C2430" w:rsidP="006C2430">
      <w:pPr>
        <w:ind w:left="2608" w:hanging="2608"/>
        <w:rPr>
          <w:b/>
        </w:rPr>
      </w:pPr>
      <w:r>
        <w:rPr>
          <w:b/>
        </w:rPr>
        <w:t>Pkt. 023</w:t>
      </w:r>
      <w:r w:rsidRPr="009D49BB">
        <w:rPr>
          <w:b/>
        </w:rPr>
        <w:t xml:space="preserve"> – 2</w:t>
      </w:r>
      <w:r>
        <w:rPr>
          <w:b/>
        </w:rPr>
        <w:t>2</w:t>
      </w:r>
      <w:r w:rsidRPr="009D49BB">
        <w:rPr>
          <w:b/>
        </w:rPr>
        <w:tab/>
      </w:r>
      <w:r>
        <w:rPr>
          <w:b/>
        </w:rPr>
        <w:t>Punkter til kommende møder</w:t>
      </w: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E3E0E4B"/>
    <w:multiLevelType w:val="hybridMultilevel"/>
    <w:tmpl w:val="98544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08FE"/>
    <w:multiLevelType w:val="hybridMultilevel"/>
    <w:tmpl w:val="E2F0B51A"/>
    <w:lvl w:ilvl="0" w:tplc="FC726736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8874510"/>
    <w:multiLevelType w:val="hybridMultilevel"/>
    <w:tmpl w:val="D3E0C75C"/>
    <w:lvl w:ilvl="0" w:tplc="4546133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44ED6F0E"/>
    <w:multiLevelType w:val="hybridMultilevel"/>
    <w:tmpl w:val="B3381F7A"/>
    <w:lvl w:ilvl="0" w:tplc="6188250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4D521033"/>
    <w:multiLevelType w:val="hybridMultilevel"/>
    <w:tmpl w:val="3B00BE66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6" w15:restartNumberingAfterBreak="0">
    <w:nsid w:val="5DD447A3"/>
    <w:multiLevelType w:val="hybridMultilevel"/>
    <w:tmpl w:val="738A065C"/>
    <w:lvl w:ilvl="0" w:tplc="07B89B0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7" w15:restartNumberingAfterBreak="0">
    <w:nsid w:val="62BF72E4"/>
    <w:multiLevelType w:val="hybridMultilevel"/>
    <w:tmpl w:val="7464ADFA"/>
    <w:lvl w:ilvl="0" w:tplc="1070EC2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3FC"/>
    <w:rsid w:val="00046DB1"/>
    <w:rsid w:val="00047AF7"/>
    <w:rsid w:val="0005011C"/>
    <w:rsid w:val="000503A2"/>
    <w:rsid w:val="00050CBA"/>
    <w:rsid w:val="00052217"/>
    <w:rsid w:val="00052313"/>
    <w:rsid w:val="000524D0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033D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0AA6"/>
    <w:rsid w:val="00091953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7647"/>
    <w:rsid w:val="000E07E3"/>
    <w:rsid w:val="000E2647"/>
    <w:rsid w:val="000E312F"/>
    <w:rsid w:val="000E33D9"/>
    <w:rsid w:val="000E4AAE"/>
    <w:rsid w:val="000E534A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0861"/>
    <w:rsid w:val="00135259"/>
    <w:rsid w:val="00136503"/>
    <w:rsid w:val="00137986"/>
    <w:rsid w:val="00137B37"/>
    <w:rsid w:val="0014253C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A7629"/>
    <w:rsid w:val="001B0358"/>
    <w:rsid w:val="001B0416"/>
    <w:rsid w:val="001B085D"/>
    <w:rsid w:val="001B13F3"/>
    <w:rsid w:val="001B160F"/>
    <w:rsid w:val="001B17E2"/>
    <w:rsid w:val="001B22B6"/>
    <w:rsid w:val="001B2D31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D7295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3EA5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0EF9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675B6"/>
    <w:rsid w:val="00371575"/>
    <w:rsid w:val="0037186A"/>
    <w:rsid w:val="00371E4B"/>
    <w:rsid w:val="003722CD"/>
    <w:rsid w:val="00374567"/>
    <w:rsid w:val="003768C3"/>
    <w:rsid w:val="003802CC"/>
    <w:rsid w:val="003815F4"/>
    <w:rsid w:val="00381914"/>
    <w:rsid w:val="00382DAB"/>
    <w:rsid w:val="003914BE"/>
    <w:rsid w:val="00391701"/>
    <w:rsid w:val="003927E6"/>
    <w:rsid w:val="0039474D"/>
    <w:rsid w:val="00394B3C"/>
    <w:rsid w:val="003963F1"/>
    <w:rsid w:val="003974F9"/>
    <w:rsid w:val="00397C53"/>
    <w:rsid w:val="00397E5C"/>
    <w:rsid w:val="003A0291"/>
    <w:rsid w:val="003A0F26"/>
    <w:rsid w:val="003A0F49"/>
    <w:rsid w:val="003A1D45"/>
    <w:rsid w:val="003A231A"/>
    <w:rsid w:val="003A2477"/>
    <w:rsid w:val="003A2CCD"/>
    <w:rsid w:val="003A5814"/>
    <w:rsid w:val="003A602A"/>
    <w:rsid w:val="003A69E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5EA5"/>
    <w:rsid w:val="00426CD5"/>
    <w:rsid w:val="0042795F"/>
    <w:rsid w:val="00430441"/>
    <w:rsid w:val="00431B27"/>
    <w:rsid w:val="004323B7"/>
    <w:rsid w:val="004349EB"/>
    <w:rsid w:val="00434F54"/>
    <w:rsid w:val="0043520A"/>
    <w:rsid w:val="00436F7F"/>
    <w:rsid w:val="00437779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CCB"/>
    <w:rsid w:val="00445D7C"/>
    <w:rsid w:val="0044615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1AA4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2FB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4E9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51A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4F33"/>
    <w:rsid w:val="005C7789"/>
    <w:rsid w:val="005C7C3E"/>
    <w:rsid w:val="005D1377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067B2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2B26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4DF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430"/>
    <w:rsid w:val="006C297F"/>
    <w:rsid w:val="006C347E"/>
    <w:rsid w:val="006C4F06"/>
    <w:rsid w:val="006C5405"/>
    <w:rsid w:val="006C7147"/>
    <w:rsid w:val="006C71C9"/>
    <w:rsid w:val="006C7318"/>
    <w:rsid w:val="006D03D1"/>
    <w:rsid w:val="006D43F4"/>
    <w:rsid w:val="006D6896"/>
    <w:rsid w:val="006D68D7"/>
    <w:rsid w:val="006E0144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584C"/>
    <w:rsid w:val="006F6ED4"/>
    <w:rsid w:val="007001B1"/>
    <w:rsid w:val="00702CA2"/>
    <w:rsid w:val="00702DBC"/>
    <w:rsid w:val="00703085"/>
    <w:rsid w:val="00712967"/>
    <w:rsid w:val="00712D4A"/>
    <w:rsid w:val="00713196"/>
    <w:rsid w:val="0071504D"/>
    <w:rsid w:val="00717EF4"/>
    <w:rsid w:val="00720C66"/>
    <w:rsid w:val="00721083"/>
    <w:rsid w:val="00721802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5EE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4026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0DA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3D87"/>
    <w:rsid w:val="007C40D2"/>
    <w:rsid w:val="007C4116"/>
    <w:rsid w:val="007C44FA"/>
    <w:rsid w:val="007C4CC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02D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39D2"/>
    <w:rsid w:val="008549E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A57B3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4E3C"/>
    <w:rsid w:val="008C539D"/>
    <w:rsid w:val="008C5D93"/>
    <w:rsid w:val="008C6B1E"/>
    <w:rsid w:val="008C7FE8"/>
    <w:rsid w:val="008D6218"/>
    <w:rsid w:val="008D6EB9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6B28"/>
    <w:rsid w:val="0098742B"/>
    <w:rsid w:val="009903F1"/>
    <w:rsid w:val="009922E3"/>
    <w:rsid w:val="00992F6B"/>
    <w:rsid w:val="009936C7"/>
    <w:rsid w:val="00994976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A4"/>
    <w:rsid w:val="009B15DA"/>
    <w:rsid w:val="009B165F"/>
    <w:rsid w:val="009B19D7"/>
    <w:rsid w:val="009B2FAA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5B8D"/>
    <w:rsid w:val="009F00FF"/>
    <w:rsid w:val="009F04FC"/>
    <w:rsid w:val="009F066C"/>
    <w:rsid w:val="009F09B2"/>
    <w:rsid w:val="009F2E1F"/>
    <w:rsid w:val="009F37D3"/>
    <w:rsid w:val="009F3F42"/>
    <w:rsid w:val="009F4295"/>
    <w:rsid w:val="009F6C02"/>
    <w:rsid w:val="00A004C8"/>
    <w:rsid w:val="00A03809"/>
    <w:rsid w:val="00A03C1B"/>
    <w:rsid w:val="00A04D93"/>
    <w:rsid w:val="00A079F6"/>
    <w:rsid w:val="00A07A95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34CDC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768F7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331C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273E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329A"/>
    <w:rsid w:val="00B14135"/>
    <w:rsid w:val="00B158B7"/>
    <w:rsid w:val="00B15E1C"/>
    <w:rsid w:val="00B1643B"/>
    <w:rsid w:val="00B165D1"/>
    <w:rsid w:val="00B22593"/>
    <w:rsid w:val="00B241DC"/>
    <w:rsid w:val="00B254D7"/>
    <w:rsid w:val="00B276D7"/>
    <w:rsid w:val="00B32C5C"/>
    <w:rsid w:val="00B33171"/>
    <w:rsid w:val="00B36919"/>
    <w:rsid w:val="00B37788"/>
    <w:rsid w:val="00B407FC"/>
    <w:rsid w:val="00B411CF"/>
    <w:rsid w:val="00B414E1"/>
    <w:rsid w:val="00B440B3"/>
    <w:rsid w:val="00B44866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69D"/>
    <w:rsid w:val="00BA2728"/>
    <w:rsid w:val="00BA27EB"/>
    <w:rsid w:val="00BA2B60"/>
    <w:rsid w:val="00BA635E"/>
    <w:rsid w:val="00BA7230"/>
    <w:rsid w:val="00BB08B7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10A7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0BAA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E3"/>
    <w:rsid w:val="00C44892"/>
    <w:rsid w:val="00C478A2"/>
    <w:rsid w:val="00C53509"/>
    <w:rsid w:val="00C53D5C"/>
    <w:rsid w:val="00C547DE"/>
    <w:rsid w:val="00C55927"/>
    <w:rsid w:val="00C55B64"/>
    <w:rsid w:val="00C6462A"/>
    <w:rsid w:val="00C65F58"/>
    <w:rsid w:val="00C6615F"/>
    <w:rsid w:val="00C711C4"/>
    <w:rsid w:val="00C7249A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587F"/>
    <w:rsid w:val="00C8763E"/>
    <w:rsid w:val="00C90113"/>
    <w:rsid w:val="00C91238"/>
    <w:rsid w:val="00C9247B"/>
    <w:rsid w:val="00C92A06"/>
    <w:rsid w:val="00C9356D"/>
    <w:rsid w:val="00C93BDF"/>
    <w:rsid w:val="00C93CB3"/>
    <w:rsid w:val="00C9543E"/>
    <w:rsid w:val="00C97435"/>
    <w:rsid w:val="00C97A5F"/>
    <w:rsid w:val="00CA0740"/>
    <w:rsid w:val="00CA1152"/>
    <w:rsid w:val="00CA2F30"/>
    <w:rsid w:val="00CA3209"/>
    <w:rsid w:val="00CA4354"/>
    <w:rsid w:val="00CA4384"/>
    <w:rsid w:val="00CA441B"/>
    <w:rsid w:val="00CA52C1"/>
    <w:rsid w:val="00CA5FD2"/>
    <w:rsid w:val="00CA69AC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9E"/>
    <w:rsid w:val="00D66DEF"/>
    <w:rsid w:val="00D671C8"/>
    <w:rsid w:val="00D73036"/>
    <w:rsid w:val="00D7531A"/>
    <w:rsid w:val="00D777C1"/>
    <w:rsid w:val="00D80CB0"/>
    <w:rsid w:val="00D8233E"/>
    <w:rsid w:val="00D83F17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2757"/>
    <w:rsid w:val="00DF6837"/>
    <w:rsid w:val="00DF7F93"/>
    <w:rsid w:val="00E01181"/>
    <w:rsid w:val="00E05BC3"/>
    <w:rsid w:val="00E0629C"/>
    <w:rsid w:val="00E10BC8"/>
    <w:rsid w:val="00E124BD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65D58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3D4E"/>
    <w:rsid w:val="00E849EF"/>
    <w:rsid w:val="00E8771C"/>
    <w:rsid w:val="00E905DA"/>
    <w:rsid w:val="00E91C90"/>
    <w:rsid w:val="00E92769"/>
    <w:rsid w:val="00E95A3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D0C14"/>
    <w:rsid w:val="00ED2526"/>
    <w:rsid w:val="00ED388B"/>
    <w:rsid w:val="00ED4576"/>
    <w:rsid w:val="00ED4B4D"/>
    <w:rsid w:val="00ED52E3"/>
    <w:rsid w:val="00EE0B3F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33F1"/>
    <w:rsid w:val="00F54A45"/>
    <w:rsid w:val="00F55588"/>
    <w:rsid w:val="00F5606B"/>
    <w:rsid w:val="00F60313"/>
    <w:rsid w:val="00F62542"/>
    <w:rsid w:val="00F62886"/>
    <w:rsid w:val="00F63610"/>
    <w:rsid w:val="00F63DCE"/>
    <w:rsid w:val="00F65515"/>
    <w:rsid w:val="00F66400"/>
    <w:rsid w:val="00F66A3B"/>
    <w:rsid w:val="00F6777F"/>
    <w:rsid w:val="00F71F52"/>
    <w:rsid w:val="00F724EA"/>
    <w:rsid w:val="00F7444A"/>
    <w:rsid w:val="00F76666"/>
    <w:rsid w:val="00F7697E"/>
    <w:rsid w:val="00F76FBB"/>
    <w:rsid w:val="00F7762E"/>
    <w:rsid w:val="00F77902"/>
    <w:rsid w:val="00F77D18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898"/>
    <w:rsid w:val="00FC3FD4"/>
    <w:rsid w:val="00FC6462"/>
    <w:rsid w:val="00FC6BA0"/>
    <w:rsid w:val="00FC7D89"/>
    <w:rsid w:val="00FC7E07"/>
    <w:rsid w:val="00FD22FF"/>
    <w:rsid w:val="00FD3986"/>
    <w:rsid w:val="00FE133D"/>
    <w:rsid w:val="00FE26E6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140</TotalTime>
  <Pages>1</Pages>
  <Words>115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24</cp:revision>
  <cp:lastPrinted>2021-11-30T08:19:00Z</cp:lastPrinted>
  <dcterms:created xsi:type="dcterms:W3CDTF">2022-02-08T10:48:00Z</dcterms:created>
  <dcterms:modified xsi:type="dcterms:W3CDTF">2022-02-15T12:07:00Z</dcterms:modified>
</cp:coreProperties>
</file>