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438C6FE9" w:rsidR="00D1444A" w:rsidRDefault="00D6562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223EF6C6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6C2430">
        <w:rPr>
          <w:b/>
        </w:rPr>
        <w:t>15</w:t>
      </w:r>
      <w:r w:rsidR="00F77D18">
        <w:rPr>
          <w:b/>
        </w:rPr>
        <w:t xml:space="preserve">. </w:t>
      </w:r>
      <w:r w:rsidR="009406B1">
        <w:rPr>
          <w:b/>
        </w:rPr>
        <w:t>marts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9406B1">
        <w:rPr>
          <w:b/>
        </w:rPr>
        <w:t>9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9406B1">
        <w:rPr>
          <w:b/>
        </w:rPr>
        <w:t>2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648DD36F" w14:textId="51A34C17" w:rsidR="009406B1" w:rsidRDefault="009406B1">
      <w:pPr>
        <w:rPr>
          <w:b/>
        </w:rPr>
      </w:pPr>
      <w:r>
        <w:rPr>
          <w:b/>
        </w:rPr>
        <w:t>Inkl. 10.00-11.30 online informationsmøde om frihedsgrader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7281D7A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9406B1">
        <w:rPr>
          <w:b/>
        </w:rPr>
        <w:t>Maiken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7DAE03B3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9406B1">
        <w:rPr>
          <w:b/>
        </w:rPr>
        <w:t>24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17D0E3DD" w14:textId="4D4CA109" w:rsidR="00D65629" w:rsidRPr="00D65629" w:rsidRDefault="00D65629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0FCABC8D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9406B1">
        <w:rPr>
          <w:b/>
        </w:rPr>
        <w:t>25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9406B1">
        <w:rPr>
          <w:b/>
        </w:rPr>
        <w:t>15</w:t>
      </w:r>
      <w:r w:rsidR="00E9652E">
        <w:rPr>
          <w:b/>
        </w:rPr>
        <w:t xml:space="preserve">. </w:t>
      </w:r>
      <w:r w:rsidR="006C2430">
        <w:rPr>
          <w:b/>
        </w:rPr>
        <w:t>febr</w:t>
      </w:r>
      <w:r w:rsidR="005162FB">
        <w:rPr>
          <w:b/>
        </w:rPr>
        <w:t>uar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6FB01E5F" w14:textId="722332E9" w:rsidR="00D65629" w:rsidRPr="00D65629" w:rsidRDefault="00D65629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  <w:r w:rsidR="00327B50">
        <w:rPr>
          <w:bCs/>
        </w:rPr>
        <w:t xml:space="preserve"> </w:t>
      </w:r>
    </w:p>
    <w:p w14:paraId="32EFFD70" w14:textId="77777777" w:rsidR="00017C94" w:rsidRDefault="00017C94"/>
    <w:p w14:paraId="63C09C83" w14:textId="4B650842" w:rsidR="007C3D87" w:rsidRDefault="00E47931" w:rsidP="007C3D87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6C2430">
        <w:rPr>
          <w:b/>
        </w:rPr>
        <w:t>2</w:t>
      </w:r>
      <w:r w:rsidR="009406B1">
        <w:rPr>
          <w:b/>
        </w:rPr>
        <w:t>6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</w:p>
    <w:p w14:paraId="7DFAB04D" w14:textId="3E7F8AD5" w:rsidR="00327B50" w:rsidRPr="00327B50" w:rsidRDefault="00327B50" w:rsidP="007C3D87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Beretningen blev </w:t>
      </w:r>
      <w:r w:rsidR="0098353F">
        <w:rPr>
          <w:bCs/>
        </w:rPr>
        <w:t>gennemgået</w:t>
      </w:r>
      <w:r>
        <w:rPr>
          <w:bCs/>
        </w:rPr>
        <w:t xml:space="preserve">. </w:t>
      </w:r>
      <w:proofErr w:type="spellStart"/>
      <w:r w:rsidR="00E12AAC">
        <w:rPr>
          <w:bCs/>
        </w:rPr>
        <w:t>KNyt</w:t>
      </w:r>
      <w:proofErr w:type="spellEnd"/>
      <w:r w:rsidR="00E12AAC">
        <w:rPr>
          <w:bCs/>
        </w:rPr>
        <w:t xml:space="preserve"> printes i 20 eksemplarer af MA/TD. Regnskabsnoter printes i 20 styks TD.</w:t>
      </w:r>
      <w:r w:rsidR="00E006FD">
        <w:rPr>
          <w:bCs/>
        </w:rPr>
        <w:t xml:space="preserve"> Budgetgennemgang blev drøftet. </w:t>
      </w:r>
      <w:r w:rsidR="009626F1">
        <w:rPr>
          <w:bCs/>
        </w:rPr>
        <w:t xml:space="preserve">Det praktiske: Kredsen mødes kl. 14.00 på Herstedlund skole. TD sørger for indkøb. </w:t>
      </w:r>
      <w:r w:rsidR="009C55F9">
        <w:rPr>
          <w:bCs/>
        </w:rPr>
        <w:t>CH medbringer fanen.</w:t>
      </w:r>
      <w:r w:rsidR="00186573">
        <w:rPr>
          <w:bCs/>
        </w:rPr>
        <w:t xml:space="preserve"> </w:t>
      </w:r>
    </w:p>
    <w:p w14:paraId="59E46E8D" w14:textId="77777777" w:rsidR="006B04DF" w:rsidRDefault="006B04DF" w:rsidP="006B04DF">
      <w:pPr>
        <w:ind w:left="2608" w:hanging="2608"/>
      </w:pPr>
    </w:p>
    <w:p w14:paraId="45433DB3" w14:textId="6FAD45AB" w:rsidR="00A34CDC" w:rsidRDefault="001A7629" w:rsidP="001A7629">
      <w:pPr>
        <w:ind w:left="2608" w:hanging="2608"/>
        <w:rPr>
          <w:b/>
        </w:rPr>
      </w:pPr>
      <w:r>
        <w:rPr>
          <w:b/>
        </w:rPr>
        <w:t xml:space="preserve">Pkt. </w:t>
      </w:r>
      <w:r w:rsidR="00A34CDC">
        <w:rPr>
          <w:b/>
        </w:rPr>
        <w:t>0</w:t>
      </w:r>
      <w:r w:rsidR="006C2430">
        <w:rPr>
          <w:b/>
        </w:rPr>
        <w:t>2</w:t>
      </w:r>
      <w:r w:rsidR="009406B1">
        <w:rPr>
          <w:b/>
        </w:rPr>
        <w:t>7</w:t>
      </w:r>
      <w:r>
        <w:rPr>
          <w:b/>
        </w:rPr>
        <w:t xml:space="preserve"> – 22</w:t>
      </w:r>
      <w:r w:rsidR="006B04DF">
        <w:rPr>
          <w:b/>
        </w:rPr>
        <w:tab/>
      </w:r>
      <w:r w:rsidR="007A60DA">
        <w:rPr>
          <w:b/>
        </w:rPr>
        <w:t>Tema</w:t>
      </w:r>
      <w:r w:rsidR="009406B1">
        <w:rPr>
          <w:b/>
        </w:rPr>
        <w:t>møde om opgaveoversigter d. 29.3</w:t>
      </w:r>
    </w:p>
    <w:p w14:paraId="2472E47F" w14:textId="4D0A6D15" w:rsidR="00617AA0" w:rsidRPr="00A34CDC" w:rsidRDefault="00C941A1" w:rsidP="001A7629">
      <w:pPr>
        <w:ind w:left="2608" w:hanging="2608"/>
        <w:rPr>
          <w:bCs/>
        </w:rPr>
      </w:pPr>
      <w:r>
        <w:rPr>
          <w:b/>
        </w:rPr>
        <w:tab/>
      </w:r>
      <w:r w:rsidR="00EE1012">
        <w:rPr>
          <w:bCs/>
        </w:rPr>
        <w:t xml:space="preserve">Punktet blev udsat til næste møde. </w:t>
      </w:r>
      <w:r w:rsidR="00617AA0">
        <w:rPr>
          <w:b/>
        </w:rPr>
        <w:tab/>
      </w:r>
    </w:p>
    <w:p w14:paraId="64D2F151" w14:textId="581EAFAC" w:rsidR="003A69EA" w:rsidRDefault="003A69EA" w:rsidP="001A7629">
      <w:r>
        <w:tab/>
      </w:r>
      <w:r>
        <w:tab/>
      </w:r>
      <w:r>
        <w:tab/>
      </w:r>
    </w:p>
    <w:p w14:paraId="09106BD6" w14:textId="2F161138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6C2430">
        <w:rPr>
          <w:b/>
        </w:rPr>
        <w:t>2</w:t>
      </w:r>
      <w:r w:rsidR="009406B1">
        <w:rPr>
          <w:b/>
        </w:rPr>
        <w:t>8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C2430">
        <w:rPr>
          <w:b/>
        </w:rPr>
        <w:t>Status, vigtig information og kommende opgaver</w:t>
      </w:r>
    </w:p>
    <w:p w14:paraId="0C9FDF21" w14:textId="49271307" w:rsidR="009406B1" w:rsidRPr="009406B1" w:rsidRDefault="004F0E87" w:rsidP="007A60DA">
      <w:pPr>
        <w:pStyle w:val="Listeafsnit"/>
        <w:numPr>
          <w:ilvl w:val="0"/>
          <w:numId w:val="9"/>
        </w:numPr>
        <w:rPr>
          <w:b/>
        </w:rPr>
      </w:pPr>
      <w:r>
        <w:rPr>
          <w:bCs/>
        </w:rPr>
        <w:t>Der blev refereret fra mødet om b</w:t>
      </w:r>
      <w:r w:rsidR="009406B1">
        <w:rPr>
          <w:bCs/>
        </w:rPr>
        <w:t>udgetanalyse</w:t>
      </w:r>
      <w:r>
        <w:rPr>
          <w:bCs/>
        </w:rPr>
        <w:t xml:space="preserve"> </w:t>
      </w:r>
    </w:p>
    <w:p w14:paraId="541523C2" w14:textId="566F1ADF" w:rsidR="00617AA0" w:rsidRPr="00617AA0" w:rsidRDefault="00C53232" w:rsidP="00617AA0">
      <w:pPr>
        <w:pStyle w:val="Listeafsnit"/>
        <w:numPr>
          <w:ilvl w:val="0"/>
          <w:numId w:val="9"/>
        </w:numPr>
        <w:rPr>
          <w:b/>
        </w:rPr>
      </w:pPr>
      <w:r>
        <w:rPr>
          <w:bCs/>
        </w:rPr>
        <w:t xml:space="preserve">Der blev lavet fordeling af løntjekdagene. </w:t>
      </w:r>
    </w:p>
    <w:p w14:paraId="05956112" w14:textId="4CE63261" w:rsidR="00A719A3" w:rsidRDefault="00A719A3" w:rsidP="000556DA">
      <w:pPr>
        <w:rPr>
          <w:b/>
        </w:rPr>
      </w:pPr>
    </w:p>
    <w:p w14:paraId="658F7D4B" w14:textId="068D0D8A" w:rsidR="006C2430" w:rsidRDefault="006C2430" w:rsidP="006C2430">
      <w:pPr>
        <w:ind w:left="2608" w:hanging="2608"/>
        <w:rPr>
          <w:b/>
        </w:rPr>
      </w:pPr>
      <w:r>
        <w:rPr>
          <w:b/>
        </w:rPr>
        <w:t>Pkt. 02</w:t>
      </w:r>
      <w:r w:rsidR="009406B1">
        <w:rPr>
          <w:b/>
        </w:rPr>
        <w:t>9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6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6573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93E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27B50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E7C53"/>
    <w:rsid w:val="004F0E87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10268"/>
    <w:rsid w:val="00610E46"/>
    <w:rsid w:val="00611304"/>
    <w:rsid w:val="00617AA0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1802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02D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06B1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26F1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353F"/>
    <w:rsid w:val="0098689B"/>
    <w:rsid w:val="00986B28"/>
    <w:rsid w:val="0098742B"/>
    <w:rsid w:val="009903F1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C55F9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23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41A1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29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06FD"/>
    <w:rsid w:val="00E01181"/>
    <w:rsid w:val="00E05BC3"/>
    <w:rsid w:val="00E0629C"/>
    <w:rsid w:val="00E10BC8"/>
    <w:rsid w:val="00E124BD"/>
    <w:rsid w:val="00E12AAC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651"/>
    <w:rsid w:val="00ED0C14"/>
    <w:rsid w:val="00ED2526"/>
    <w:rsid w:val="00ED388B"/>
    <w:rsid w:val="00ED4576"/>
    <w:rsid w:val="00ED4B4D"/>
    <w:rsid w:val="00ED52E3"/>
    <w:rsid w:val="00EE0B3F"/>
    <w:rsid w:val="00EE1012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51</TotalTime>
  <Pages>1</Pages>
  <Words>133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18</cp:revision>
  <cp:lastPrinted>2021-11-30T08:19:00Z</cp:lastPrinted>
  <dcterms:created xsi:type="dcterms:W3CDTF">2022-03-14T06:46:00Z</dcterms:created>
  <dcterms:modified xsi:type="dcterms:W3CDTF">2022-03-15T10:51:00Z</dcterms:modified>
</cp:coreProperties>
</file>