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3321165B" w:rsidR="00D1444A" w:rsidRDefault="00B14FC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2E77273D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711ECE">
        <w:rPr>
          <w:b/>
        </w:rPr>
        <w:t>3. maj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AE58AA">
        <w:rPr>
          <w:b/>
        </w:rPr>
        <w:t>1</w:t>
      </w:r>
      <w:r w:rsidR="00711ECE">
        <w:rPr>
          <w:b/>
        </w:rPr>
        <w:t>0</w:t>
      </w:r>
      <w:r w:rsidR="00AE58AA">
        <w:rPr>
          <w:b/>
        </w:rPr>
        <w:t>-1</w:t>
      </w:r>
      <w:r w:rsidR="00711ECE">
        <w:rPr>
          <w:b/>
        </w:rPr>
        <w:t>2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30667CC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B14FC7">
        <w:rPr>
          <w:b/>
        </w:rPr>
        <w:t>Maiken</w:t>
      </w:r>
      <w:r w:rsidRPr="00296377">
        <w:rPr>
          <w:b/>
        </w:rPr>
        <w:tab/>
        <w:t xml:space="preserve">Referent: </w:t>
      </w:r>
      <w:r w:rsidR="00711ECE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20690287" w14:textId="27C8B9A7" w:rsidR="00017C94" w:rsidRDefault="003A0F49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11ECE">
        <w:rPr>
          <w:b/>
        </w:rPr>
        <w:t>43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5A870C84" w14:textId="57EA3450" w:rsidR="00B14FC7" w:rsidRPr="00B14FC7" w:rsidRDefault="00B14FC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CDB1E76" w14:textId="77777777" w:rsidR="00B22B2F" w:rsidRPr="00B22B2F" w:rsidRDefault="00B22B2F">
      <w:pPr>
        <w:rPr>
          <w:bCs/>
        </w:rPr>
      </w:pPr>
    </w:p>
    <w:p w14:paraId="28EC543D" w14:textId="4EE5CB4F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11ECE">
        <w:rPr>
          <w:b/>
        </w:rPr>
        <w:t>44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711ECE">
        <w:rPr>
          <w:b/>
        </w:rPr>
        <w:t>26</w:t>
      </w:r>
      <w:r w:rsidR="00E9652E">
        <w:rPr>
          <w:b/>
        </w:rPr>
        <w:t xml:space="preserve">. </w:t>
      </w:r>
      <w:r w:rsidR="002250BA">
        <w:rPr>
          <w:b/>
        </w:rPr>
        <w:t>april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60B58544" w14:textId="7F69A356" w:rsidR="00B14FC7" w:rsidRPr="00B14FC7" w:rsidRDefault="00B14FC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7DFAB04D" w14:textId="12AC2610" w:rsidR="00327B50" w:rsidRDefault="00E47931" w:rsidP="007277DB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11ECE">
        <w:rPr>
          <w:b/>
        </w:rPr>
        <w:t>45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711ECE">
        <w:rPr>
          <w:b/>
        </w:rPr>
        <w:t>Regnskab</w:t>
      </w:r>
    </w:p>
    <w:p w14:paraId="713CE530" w14:textId="02E82991" w:rsidR="00B14FC7" w:rsidRPr="00B14FC7" w:rsidRDefault="00B14FC7" w:rsidP="007277DB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Regnskabet blev gennemgået.</w:t>
      </w:r>
    </w:p>
    <w:p w14:paraId="723995D2" w14:textId="26358F74" w:rsidR="004579B7" w:rsidRDefault="004579B7" w:rsidP="007277DB">
      <w:pPr>
        <w:ind w:left="2608" w:hanging="2608"/>
        <w:rPr>
          <w:bCs/>
        </w:rPr>
      </w:pPr>
    </w:p>
    <w:p w14:paraId="6FCD19D9" w14:textId="1BE4385A" w:rsidR="004579B7" w:rsidRDefault="004579B7" w:rsidP="004579B7">
      <w:pPr>
        <w:ind w:left="2608" w:hanging="2608"/>
        <w:rPr>
          <w:b/>
        </w:rPr>
      </w:pPr>
      <w:r>
        <w:rPr>
          <w:b/>
        </w:rPr>
        <w:t>Pkt. 0</w:t>
      </w:r>
      <w:r w:rsidR="00711ECE">
        <w:rPr>
          <w:b/>
        </w:rPr>
        <w:t>46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Arbejdsdage efterår 2022</w:t>
      </w:r>
    </w:p>
    <w:p w14:paraId="1D52919D" w14:textId="284C5CF1" w:rsidR="00711ECE" w:rsidRPr="00711ECE" w:rsidRDefault="00711ECE" w:rsidP="004579B7">
      <w:pPr>
        <w:ind w:left="2608" w:hanging="2608"/>
        <w:rPr>
          <w:bCs/>
        </w:rPr>
      </w:pPr>
      <w:r>
        <w:rPr>
          <w:b/>
        </w:rPr>
        <w:tab/>
      </w:r>
      <w:r w:rsidR="000F779B">
        <w:rPr>
          <w:bCs/>
        </w:rPr>
        <w:t xml:space="preserve">Dagene blev drøftet. MA taler med skolechefen vedr., dato, program, økonomi med mere. Mandag den 22. august blev foreslået. MA går videre med ideen om at invitere Dlf-konsulent Rasmus Nielsen til deltagelse i udarbejdelse af program samt eventuelt som facilitator på dagene. </w:t>
      </w:r>
    </w:p>
    <w:p w14:paraId="23D29E9B" w14:textId="77777777" w:rsidR="00711ECE" w:rsidRDefault="00711ECE" w:rsidP="006E7D87">
      <w:pPr>
        <w:ind w:left="2608" w:hanging="2608"/>
        <w:rPr>
          <w:bCs/>
        </w:rPr>
      </w:pPr>
    </w:p>
    <w:p w14:paraId="09106BD6" w14:textId="7AF4FE74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9A7A2A">
        <w:rPr>
          <w:b/>
        </w:rPr>
        <w:t>4</w:t>
      </w:r>
      <w:r w:rsidR="00711ECE">
        <w:rPr>
          <w:b/>
        </w:rPr>
        <w:t>7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C2430">
        <w:rPr>
          <w:b/>
        </w:rPr>
        <w:t>Status, vigtig information og kommende opgaver</w:t>
      </w:r>
    </w:p>
    <w:p w14:paraId="7EFA24EE" w14:textId="78771129" w:rsidR="00711ECE" w:rsidRDefault="00EC7393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>Der blev orienteret om, at der er lavet et udkast til kredsens arbejdsk</w:t>
      </w:r>
      <w:r w:rsidR="00711ECE">
        <w:rPr>
          <w:bCs/>
        </w:rPr>
        <w:t>alender 2022-23</w:t>
      </w:r>
      <w:r>
        <w:rPr>
          <w:bCs/>
        </w:rPr>
        <w:t>.</w:t>
      </w:r>
      <w:r w:rsidR="00023854">
        <w:rPr>
          <w:bCs/>
        </w:rPr>
        <w:t xml:space="preserve"> MA og CH retter datoerne for arbejdsdagene med mere. </w:t>
      </w:r>
      <w:r w:rsidR="00711ECE">
        <w:rPr>
          <w:bCs/>
        </w:rPr>
        <w:t xml:space="preserve"> </w:t>
      </w:r>
    </w:p>
    <w:p w14:paraId="7514EE67" w14:textId="18C0DA34" w:rsidR="00FC660C" w:rsidRDefault="000E39E5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 xml:space="preserve">Der blev orienteret om, at der er kommet afslag på anmodning om nedsættelse af huslejekontingent. </w:t>
      </w:r>
      <w:r w:rsidR="00FC660C">
        <w:rPr>
          <w:bCs/>
        </w:rPr>
        <w:t>Flytning</w:t>
      </w:r>
      <w:r w:rsidR="00253211">
        <w:rPr>
          <w:bCs/>
        </w:rPr>
        <w:t xml:space="preserve"> blev drøftet. MA taler med kreds 16 om økonomi. </w:t>
      </w:r>
    </w:p>
    <w:p w14:paraId="397FB098" w14:textId="4231C8F2" w:rsidR="007C07CA" w:rsidRDefault="007C07CA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 xml:space="preserve">Der blev orienteret om, at invitationen til sommerfrokosten er sendt ud. </w:t>
      </w:r>
    </w:p>
    <w:p w14:paraId="5CC57CC3" w14:textId="77777777" w:rsidR="009A7A2A" w:rsidRPr="009A7A2A" w:rsidRDefault="009A7A2A" w:rsidP="009A7A2A">
      <w:pPr>
        <w:rPr>
          <w:bCs/>
        </w:rPr>
      </w:pPr>
    </w:p>
    <w:p w14:paraId="0B3FA6AC" w14:textId="77777777" w:rsidR="007C07CA" w:rsidRDefault="009A7A2A" w:rsidP="006C2430">
      <w:pPr>
        <w:ind w:left="2608" w:hanging="2608"/>
        <w:rPr>
          <w:b/>
        </w:rPr>
      </w:pPr>
      <w:r>
        <w:rPr>
          <w:b/>
        </w:rPr>
        <w:t>Pkt. 04</w:t>
      </w:r>
      <w:r w:rsidR="00711ECE">
        <w:rPr>
          <w:b/>
        </w:rPr>
        <w:t>8</w:t>
      </w:r>
      <w:r>
        <w:rPr>
          <w:b/>
        </w:rPr>
        <w:t xml:space="preserve"> – 22</w:t>
      </w:r>
      <w:r>
        <w:rPr>
          <w:b/>
        </w:rPr>
        <w:tab/>
      </w:r>
      <w:r w:rsidR="00D30616">
        <w:rPr>
          <w:b/>
        </w:rPr>
        <w:t>Elever fra Ukraine</w:t>
      </w:r>
    </w:p>
    <w:p w14:paraId="7FBCC736" w14:textId="32153C67" w:rsidR="009A7A2A" w:rsidRPr="009A7A2A" w:rsidRDefault="007C07CA" w:rsidP="006C2430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Ifølge vores seneste oplysninger har vi modtaget tre elever fra Ukraine. Forholdene omkring modtagerklasserne genbesøges. </w:t>
      </w:r>
      <w:r w:rsidR="009A7A2A">
        <w:rPr>
          <w:b/>
        </w:rPr>
        <w:tab/>
      </w:r>
    </w:p>
    <w:p w14:paraId="2401F3C1" w14:textId="77777777" w:rsidR="009A7A2A" w:rsidRDefault="009A7A2A" w:rsidP="006C2430">
      <w:pPr>
        <w:ind w:left="2608" w:hanging="2608"/>
        <w:rPr>
          <w:b/>
        </w:rPr>
      </w:pPr>
    </w:p>
    <w:p w14:paraId="658F7D4B" w14:textId="4089518F" w:rsidR="006C2430" w:rsidRDefault="006C2430" w:rsidP="006C2430">
      <w:pPr>
        <w:ind w:left="2608" w:hanging="2608"/>
        <w:rPr>
          <w:b/>
        </w:rPr>
      </w:pPr>
      <w:r>
        <w:rPr>
          <w:b/>
        </w:rPr>
        <w:t>Pkt. 0</w:t>
      </w:r>
      <w:r w:rsidR="002250BA">
        <w:rPr>
          <w:b/>
        </w:rPr>
        <w:t>4</w:t>
      </w:r>
      <w:r w:rsidR="00711ECE">
        <w:rPr>
          <w:b/>
        </w:rPr>
        <w:t>9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5D5B7017" w14:textId="4FBE430B" w:rsidR="002250BA" w:rsidRDefault="002250BA" w:rsidP="002250BA">
      <w:pPr>
        <w:pStyle w:val="Listeafsnit"/>
        <w:numPr>
          <w:ilvl w:val="0"/>
          <w:numId w:val="11"/>
        </w:numPr>
        <w:rPr>
          <w:bCs/>
        </w:rPr>
      </w:pPr>
      <w:r w:rsidRPr="002250BA">
        <w:rPr>
          <w:bCs/>
        </w:rPr>
        <w:t>Plan for arbejdet med A20 og lokalaftale i skoleåret 2022/23 (fokuspunkter, nedslag, opgaver, opfølgning osv</w:t>
      </w:r>
      <w:r w:rsidR="00830129">
        <w:rPr>
          <w:bCs/>
        </w:rPr>
        <w:t>.</w:t>
      </w:r>
      <w:r w:rsidRPr="002250BA">
        <w:rPr>
          <w:bCs/>
        </w:rPr>
        <w:t>)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23273F81"/>
    <w:multiLevelType w:val="hybridMultilevel"/>
    <w:tmpl w:val="D832A1BC"/>
    <w:lvl w:ilvl="0" w:tplc="0406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4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7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8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 w15:restartNumberingAfterBreak="0">
    <w:nsid w:val="678519FB"/>
    <w:multiLevelType w:val="hybridMultilevel"/>
    <w:tmpl w:val="BA3642A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23854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5933"/>
    <w:rsid w:val="000D7647"/>
    <w:rsid w:val="000E07E3"/>
    <w:rsid w:val="000E2647"/>
    <w:rsid w:val="000E312F"/>
    <w:rsid w:val="000E33D9"/>
    <w:rsid w:val="000E39E5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0F779B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3BA6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6573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4707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15D38"/>
    <w:rsid w:val="00221681"/>
    <w:rsid w:val="00222360"/>
    <w:rsid w:val="00222674"/>
    <w:rsid w:val="00222AA5"/>
    <w:rsid w:val="00222FB4"/>
    <w:rsid w:val="00223851"/>
    <w:rsid w:val="00223EA5"/>
    <w:rsid w:val="002245E8"/>
    <w:rsid w:val="002250BA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11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93E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27B50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3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9B7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5C9A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E7C53"/>
    <w:rsid w:val="004F0E87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57C14"/>
    <w:rsid w:val="0056117B"/>
    <w:rsid w:val="00563BB9"/>
    <w:rsid w:val="00563D71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070FD"/>
    <w:rsid w:val="00610268"/>
    <w:rsid w:val="00610E46"/>
    <w:rsid w:val="00611304"/>
    <w:rsid w:val="00617AA0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1ECE"/>
    <w:rsid w:val="00712967"/>
    <w:rsid w:val="00712D4A"/>
    <w:rsid w:val="00713196"/>
    <w:rsid w:val="0071504D"/>
    <w:rsid w:val="00717EF4"/>
    <w:rsid w:val="0072036A"/>
    <w:rsid w:val="00720C66"/>
    <w:rsid w:val="00721083"/>
    <w:rsid w:val="00721802"/>
    <w:rsid w:val="0072386E"/>
    <w:rsid w:val="00723B10"/>
    <w:rsid w:val="00723D03"/>
    <w:rsid w:val="007277DB"/>
    <w:rsid w:val="0073165A"/>
    <w:rsid w:val="0073360B"/>
    <w:rsid w:val="00733A12"/>
    <w:rsid w:val="00734A35"/>
    <w:rsid w:val="007357F4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3152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07CA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07422"/>
    <w:rsid w:val="008147A4"/>
    <w:rsid w:val="0081502D"/>
    <w:rsid w:val="00815983"/>
    <w:rsid w:val="00824585"/>
    <w:rsid w:val="008252D3"/>
    <w:rsid w:val="008274BE"/>
    <w:rsid w:val="0082753A"/>
    <w:rsid w:val="00827D87"/>
    <w:rsid w:val="00830129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06B1"/>
    <w:rsid w:val="009416AF"/>
    <w:rsid w:val="00942641"/>
    <w:rsid w:val="009427E3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26F1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353F"/>
    <w:rsid w:val="0098689B"/>
    <w:rsid w:val="00986B28"/>
    <w:rsid w:val="0098742B"/>
    <w:rsid w:val="00987CDE"/>
    <w:rsid w:val="009903F1"/>
    <w:rsid w:val="009922E3"/>
    <w:rsid w:val="00992F6B"/>
    <w:rsid w:val="009936C7"/>
    <w:rsid w:val="00994976"/>
    <w:rsid w:val="0099695A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2A"/>
    <w:rsid w:val="009A7AA4"/>
    <w:rsid w:val="009B15DA"/>
    <w:rsid w:val="009B165F"/>
    <w:rsid w:val="009B19D7"/>
    <w:rsid w:val="009B2FAA"/>
    <w:rsid w:val="009B3B38"/>
    <w:rsid w:val="009B4B90"/>
    <w:rsid w:val="009C3B0C"/>
    <w:rsid w:val="009C4CAE"/>
    <w:rsid w:val="009C55F9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3CF7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356B2"/>
    <w:rsid w:val="00A4118D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09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58AA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4FC7"/>
    <w:rsid w:val="00B158B7"/>
    <w:rsid w:val="00B15E1C"/>
    <w:rsid w:val="00B1643B"/>
    <w:rsid w:val="00B165D1"/>
    <w:rsid w:val="00B22593"/>
    <w:rsid w:val="00B22B2F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359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0BE4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9D"/>
    <w:rsid w:val="00C40BE3"/>
    <w:rsid w:val="00C44892"/>
    <w:rsid w:val="00C478A2"/>
    <w:rsid w:val="00C53232"/>
    <w:rsid w:val="00C53509"/>
    <w:rsid w:val="00C53D5C"/>
    <w:rsid w:val="00C547DE"/>
    <w:rsid w:val="00C55927"/>
    <w:rsid w:val="00C55B64"/>
    <w:rsid w:val="00C62249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41A1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616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29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06FD"/>
    <w:rsid w:val="00E01181"/>
    <w:rsid w:val="00E05BC3"/>
    <w:rsid w:val="00E0629C"/>
    <w:rsid w:val="00E10BC8"/>
    <w:rsid w:val="00E124BD"/>
    <w:rsid w:val="00E12AAC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C7393"/>
    <w:rsid w:val="00ED0651"/>
    <w:rsid w:val="00ED0C14"/>
    <w:rsid w:val="00ED2526"/>
    <w:rsid w:val="00ED388B"/>
    <w:rsid w:val="00ED4576"/>
    <w:rsid w:val="00ED4B4D"/>
    <w:rsid w:val="00ED52E3"/>
    <w:rsid w:val="00ED7E70"/>
    <w:rsid w:val="00EE0B3F"/>
    <w:rsid w:val="00EE1012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60C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24</cp:revision>
  <cp:lastPrinted>2022-05-02T08:07:00Z</cp:lastPrinted>
  <dcterms:created xsi:type="dcterms:W3CDTF">2022-04-26T11:16:00Z</dcterms:created>
  <dcterms:modified xsi:type="dcterms:W3CDTF">2022-05-03T10:25:00Z</dcterms:modified>
</cp:coreProperties>
</file>