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67B8" w14:textId="77777777" w:rsidR="009D3273" w:rsidRDefault="009D3273"/>
    <w:p w14:paraId="7DC9A4EA" w14:textId="77777777" w:rsidR="00DC1DCD" w:rsidRDefault="00DC1DCD">
      <w:pPr>
        <w:rPr>
          <w:b/>
          <w:sz w:val="32"/>
          <w:szCs w:val="32"/>
        </w:rPr>
      </w:pPr>
    </w:p>
    <w:p w14:paraId="7B93662C" w14:textId="13A8B4B8" w:rsidR="00967144" w:rsidRDefault="009671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AMR – </w:t>
      </w:r>
      <w:r w:rsidR="009D77C0">
        <w:rPr>
          <w:b/>
          <w:sz w:val="32"/>
          <w:szCs w:val="32"/>
        </w:rPr>
        <w:t>møde</w:t>
      </w:r>
    </w:p>
    <w:p w14:paraId="60C3AE21" w14:textId="77777777" w:rsidR="00967144" w:rsidRDefault="00967144">
      <w:pPr>
        <w:rPr>
          <w:b/>
          <w:sz w:val="32"/>
          <w:szCs w:val="32"/>
        </w:rPr>
      </w:pPr>
    </w:p>
    <w:p w14:paraId="4DFC037A" w14:textId="28E29649" w:rsidR="00967144" w:rsidRDefault="00967144">
      <w:pPr>
        <w:rPr>
          <w:b/>
        </w:rPr>
      </w:pPr>
      <w:r>
        <w:rPr>
          <w:b/>
        </w:rPr>
        <w:t xml:space="preserve">Tirsdag den </w:t>
      </w:r>
      <w:r w:rsidR="002B3236">
        <w:rPr>
          <w:b/>
        </w:rPr>
        <w:t>1</w:t>
      </w:r>
      <w:r w:rsidR="009D77C0">
        <w:rPr>
          <w:b/>
        </w:rPr>
        <w:t>7</w:t>
      </w:r>
      <w:r w:rsidR="0098325D">
        <w:rPr>
          <w:b/>
        </w:rPr>
        <w:t xml:space="preserve">. </w:t>
      </w:r>
      <w:r w:rsidR="009D77C0">
        <w:rPr>
          <w:b/>
        </w:rPr>
        <w:t>maj</w:t>
      </w:r>
      <w:r w:rsidR="0098325D">
        <w:rPr>
          <w:b/>
        </w:rPr>
        <w:t xml:space="preserve"> </w:t>
      </w:r>
      <w:r w:rsidR="00AD0402">
        <w:rPr>
          <w:b/>
        </w:rPr>
        <w:t>20</w:t>
      </w:r>
      <w:r w:rsidR="0098325D">
        <w:rPr>
          <w:b/>
        </w:rPr>
        <w:t>2</w:t>
      </w:r>
      <w:r w:rsidR="002B3236">
        <w:rPr>
          <w:b/>
        </w:rPr>
        <w:t>2</w:t>
      </w:r>
      <w:r w:rsidR="00240117">
        <w:rPr>
          <w:b/>
        </w:rPr>
        <w:t xml:space="preserve"> kl. 14.00 – 1</w:t>
      </w:r>
      <w:r w:rsidR="00E077BF">
        <w:rPr>
          <w:b/>
        </w:rPr>
        <w:t>6</w:t>
      </w:r>
      <w:r w:rsidR="00240117">
        <w:rPr>
          <w:b/>
        </w:rPr>
        <w:t>.</w:t>
      </w:r>
      <w:r w:rsidR="00E077BF">
        <w:rPr>
          <w:b/>
        </w:rPr>
        <w:t>0</w:t>
      </w:r>
      <w:r>
        <w:rPr>
          <w:b/>
        </w:rPr>
        <w:t>0</w:t>
      </w:r>
    </w:p>
    <w:p w14:paraId="58B36A20" w14:textId="77777777" w:rsidR="00E077BF" w:rsidRDefault="00E077BF" w:rsidP="00E077BF">
      <w:pPr>
        <w:rPr>
          <w:b/>
        </w:rPr>
      </w:pPr>
    </w:p>
    <w:p w14:paraId="6BE31649" w14:textId="53448E3A" w:rsidR="00737090" w:rsidRDefault="009B31C3" w:rsidP="00E077BF">
      <w:pPr>
        <w:rPr>
          <w:b/>
        </w:rPr>
      </w:pPr>
      <w:r>
        <w:rPr>
          <w:b/>
        </w:rPr>
        <w:t>Ti</w:t>
      </w:r>
      <w:r w:rsidR="00630E6C">
        <w:rPr>
          <w:b/>
        </w:rPr>
        <w:t>lsted</w:t>
      </w:r>
      <w:r>
        <w:rPr>
          <w:b/>
        </w:rPr>
        <w:t>e:</w:t>
      </w:r>
      <w:r w:rsidR="00590E49">
        <w:rPr>
          <w:b/>
        </w:rPr>
        <w:t xml:space="preserve"> </w:t>
      </w:r>
      <w:r w:rsidR="00590E49" w:rsidRPr="00590E49">
        <w:rPr>
          <w:bCs/>
        </w:rPr>
        <w:br/>
      </w:r>
      <w:r w:rsidR="002B3236">
        <w:rPr>
          <w:b/>
        </w:rPr>
        <w:tab/>
      </w:r>
      <w:r w:rsidR="002B3236">
        <w:rPr>
          <w:b/>
        </w:rPr>
        <w:tab/>
      </w:r>
      <w:r w:rsidR="00742966" w:rsidRPr="00B04234">
        <w:tab/>
      </w:r>
    </w:p>
    <w:p w14:paraId="01DAD939" w14:textId="05F14FF0" w:rsidR="00737090" w:rsidRPr="001A12E4" w:rsidRDefault="00737090">
      <w:pPr>
        <w:rPr>
          <w:b/>
        </w:rPr>
      </w:pPr>
      <w:r w:rsidRPr="001A12E4">
        <w:rPr>
          <w:b/>
        </w:rPr>
        <w:t>Ref</w:t>
      </w:r>
      <w:r w:rsidR="00B04234" w:rsidRPr="001A12E4">
        <w:rPr>
          <w:b/>
        </w:rPr>
        <w:t>erent</w:t>
      </w:r>
      <w:r w:rsidRPr="001A12E4">
        <w:rPr>
          <w:b/>
        </w:rPr>
        <w:t>:</w:t>
      </w:r>
      <w:r w:rsidR="007A5B01" w:rsidRPr="001A12E4">
        <w:rPr>
          <w:b/>
        </w:rPr>
        <w:t xml:space="preserve"> </w:t>
      </w:r>
      <w:r w:rsidR="009D77C0">
        <w:t>Christian</w:t>
      </w:r>
      <w:r w:rsidRPr="001A12E4">
        <w:rPr>
          <w:b/>
        </w:rPr>
        <w:tab/>
      </w:r>
      <w:r w:rsidR="00B04234" w:rsidRPr="001A12E4">
        <w:rPr>
          <w:b/>
        </w:rPr>
        <w:tab/>
      </w:r>
      <w:r w:rsidRPr="001A12E4">
        <w:rPr>
          <w:b/>
        </w:rPr>
        <w:t xml:space="preserve">Ordstyrer: </w:t>
      </w:r>
      <w:r w:rsidR="00530B95" w:rsidRPr="001A12E4">
        <w:rPr>
          <w:bCs/>
        </w:rPr>
        <w:t>Christian</w:t>
      </w:r>
    </w:p>
    <w:p w14:paraId="43CC05FF" w14:textId="77777777" w:rsidR="00967144" w:rsidRPr="001A12E4" w:rsidRDefault="00967144">
      <w:pPr>
        <w:rPr>
          <w:b/>
        </w:rPr>
      </w:pPr>
    </w:p>
    <w:p w14:paraId="108E140F" w14:textId="77777777" w:rsidR="00EE192B" w:rsidRPr="001A12E4" w:rsidRDefault="00EE192B">
      <w:pPr>
        <w:rPr>
          <w:b/>
          <w:u w:val="single"/>
        </w:rPr>
      </w:pPr>
    </w:p>
    <w:p w14:paraId="050EDA84" w14:textId="35A42F35" w:rsidR="00967144" w:rsidRDefault="00967144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25E19A06" w14:textId="77777777" w:rsidR="00967144" w:rsidRDefault="00967144">
      <w:pPr>
        <w:rPr>
          <w:b/>
          <w:u w:val="single"/>
        </w:rPr>
      </w:pPr>
    </w:p>
    <w:p w14:paraId="438BC256" w14:textId="6C757545" w:rsidR="00634586" w:rsidRDefault="00B3032F" w:rsidP="00634586">
      <w:pPr>
        <w:rPr>
          <w:b/>
        </w:rPr>
      </w:pPr>
      <w:r>
        <w:rPr>
          <w:b/>
        </w:rPr>
        <w:t>Pkt. 0</w:t>
      </w:r>
      <w:r w:rsidR="002B3236">
        <w:rPr>
          <w:b/>
        </w:rPr>
        <w:t>0</w:t>
      </w:r>
      <w:r w:rsidR="009D77C0">
        <w:rPr>
          <w:b/>
        </w:rPr>
        <w:t>9</w:t>
      </w:r>
      <w:r w:rsidR="000112E9">
        <w:rPr>
          <w:b/>
        </w:rPr>
        <w:t xml:space="preserve"> – </w:t>
      </w:r>
      <w:r w:rsidR="0098325D">
        <w:rPr>
          <w:b/>
        </w:rPr>
        <w:t>2</w:t>
      </w:r>
      <w:r w:rsidR="002B3236">
        <w:rPr>
          <w:b/>
        </w:rPr>
        <w:t>2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  <w:t xml:space="preserve">Godkendelse af </w:t>
      </w:r>
      <w:r w:rsidR="00967144" w:rsidRPr="00B04234">
        <w:rPr>
          <w:b/>
        </w:rPr>
        <w:t>referat</w:t>
      </w:r>
      <w:r w:rsidR="00967144" w:rsidRPr="00762EF7">
        <w:rPr>
          <w:b/>
        </w:rPr>
        <w:t xml:space="preserve"> fra den </w:t>
      </w:r>
      <w:r w:rsidR="009D77C0">
        <w:rPr>
          <w:b/>
        </w:rPr>
        <w:t>15</w:t>
      </w:r>
      <w:r w:rsidR="002B3236">
        <w:rPr>
          <w:b/>
        </w:rPr>
        <w:t>.</w:t>
      </w:r>
      <w:r w:rsidR="009D77C0">
        <w:rPr>
          <w:b/>
        </w:rPr>
        <w:t>2</w:t>
      </w:r>
      <w:r w:rsidR="002B3236">
        <w:rPr>
          <w:b/>
        </w:rPr>
        <w:t>.</w:t>
      </w:r>
      <w:r w:rsidR="00205562">
        <w:rPr>
          <w:b/>
        </w:rPr>
        <w:t>20</w:t>
      </w:r>
      <w:r w:rsidR="007A5B01">
        <w:rPr>
          <w:b/>
        </w:rPr>
        <w:t>2</w:t>
      </w:r>
      <w:r w:rsidR="009D77C0">
        <w:rPr>
          <w:b/>
        </w:rPr>
        <w:t>2</w:t>
      </w:r>
    </w:p>
    <w:p w14:paraId="0B4031BA" w14:textId="340B913B" w:rsidR="009D77C0" w:rsidRDefault="005715D2">
      <w:r w:rsidRPr="00407962">
        <w:rPr>
          <w:bCs/>
        </w:rPr>
        <w:tab/>
      </w:r>
      <w:r w:rsidRPr="00407962">
        <w:rPr>
          <w:bCs/>
        </w:rPr>
        <w:tab/>
      </w:r>
    </w:p>
    <w:p w14:paraId="2AE4CC90" w14:textId="0BCB2467" w:rsidR="00542785" w:rsidRPr="00542785" w:rsidRDefault="001A12E4">
      <w:r>
        <w:tab/>
      </w:r>
      <w:r w:rsidR="00542785" w:rsidRPr="00542785">
        <w:tab/>
      </w:r>
      <w:r w:rsidR="00542785" w:rsidRPr="00542785">
        <w:tab/>
      </w:r>
    </w:p>
    <w:p w14:paraId="7F00BF6A" w14:textId="239D3632" w:rsidR="002B3236" w:rsidRDefault="00240E03" w:rsidP="002B3236">
      <w:pPr>
        <w:rPr>
          <w:b/>
        </w:rPr>
      </w:pPr>
      <w:r>
        <w:rPr>
          <w:b/>
        </w:rPr>
        <w:t>Pkt.</w:t>
      </w:r>
      <w:r w:rsidR="00B3032F">
        <w:rPr>
          <w:b/>
        </w:rPr>
        <w:t xml:space="preserve"> </w:t>
      </w:r>
      <w:r w:rsidR="0098325D">
        <w:rPr>
          <w:b/>
        </w:rPr>
        <w:t>0</w:t>
      </w:r>
      <w:r w:rsidR="009D77C0">
        <w:rPr>
          <w:b/>
        </w:rPr>
        <w:t>10</w:t>
      </w:r>
      <w:r w:rsidR="00E077BF">
        <w:rPr>
          <w:b/>
        </w:rPr>
        <w:t xml:space="preserve"> </w:t>
      </w:r>
      <w:r w:rsidR="000112E9">
        <w:rPr>
          <w:b/>
        </w:rPr>
        <w:t xml:space="preserve">– </w:t>
      </w:r>
      <w:r w:rsidR="0098325D">
        <w:rPr>
          <w:b/>
        </w:rPr>
        <w:t>2</w:t>
      </w:r>
      <w:r w:rsidR="002B3236">
        <w:rPr>
          <w:b/>
        </w:rPr>
        <w:t>2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 w:rsidR="002B3236">
        <w:rPr>
          <w:b/>
        </w:rPr>
        <w:t xml:space="preserve">Nyt </w:t>
      </w:r>
      <w:r w:rsidR="0000759B">
        <w:rPr>
          <w:b/>
        </w:rPr>
        <w:t xml:space="preserve">om arbejdsmiljø </w:t>
      </w:r>
      <w:r w:rsidR="002B3236">
        <w:rPr>
          <w:b/>
        </w:rPr>
        <w:t>fra skolerne</w:t>
      </w:r>
    </w:p>
    <w:p w14:paraId="0FB77333" w14:textId="77777777" w:rsidR="009D77C0" w:rsidRDefault="009D77C0" w:rsidP="002B3236">
      <w:pPr>
        <w:rPr>
          <w:b/>
        </w:rPr>
      </w:pPr>
    </w:p>
    <w:p w14:paraId="1A954E25" w14:textId="6CE39AE9" w:rsidR="00342445" w:rsidRDefault="00342445" w:rsidP="002B3236">
      <w:pPr>
        <w:rPr>
          <w:b/>
        </w:rPr>
      </w:pPr>
    </w:p>
    <w:p w14:paraId="72BAC2B2" w14:textId="22D8B055" w:rsidR="00342445" w:rsidRDefault="00342445" w:rsidP="002B3236">
      <w:pPr>
        <w:rPr>
          <w:b/>
        </w:rPr>
      </w:pPr>
      <w:r>
        <w:rPr>
          <w:b/>
        </w:rPr>
        <w:t>Pkt. 0</w:t>
      </w:r>
      <w:r w:rsidR="009D77C0">
        <w:rPr>
          <w:b/>
        </w:rPr>
        <w:t>11</w:t>
      </w:r>
      <w:r>
        <w:rPr>
          <w:b/>
        </w:rPr>
        <w:t xml:space="preserve"> – 22</w:t>
      </w:r>
      <w:r>
        <w:rPr>
          <w:b/>
        </w:rPr>
        <w:tab/>
      </w:r>
      <w:r>
        <w:rPr>
          <w:b/>
        </w:rPr>
        <w:tab/>
      </w:r>
      <w:r w:rsidR="009D77C0">
        <w:rPr>
          <w:b/>
        </w:rPr>
        <w:t>Næste års struktur og indhold (</w:t>
      </w:r>
      <w:r w:rsidR="009D77C0" w:rsidRPr="009B66AD">
        <w:rPr>
          <w:bCs/>
        </w:rPr>
        <w:t>se udsendt kalender</w:t>
      </w:r>
      <w:r w:rsidR="009D77C0">
        <w:rPr>
          <w:b/>
        </w:rPr>
        <w:t>)</w:t>
      </w:r>
    </w:p>
    <w:p w14:paraId="55CE8483" w14:textId="60F5D774" w:rsidR="00E077BF" w:rsidRPr="005715D2" w:rsidRDefault="00E077BF" w:rsidP="00193CD5">
      <w:pPr>
        <w:pStyle w:val="Listeafsnit"/>
        <w:ind w:left="2970"/>
        <w:rPr>
          <w:bCs/>
        </w:rPr>
      </w:pPr>
    </w:p>
    <w:p w14:paraId="0AB33E5B" w14:textId="77777777" w:rsidR="00590E49" w:rsidRDefault="00590E49" w:rsidP="00E077BF">
      <w:pPr>
        <w:rPr>
          <w:bCs/>
        </w:rPr>
      </w:pPr>
    </w:p>
    <w:p w14:paraId="14D4D5B2" w14:textId="7B69971A" w:rsidR="00E077BF" w:rsidRPr="00407962" w:rsidRDefault="00407962" w:rsidP="00E077BF">
      <w:pPr>
        <w:rPr>
          <w:b/>
        </w:rPr>
      </w:pPr>
      <w:r w:rsidRPr="00407962">
        <w:rPr>
          <w:b/>
        </w:rPr>
        <w:t xml:space="preserve">Pkt. 007 – 22 </w:t>
      </w:r>
      <w:r w:rsidRPr="00407962">
        <w:rPr>
          <w:b/>
        </w:rPr>
        <w:tab/>
      </w:r>
      <w:r w:rsidRPr="00407962">
        <w:rPr>
          <w:b/>
        </w:rPr>
        <w:tab/>
      </w:r>
      <w:r w:rsidR="00EA79C8" w:rsidRPr="00407962">
        <w:rPr>
          <w:b/>
        </w:rPr>
        <w:t>Evt.</w:t>
      </w:r>
    </w:p>
    <w:p w14:paraId="619F0703" w14:textId="77777777" w:rsidR="009D77C0" w:rsidRDefault="009D77C0" w:rsidP="00290F61">
      <w:pPr>
        <w:rPr>
          <w:b/>
        </w:rPr>
      </w:pPr>
    </w:p>
    <w:p w14:paraId="2490C498" w14:textId="77777777" w:rsidR="007E7C0E" w:rsidRDefault="007E7C0E"/>
    <w:p w14:paraId="07E50378" w14:textId="77777777" w:rsidR="00605B58" w:rsidRDefault="00605B58" w:rsidP="00432256">
      <w:pPr>
        <w:rPr>
          <w:i/>
        </w:rPr>
      </w:pPr>
    </w:p>
    <w:p w14:paraId="7365C473" w14:textId="19450532" w:rsidR="00432256" w:rsidRDefault="00432256" w:rsidP="00432256">
      <w:pPr>
        <w:rPr>
          <w:i/>
        </w:rPr>
      </w:pPr>
      <w:r>
        <w:rPr>
          <w:i/>
        </w:rPr>
        <w:t>Christian Holm</w:t>
      </w:r>
    </w:p>
    <w:p w14:paraId="052666F8" w14:textId="357B8A1D" w:rsidR="00432256" w:rsidRDefault="00432256" w:rsidP="00432256">
      <w:r>
        <w:t xml:space="preserve">Næstformand </w:t>
      </w:r>
    </w:p>
    <w:p w14:paraId="31C1AEA6" w14:textId="18E2D7CF" w:rsidR="00432256" w:rsidRPr="00290F61" w:rsidRDefault="00432256">
      <w:r>
        <w:t>Tovholder AMR</w:t>
      </w:r>
    </w:p>
    <w:sectPr w:rsidR="00432256" w:rsidRPr="00290F61" w:rsidSect="00605B58">
      <w:headerReference w:type="first" r:id="rId8"/>
      <w:pgSz w:w="11906" w:h="16838" w:code="9"/>
      <w:pgMar w:top="1701" w:right="1134" w:bottom="1135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E5EF" w14:textId="77777777" w:rsidR="00A15F1B" w:rsidRDefault="00A15F1B">
      <w:r>
        <w:separator/>
      </w:r>
    </w:p>
  </w:endnote>
  <w:endnote w:type="continuationSeparator" w:id="0">
    <w:p w14:paraId="2000F775" w14:textId="77777777" w:rsidR="00A15F1B" w:rsidRDefault="00A1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4777" w14:textId="77777777" w:rsidR="00A15F1B" w:rsidRDefault="00A15F1B">
      <w:r>
        <w:separator/>
      </w:r>
    </w:p>
  </w:footnote>
  <w:footnote w:type="continuationSeparator" w:id="0">
    <w:p w14:paraId="0698484E" w14:textId="77777777" w:rsidR="00A15F1B" w:rsidRDefault="00A1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8A96" w14:textId="77777777" w:rsidR="00A15F1B" w:rsidRDefault="00A15F1B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CCDF67" wp14:editId="59A33195">
          <wp:simplePos x="0" y="0"/>
          <wp:positionH relativeFrom="column">
            <wp:posOffset>3038475</wp:posOffset>
          </wp:positionH>
          <wp:positionV relativeFrom="paragraph">
            <wp:posOffset>-229235</wp:posOffset>
          </wp:positionV>
          <wp:extent cx="3080385" cy="848995"/>
          <wp:effectExtent l="0" t="0" r="5715" b="8255"/>
          <wp:wrapThrough wrapText="bothSides">
            <wp:wrapPolygon edited="0">
              <wp:start x="1737" y="0"/>
              <wp:lineTo x="0" y="969"/>
              <wp:lineTo x="0" y="16479"/>
              <wp:lineTo x="1737" y="21325"/>
              <wp:lineTo x="2137" y="21325"/>
              <wp:lineTo x="3874" y="21325"/>
              <wp:lineTo x="21506" y="20356"/>
              <wp:lineTo x="21506" y="2908"/>
              <wp:lineTo x="16430" y="485"/>
              <wp:lineTo x="3740" y="0"/>
              <wp:lineTo x="1737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38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198"/>
    <w:multiLevelType w:val="hybridMultilevel"/>
    <w:tmpl w:val="15A4A0C0"/>
    <w:lvl w:ilvl="0" w:tplc="7D824DE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0B260C1"/>
    <w:multiLevelType w:val="hybridMultilevel"/>
    <w:tmpl w:val="9A983CD6"/>
    <w:lvl w:ilvl="0" w:tplc="B888C6F0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50" w:hanging="360"/>
      </w:pPr>
    </w:lvl>
    <w:lvl w:ilvl="2" w:tplc="0406001B" w:tentative="1">
      <w:start w:val="1"/>
      <w:numFmt w:val="lowerRoman"/>
      <w:lvlText w:val="%3."/>
      <w:lvlJc w:val="right"/>
      <w:pPr>
        <w:ind w:left="4770" w:hanging="180"/>
      </w:pPr>
    </w:lvl>
    <w:lvl w:ilvl="3" w:tplc="0406000F" w:tentative="1">
      <w:start w:val="1"/>
      <w:numFmt w:val="decimal"/>
      <w:lvlText w:val="%4."/>
      <w:lvlJc w:val="left"/>
      <w:pPr>
        <w:ind w:left="5490" w:hanging="360"/>
      </w:pPr>
    </w:lvl>
    <w:lvl w:ilvl="4" w:tplc="04060019" w:tentative="1">
      <w:start w:val="1"/>
      <w:numFmt w:val="lowerLetter"/>
      <w:lvlText w:val="%5."/>
      <w:lvlJc w:val="left"/>
      <w:pPr>
        <w:ind w:left="6210" w:hanging="360"/>
      </w:pPr>
    </w:lvl>
    <w:lvl w:ilvl="5" w:tplc="0406001B" w:tentative="1">
      <w:start w:val="1"/>
      <w:numFmt w:val="lowerRoman"/>
      <w:lvlText w:val="%6."/>
      <w:lvlJc w:val="right"/>
      <w:pPr>
        <w:ind w:left="6930" w:hanging="180"/>
      </w:pPr>
    </w:lvl>
    <w:lvl w:ilvl="6" w:tplc="0406000F" w:tentative="1">
      <w:start w:val="1"/>
      <w:numFmt w:val="decimal"/>
      <w:lvlText w:val="%7."/>
      <w:lvlJc w:val="left"/>
      <w:pPr>
        <w:ind w:left="7650" w:hanging="360"/>
      </w:pPr>
    </w:lvl>
    <w:lvl w:ilvl="7" w:tplc="04060019" w:tentative="1">
      <w:start w:val="1"/>
      <w:numFmt w:val="lowerLetter"/>
      <w:lvlText w:val="%8."/>
      <w:lvlJc w:val="left"/>
      <w:pPr>
        <w:ind w:left="8370" w:hanging="360"/>
      </w:pPr>
    </w:lvl>
    <w:lvl w:ilvl="8" w:tplc="040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027A2448"/>
    <w:multiLevelType w:val="hybridMultilevel"/>
    <w:tmpl w:val="6474526E"/>
    <w:lvl w:ilvl="0" w:tplc="16F40AE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ABF7DD1"/>
    <w:multiLevelType w:val="hybridMultilevel"/>
    <w:tmpl w:val="1D0E11F2"/>
    <w:lvl w:ilvl="0" w:tplc="8DD6AB6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138C1652"/>
    <w:multiLevelType w:val="hybridMultilevel"/>
    <w:tmpl w:val="6C185C0C"/>
    <w:lvl w:ilvl="0" w:tplc="CF4AEB7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16E5039B"/>
    <w:multiLevelType w:val="hybridMultilevel"/>
    <w:tmpl w:val="6076FDEC"/>
    <w:lvl w:ilvl="0" w:tplc="E60031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38E43A4"/>
    <w:multiLevelType w:val="hybridMultilevel"/>
    <w:tmpl w:val="6F8E280E"/>
    <w:lvl w:ilvl="0" w:tplc="B28642EA">
      <w:start w:val="6"/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23F94DC6"/>
    <w:multiLevelType w:val="hybridMultilevel"/>
    <w:tmpl w:val="9F46D212"/>
    <w:lvl w:ilvl="0" w:tplc="B2D884B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26776D19"/>
    <w:multiLevelType w:val="hybridMultilevel"/>
    <w:tmpl w:val="5CCA2B64"/>
    <w:lvl w:ilvl="0" w:tplc="899CC70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274E04CA"/>
    <w:multiLevelType w:val="hybridMultilevel"/>
    <w:tmpl w:val="6748BE0E"/>
    <w:lvl w:ilvl="0" w:tplc="BFDAB586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2E7F768F"/>
    <w:multiLevelType w:val="hybridMultilevel"/>
    <w:tmpl w:val="E89408F0"/>
    <w:lvl w:ilvl="0" w:tplc="F91C657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3E7F3F2E"/>
    <w:multiLevelType w:val="hybridMultilevel"/>
    <w:tmpl w:val="D07C99C2"/>
    <w:lvl w:ilvl="0" w:tplc="AFC0CC4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44D43F84"/>
    <w:multiLevelType w:val="hybridMultilevel"/>
    <w:tmpl w:val="BFFA9264"/>
    <w:lvl w:ilvl="0" w:tplc="2CCE21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49A91084"/>
    <w:multiLevelType w:val="hybridMultilevel"/>
    <w:tmpl w:val="725CCC3C"/>
    <w:lvl w:ilvl="0" w:tplc="ACF830B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4A002E0A"/>
    <w:multiLevelType w:val="hybridMultilevel"/>
    <w:tmpl w:val="645A6E88"/>
    <w:lvl w:ilvl="0" w:tplc="0E02C53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4B332A83"/>
    <w:multiLevelType w:val="hybridMultilevel"/>
    <w:tmpl w:val="646A8ACC"/>
    <w:lvl w:ilvl="0" w:tplc="F112E17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505D4748"/>
    <w:multiLevelType w:val="hybridMultilevel"/>
    <w:tmpl w:val="8E221B1A"/>
    <w:lvl w:ilvl="0" w:tplc="0D586740">
      <w:numFmt w:val="bullet"/>
      <w:lvlText w:val="•"/>
      <w:lvlJc w:val="left"/>
      <w:pPr>
        <w:ind w:left="2970" w:hanging="360"/>
      </w:pPr>
      <w:rPr>
        <w:rFonts w:ascii="Arial" w:eastAsia="Times New Roman" w:hAnsi="Arial" w:cs="Arial" w:hint="default"/>
        <w:i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 w15:restartNumberingAfterBreak="0">
    <w:nsid w:val="5DAE192E"/>
    <w:multiLevelType w:val="hybridMultilevel"/>
    <w:tmpl w:val="3D5689B6"/>
    <w:lvl w:ilvl="0" w:tplc="0D245AD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79754FFB"/>
    <w:multiLevelType w:val="hybridMultilevel"/>
    <w:tmpl w:val="A87AD7C8"/>
    <w:lvl w:ilvl="0" w:tplc="52DE7DE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18"/>
  </w:num>
  <w:num w:numId="13">
    <w:abstractNumId w:val="5"/>
  </w:num>
  <w:num w:numId="14">
    <w:abstractNumId w:val="7"/>
  </w:num>
  <w:num w:numId="15">
    <w:abstractNumId w:val="16"/>
  </w:num>
  <w:num w:numId="16">
    <w:abstractNumId w:val="17"/>
  </w:num>
  <w:num w:numId="17">
    <w:abstractNumId w:val="1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44"/>
    <w:rsid w:val="000072A1"/>
    <w:rsid w:val="0000759B"/>
    <w:rsid w:val="000112E9"/>
    <w:rsid w:val="000218E4"/>
    <w:rsid w:val="000241D3"/>
    <w:rsid w:val="00070036"/>
    <w:rsid w:val="0007073C"/>
    <w:rsid w:val="000A576B"/>
    <w:rsid w:val="000B441F"/>
    <w:rsid w:val="000B7D19"/>
    <w:rsid w:val="000C326C"/>
    <w:rsid w:val="000C3580"/>
    <w:rsid w:val="000D4423"/>
    <w:rsid w:val="000E5D59"/>
    <w:rsid w:val="000F3D3A"/>
    <w:rsid w:val="00107E7C"/>
    <w:rsid w:val="00110091"/>
    <w:rsid w:val="00113C86"/>
    <w:rsid w:val="00116EA6"/>
    <w:rsid w:val="00135850"/>
    <w:rsid w:val="0016263D"/>
    <w:rsid w:val="00163191"/>
    <w:rsid w:val="00166F4F"/>
    <w:rsid w:val="00170118"/>
    <w:rsid w:val="00180864"/>
    <w:rsid w:val="001811DB"/>
    <w:rsid w:val="00193CD5"/>
    <w:rsid w:val="001A12E4"/>
    <w:rsid w:val="001C1944"/>
    <w:rsid w:val="001C3DE1"/>
    <w:rsid w:val="001D5191"/>
    <w:rsid w:val="00205562"/>
    <w:rsid w:val="00216861"/>
    <w:rsid w:val="00217F76"/>
    <w:rsid w:val="0022333B"/>
    <w:rsid w:val="002367ED"/>
    <w:rsid w:val="00240117"/>
    <w:rsid w:val="00240E03"/>
    <w:rsid w:val="00253096"/>
    <w:rsid w:val="00272CFB"/>
    <w:rsid w:val="00281612"/>
    <w:rsid w:val="00290F61"/>
    <w:rsid w:val="00292D85"/>
    <w:rsid w:val="002A22BF"/>
    <w:rsid w:val="002B3236"/>
    <w:rsid w:val="002B3CCE"/>
    <w:rsid w:val="003025B9"/>
    <w:rsid w:val="00307CC0"/>
    <w:rsid w:val="003126CE"/>
    <w:rsid w:val="00326AA9"/>
    <w:rsid w:val="00333AB2"/>
    <w:rsid w:val="00342445"/>
    <w:rsid w:val="00342465"/>
    <w:rsid w:val="00342F1A"/>
    <w:rsid w:val="00371FE5"/>
    <w:rsid w:val="00373B72"/>
    <w:rsid w:val="003802CC"/>
    <w:rsid w:val="003C2266"/>
    <w:rsid w:val="003D13BD"/>
    <w:rsid w:val="003F139F"/>
    <w:rsid w:val="003F427D"/>
    <w:rsid w:val="003F5808"/>
    <w:rsid w:val="00407962"/>
    <w:rsid w:val="00431B68"/>
    <w:rsid w:val="00432256"/>
    <w:rsid w:val="00437E34"/>
    <w:rsid w:val="00440826"/>
    <w:rsid w:val="0044778F"/>
    <w:rsid w:val="00451396"/>
    <w:rsid w:val="00466D61"/>
    <w:rsid w:val="0047150F"/>
    <w:rsid w:val="00475A42"/>
    <w:rsid w:val="004827FD"/>
    <w:rsid w:val="004D619E"/>
    <w:rsid w:val="004D7C6D"/>
    <w:rsid w:val="004F4E27"/>
    <w:rsid w:val="00530B95"/>
    <w:rsid w:val="00537CA3"/>
    <w:rsid w:val="00542785"/>
    <w:rsid w:val="005438D3"/>
    <w:rsid w:val="00562676"/>
    <w:rsid w:val="00565FE8"/>
    <w:rsid w:val="005715D2"/>
    <w:rsid w:val="00574C2A"/>
    <w:rsid w:val="00590E49"/>
    <w:rsid w:val="005928E2"/>
    <w:rsid w:val="005A2BB2"/>
    <w:rsid w:val="005F469E"/>
    <w:rsid w:val="005F4D40"/>
    <w:rsid w:val="00605B58"/>
    <w:rsid w:val="00606ACB"/>
    <w:rsid w:val="00613A3D"/>
    <w:rsid w:val="0061407E"/>
    <w:rsid w:val="00615E6A"/>
    <w:rsid w:val="00630E6C"/>
    <w:rsid w:val="00634586"/>
    <w:rsid w:val="00653732"/>
    <w:rsid w:val="00667C41"/>
    <w:rsid w:val="006A0C5C"/>
    <w:rsid w:val="006A637A"/>
    <w:rsid w:val="006A7CBC"/>
    <w:rsid w:val="006B0651"/>
    <w:rsid w:val="006E4C76"/>
    <w:rsid w:val="006E7D0A"/>
    <w:rsid w:val="00737090"/>
    <w:rsid w:val="007419DC"/>
    <w:rsid w:val="00742966"/>
    <w:rsid w:val="00743D85"/>
    <w:rsid w:val="00747ABE"/>
    <w:rsid w:val="0075686C"/>
    <w:rsid w:val="00762EF7"/>
    <w:rsid w:val="00764177"/>
    <w:rsid w:val="007A5B01"/>
    <w:rsid w:val="007A6789"/>
    <w:rsid w:val="007A7B29"/>
    <w:rsid w:val="007B0DDA"/>
    <w:rsid w:val="007C6463"/>
    <w:rsid w:val="007E7C0E"/>
    <w:rsid w:val="00815E27"/>
    <w:rsid w:val="00822F64"/>
    <w:rsid w:val="00847557"/>
    <w:rsid w:val="00865AE4"/>
    <w:rsid w:val="00886B99"/>
    <w:rsid w:val="008E550E"/>
    <w:rsid w:val="00921948"/>
    <w:rsid w:val="0092391E"/>
    <w:rsid w:val="00925BAE"/>
    <w:rsid w:val="00937F13"/>
    <w:rsid w:val="009444B9"/>
    <w:rsid w:val="00951621"/>
    <w:rsid w:val="009607CC"/>
    <w:rsid w:val="00967144"/>
    <w:rsid w:val="0098325D"/>
    <w:rsid w:val="009A09A0"/>
    <w:rsid w:val="009A2ACD"/>
    <w:rsid w:val="009A385B"/>
    <w:rsid w:val="009B31C3"/>
    <w:rsid w:val="009B66AD"/>
    <w:rsid w:val="009B6C9B"/>
    <w:rsid w:val="009C4480"/>
    <w:rsid w:val="009D3273"/>
    <w:rsid w:val="009D77C0"/>
    <w:rsid w:val="009E6669"/>
    <w:rsid w:val="009F21AC"/>
    <w:rsid w:val="00A15F1B"/>
    <w:rsid w:val="00A24D07"/>
    <w:rsid w:val="00A34CC6"/>
    <w:rsid w:val="00A723EF"/>
    <w:rsid w:val="00A9105C"/>
    <w:rsid w:val="00A9175D"/>
    <w:rsid w:val="00A91E9D"/>
    <w:rsid w:val="00AB2A59"/>
    <w:rsid w:val="00AD0402"/>
    <w:rsid w:val="00AF543C"/>
    <w:rsid w:val="00B04234"/>
    <w:rsid w:val="00B208B2"/>
    <w:rsid w:val="00B22593"/>
    <w:rsid w:val="00B3032F"/>
    <w:rsid w:val="00B3230B"/>
    <w:rsid w:val="00B425E3"/>
    <w:rsid w:val="00B465F2"/>
    <w:rsid w:val="00B628E9"/>
    <w:rsid w:val="00B62F6C"/>
    <w:rsid w:val="00B75FE0"/>
    <w:rsid w:val="00B92DBA"/>
    <w:rsid w:val="00B9795B"/>
    <w:rsid w:val="00BA3146"/>
    <w:rsid w:val="00BB2A21"/>
    <w:rsid w:val="00BB5FD2"/>
    <w:rsid w:val="00BC3553"/>
    <w:rsid w:val="00BC59BB"/>
    <w:rsid w:val="00BF5EF7"/>
    <w:rsid w:val="00C07D1B"/>
    <w:rsid w:val="00C23A8B"/>
    <w:rsid w:val="00C348DB"/>
    <w:rsid w:val="00C475EE"/>
    <w:rsid w:val="00C53E68"/>
    <w:rsid w:val="00C96794"/>
    <w:rsid w:val="00CC56E7"/>
    <w:rsid w:val="00CE39BC"/>
    <w:rsid w:val="00CF7ED0"/>
    <w:rsid w:val="00D16E83"/>
    <w:rsid w:val="00D23C9E"/>
    <w:rsid w:val="00D2420C"/>
    <w:rsid w:val="00D44771"/>
    <w:rsid w:val="00D569A1"/>
    <w:rsid w:val="00D63C19"/>
    <w:rsid w:val="00D65C46"/>
    <w:rsid w:val="00D72FBC"/>
    <w:rsid w:val="00D74499"/>
    <w:rsid w:val="00D93256"/>
    <w:rsid w:val="00D94DAA"/>
    <w:rsid w:val="00DA0BFF"/>
    <w:rsid w:val="00DB3FF3"/>
    <w:rsid w:val="00DB4BEB"/>
    <w:rsid w:val="00DC1138"/>
    <w:rsid w:val="00DC1DCD"/>
    <w:rsid w:val="00DC3606"/>
    <w:rsid w:val="00DC476F"/>
    <w:rsid w:val="00DE5FB1"/>
    <w:rsid w:val="00E077BF"/>
    <w:rsid w:val="00E23373"/>
    <w:rsid w:val="00E33108"/>
    <w:rsid w:val="00E739E1"/>
    <w:rsid w:val="00E84EAC"/>
    <w:rsid w:val="00EA79C8"/>
    <w:rsid w:val="00EC09D9"/>
    <w:rsid w:val="00EC4E67"/>
    <w:rsid w:val="00EE192B"/>
    <w:rsid w:val="00EF5D59"/>
    <w:rsid w:val="00F0534F"/>
    <w:rsid w:val="00F23310"/>
    <w:rsid w:val="00F270B5"/>
    <w:rsid w:val="00F30534"/>
    <w:rsid w:val="00F35A75"/>
    <w:rsid w:val="00F64471"/>
    <w:rsid w:val="00F65880"/>
    <w:rsid w:val="00F71DF9"/>
    <w:rsid w:val="00F87585"/>
    <w:rsid w:val="00FA3E61"/>
    <w:rsid w:val="00FA6557"/>
    <w:rsid w:val="00FA7D7F"/>
    <w:rsid w:val="00FB4145"/>
    <w:rsid w:val="00FB6271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AE59F"/>
  <w15:docId w15:val="{F3240803-E6E8-4B06-B6BE-51361344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F8758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634586"/>
    <w:rPr>
      <w:color w:val="800080" w:themeColor="followedHyperlink"/>
      <w:u w:val="single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FA7D7F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FB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1146-1A70-4C37-86B4-31F50560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5</TotalTime>
  <Pages>1</Pages>
  <Words>53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Nikolajsen</dc:creator>
  <cp:lastModifiedBy>Christian N Holm</cp:lastModifiedBy>
  <cp:revision>2</cp:revision>
  <cp:lastPrinted>2022-05-16T12:37:00Z</cp:lastPrinted>
  <dcterms:created xsi:type="dcterms:W3CDTF">2022-05-16T12:51:00Z</dcterms:created>
  <dcterms:modified xsi:type="dcterms:W3CDTF">2022-05-16T12:51:00Z</dcterms:modified>
</cp:coreProperties>
</file>