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C0CD" w14:textId="77777777" w:rsidR="00276F9D" w:rsidRDefault="00276F9D">
      <w:pPr>
        <w:rPr>
          <w:b/>
          <w:sz w:val="32"/>
          <w:szCs w:val="32"/>
        </w:rPr>
      </w:pPr>
    </w:p>
    <w:p w14:paraId="273B7BA6" w14:textId="03C7435B" w:rsidR="00D1444A" w:rsidRDefault="005264C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4FB28B7C" w:rsidR="00F14D71" w:rsidRDefault="00E9652E">
      <w:pPr>
        <w:rPr>
          <w:b/>
        </w:rPr>
      </w:pPr>
      <w:r>
        <w:rPr>
          <w:b/>
        </w:rPr>
        <w:t>Tirs</w:t>
      </w:r>
      <w:r w:rsidR="00D01A5B">
        <w:rPr>
          <w:b/>
        </w:rPr>
        <w:t>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682E14">
        <w:rPr>
          <w:b/>
        </w:rPr>
        <w:t>31</w:t>
      </w:r>
      <w:r w:rsidR="00711ECE">
        <w:rPr>
          <w:b/>
        </w:rPr>
        <w:t>. maj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79335F">
        <w:rPr>
          <w:b/>
        </w:rPr>
        <w:t>9</w:t>
      </w:r>
      <w:r w:rsidR="00AE58AA">
        <w:rPr>
          <w:b/>
        </w:rPr>
        <w:t>-1</w:t>
      </w:r>
      <w:r w:rsidR="00AB2C5B">
        <w:rPr>
          <w:b/>
        </w:rPr>
        <w:t>1</w:t>
      </w:r>
    </w:p>
    <w:p w14:paraId="33853429" w14:textId="03BE962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1359E973" w:rsidR="00B81A5E" w:rsidRPr="00296377" w:rsidRDefault="00B81A5E">
      <w:pPr>
        <w:rPr>
          <w:b/>
        </w:rPr>
      </w:pPr>
      <w:r w:rsidRPr="00296377">
        <w:rPr>
          <w:b/>
        </w:rPr>
        <w:t>Dirigent:</w:t>
      </w:r>
      <w:r w:rsidR="003914BE" w:rsidRPr="00296377">
        <w:rPr>
          <w:b/>
        </w:rPr>
        <w:t xml:space="preserve"> </w:t>
      </w:r>
      <w:r w:rsidR="00682E14">
        <w:rPr>
          <w:b/>
        </w:rPr>
        <w:t>Maiken</w:t>
      </w:r>
      <w:r w:rsidRPr="00296377">
        <w:rPr>
          <w:b/>
        </w:rPr>
        <w:tab/>
        <w:t xml:space="preserve">Referent: </w:t>
      </w:r>
      <w:r w:rsidR="00711ECE">
        <w:rPr>
          <w:b/>
        </w:rPr>
        <w:t>Pia</w:t>
      </w:r>
      <w:r w:rsidR="003914BE" w:rsidRPr="00296377">
        <w:rPr>
          <w:b/>
        </w:rPr>
        <w:t xml:space="preserve"> </w:t>
      </w:r>
    </w:p>
    <w:p w14:paraId="6DC946E4" w14:textId="5DB18639" w:rsidR="00666097" w:rsidRPr="00296377" w:rsidRDefault="00666097">
      <w:pPr>
        <w:rPr>
          <w:b/>
        </w:rPr>
      </w:pPr>
    </w:p>
    <w:p w14:paraId="1AE14AB1" w14:textId="77777777" w:rsidR="00B81A5E" w:rsidRPr="00296377" w:rsidRDefault="00B81A5E">
      <w:pPr>
        <w:rPr>
          <w:b/>
        </w:rPr>
      </w:pPr>
    </w:p>
    <w:p w14:paraId="4FFB2405" w14:textId="76AA30A2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20690287" w14:textId="0E6FA8D1" w:rsidR="00017C94" w:rsidRDefault="003A0F49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AB2C5B">
        <w:rPr>
          <w:b/>
        </w:rPr>
        <w:t>5</w:t>
      </w:r>
      <w:r w:rsidR="00682E14">
        <w:rPr>
          <w:b/>
        </w:rPr>
        <w:t>7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6CAC1A96" w14:textId="4D0B1966" w:rsidR="005264C5" w:rsidRPr="005264C5" w:rsidRDefault="005264C5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godkendt. </w:t>
      </w:r>
    </w:p>
    <w:p w14:paraId="4CDB1E76" w14:textId="77777777" w:rsidR="00B22B2F" w:rsidRPr="00B22B2F" w:rsidRDefault="00B22B2F">
      <w:pPr>
        <w:rPr>
          <w:bCs/>
        </w:rPr>
      </w:pPr>
    </w:p>
    <w:p w14:paraId="28EC543D" w14:textId="3DDA357F" w:rsidR="00160B0B" w:rsidRDefault="00E47931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AB2C5B">
        <w:rPr>
          <w:b/>
        </w:rPr>
        <w:t>5</w:t>
      </w:r>
      <w:r w:rsidR="00682E14">
        <w:rPr>
          <w:b/>
        </w:rPr>
        <w:t>8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682E14">
        <w:rPr>
          <w:b/>
        </w:rPr>
        <w:t>24</w:t>
      </w:r>
      <w:r w:rsidR="00E9652E">
        <w:rPr>
          <w:b/>
        </w:rPr>
        <w:t xml:space="preserve">. </w:t>
      </w:r>
      <w:r w:rsidR="00AB2C5B">
        <w:rPr>
          <w:b/>
        </w:rPr>
        <w:t>maj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A34CDC">
        <w:rPr>
          <w:b/>
        </w:rPr>
        <w:t>2</w:t>
      </w:r>
    </w:p>
    <w:p w14:paraId="77432200" w14:textId="2B1379CF" w:rsidR="005264C5" w:rsidRPr="005264C5" w:rsidRDefault="005264C5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32EFFD70" w14:textId="77777777" w:rsidR="00017C94" w:rsidRDefault="00017C94"/>
    <w:p w14:paraId="3C718817" w14:textId="77777777" w:rsidR="00682E14" w:rsidRDefault="00E47931" w:rsidP="007277DB">
      <w:pPr>
        <w:ind w:left="2608" w:hanging="2608"/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AB2C5B">
        <w:rPr>
          <w:b/>
        </w:rPr>
        <w:t>5</w:t>
      </w:r>
      <w:r w:rsidR="00682E14">
        <w:rPr>
          <w:b/>
        </w:rPr>
        <w:t>9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954D95">
        <w:rPr>
          <w:b/>
        </w:rPr>
        <w:tab/>
      </w:r>
      <w:r w:rsidR="00682E14">
        <w:rPr>
          <w:b/>
        </w:rPr>
        <w:t>Kommunal redegørelse</w:t>
      </w:r>
    </w:p>
    <w:p w14:paraId="059DC453" w14:textId="23B6DE9D" w:rsidR="001844CA" w:rsidRPr="00682E14" w:rsidRDefault="00682E14" w:rsidP="007277DB">
      <w:pPr>
        <w:ind w:left="2608" w:hanging="2608"/>
        <w:rPr>
          <w:bCs/>
        </w:rPr>
      </w:pPr>
      <w:r>
        <w:rPr>
          <w:b/>
        </w:rPr>
        <w:tab/>
      </w:r>
      <w:r w:rsidR="00970E84">
        <w:rPr>
          <w:bCs/>
        </w:rPr>
        <w:t xml:space="preserve">Den kommunale redegørelse blev drøftet. </w:t>
      </w:r>
      <w:r w:rsidR="0079335F" w:rsidRPr="00682E14">
        <w:rPr>
          <w:bCs/>
        </w:rPr>
        <w:t xml:space="preserve"> </w:t>
      </w:r>
    </w:p>
    <w:p w14:paraId="4E96C3D3" w14:textId="77777777" w:rsidR="00AB2C5B" w:rsidRPr="00682E14" w:rsidRDefault="00AB2C5B" w:rsidP="00682E14">
      <w:pPr>
        <w:rPr>
          <w:bCs/>
        </w:rPr>
      </w:pPr>
    </w:p>
    <w:p w14:paraId="3B3673EC" w14:textId="2F63CF2B" w:rsidR="00AE6D31" w:rsidRDefault="009A7A2A" w:rsidP="00AE6D31">
      <w:pPr>
        <w:ind w:left="2608" w:hanging="2608"/>
        <w:rPr>
          <w:b/>
        </w:rPr>
      </w:pPr>
      <w:r>
        <w:rPr>
          <w:b/>
        </w:rPr>
        <w:t>Pkt. 0</w:t>
      </w:r>
      <w:r w:rsidR="00682E14">
        <w:rPr>
          <w:b/>
        </w:rPr>
        <w:t>60</w:t>
      </w:r>
      <w:r>
        <w:rPr>
          <w:b/>
        </w:rPr>
        <w:t xml:space="preserve"> – 22</w:t>
      </w:r>
      <w:r w:rsidR="00682E14">
        <w:rPr>
          <w:b/>
        </w:rPr>
        <w:tab/>
      </w:r>
      <w:r w:rsidR="00AE6D31">
        <w:rPr>
          <w:b/>
        </w:rPr>
        <w:t>Status, vigtig information og kommende opgaver</w:t>
      </w:r>
    </w:p>
    <w:p w14:paraId="230F826F" w14:textId="14A9DC12" w:rsidR="00970E84" w:rsidRDefault="006F6801" w:rsidP="00970E84">
      <w:pPr>
        <w:pStyle w:val="Listeafsnit"/>
        <w:numPr>
          <w:ilvl w:val="0"/>
          <w:numId w:val="13"/>
        </w:numPr>
        <w:rPr>
          <w:bCs/>
        </w:rPr>
      </w:pPr>
      <w:r>
        <w:rPr>
          <w:bCs/>
        </w:rPr>
        <w:t>Der blev orienteret om, at der skal findes ny rengøringshjælp til kredskontoret til 1/8-22.</w:t>
      </w:r>
    </w:p>
    <w:p w14:paraId="1333AEAE" w14:textId="1DA26142" w:rsidR="00970E84" w:rsidRDefault="006F6801" w:rsidP="00970E84">
      <w:pPr>
        <w:pStyle w:val="Listeafsnit"/>
        <w:numPr>
          <w:ilvl w:val="0"/>
          <w:numId w:val="13"/>
        </w:numPr>
        <w:rPr>
          <w:bCs/>
        </w:rPr>
      </w:pPr>
      <w:r>
        <w:rPr>
          <w:bCs/>
        </w:rPr>
        <w:t>L</w:t>
      </w:r>
      <w:r w:rsidR="00970E84">
        <w:rPr>
          <w:bCs/>
        </w:rPr>
        <w:t>edelsesstruktur i kommunen</w:t>
      </w:r>
      <w:r>
        <w:rPr>
          <w:bCs/>
        </w:rPr>
        <w:t xml:space="preserve"> og overflytning af PPR til afdeling for børn og familie blev drøftet. </w:t>
      </w:r>
    </w:p>
    <w:p w14:paraId="6239026F" w14:textId="06754E13" w:rsidR="00970E84" w:rsidRPr="00970E84" w:rsidRDefault="00970E84" w:rsidP="00970E84">
      <w:pPr>
        <w:pStyle w:val="Listeafsnit"/>
        <w:numPr>
          <w:ilvl w:val="0"/>
          <w:numId w:val="13"/>
        </w:numPr>
        <w:rPr>
          <w:bCs/>
        </w:rPr>
      </w:pPr>
      <w:r>
        <w:rPr>
          <w:bCs/>
        </w:rPr>
        <w:t>Sommerferie</w:t>
      </w:r>
      <w:r w:rsidR="00992117">
        <w:rPr>
          <w:bCs/>
        </w:rPr>
        <w:t>n i</w:t>
      </w:r>
      <w:r>
        <w:rPr>
          <w:bCs/>
        </w:rPr>
        <w:t xml:space="preserve"> K25</w:t>
      </w:r>
      <w:r w:rsidR="00992117">
        <w:rPr>
          <w:bCs/>
        </w:rPr>
        <w:t xml:space="preserve"> blev fordelt således: TD dækker 27, 28, 29. CH dækker uge 30.</w:t>
      </w:r>
    </w:p>
    <w:p w14:paraId="2401F3C1" w14:textId="77777777" w:rsidR="009A7A2A" w:rsidRDefault="009A7A2A" w:rsidP="006C2430">
      <w:pPr>
        <w:ind w:left="2608" w:hanging="2608"/>
        <w:rPr>
          <w:b/>
        </w:rPr>
      </w:pPr>
    </w:p>
    <w:p w14:paraId="658F7D4B" w14:textId="51CFB311" w:rsidR="006C2430" w:rsidRDefault="006C2430" w:rsidP="006C2430">
      <w:pPr>
        <w:ind w:left="2608" w:hanging="2608"/>
        <w:rPr>
          <w:b/>
        </w:rPr>
      </w:pPr>
      <w:r>
        <w:rPr>
          <w:b/>
        </w:rPr>
        <w:t xml:space="preserve">Pkt. </w:t>
      </w:r>
      <w:r w:rsidR="00682E14">
        <w:rPr>
          <w:b/>
        </w:rPr>
        <w:t>0</w:t>
      </w:r>
      <w:r w:rsidR="00AB2C5B">
        <w:rPr>
          <w:b/>
        </w:rPr>
        <w:t>6</w:t>
      </w:r>
      <w:r w:rsidR="00682E14">
        <w:rPr>
          <w:b/>
        </w:rPr>
        <w:t>1</w:t>
      </w:r>
      <w:r w:rsidRPr="009D49BB">
        <w:rPr>
          <w:b/>
        </w:rPr>
        <w:t xml:space="preserve"> – 2</w:t>
      </w:r>
      <w:r>
        <w:rPr>
          <w:b/>
        </w:rPr>
        <w:t>2</w:t>
      </w:r>
      <w:r w:rsidRPr="009D49BB">
        <w:rPr>
          <w:b/>
        </w:rPr>
        <w:tab/>
      </w:r>
      <w:r>
        <w:rPr>
          <w:b/>
        </w:rPr>
        <w:t>Punkter til kommende møder</w:t>
      </w:r>
    </w:p>
    <w:p w14:paraId="5D5B7017" w14:textId="4FBE430B" w:rsidR="002250BA" w:rsidRDefault="002250BA" w:rsidP="002250BA">
      <w:pPr>
        <w:pStyle w:val="Listeafsnit"/>
        <w:numPr>
          <w:ilvl w:val="0"/>
          <w:numId w:val="11"/>
        </w:numPr>
        <w:rPr>
          <w:bCs/>
        </w:rPr>
      </w:pPr>
      <w:r w:rsidRPr="002250BA">
        <w:rPr>
          <w:bCs/>
        </w:rPr>
        <w:t>Plan for arbejdet med A20 og lokalaftale i skoleåret 2022/23 (fokuspunkter, nedslag, opgaver, opfølgning osv</w:t>
      </w:r>
      <w:r w:rsidR="00830129">
        <w:rPr>
          <w:bCs/>
        </w:rPr>
        <w:t>.</w:t>
      </w:r>
      <w:r w:rsidRPr="002250BA">
        <w:rPr>
          <w:bCs/>
        </w:rPr>
        <w:t>)</w:t>
      </w:r>
    </w:p>
    <w:p w14:paraId="36278CB4" w14:textId="77777777" w:rsidR="006E7D87" w:rsidRDefault="006E7D87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7E170579" w14:textId="2488FAE6" w:rsidR="002D590D" w:rsidRDefault="003914BE" w:rsidP="002D590D">
      <w:pPr>
        <w:rPr>
          <w:bCs/>
        </w:rPr>
      </w:pPr>
      <w:r>
        <w:t>Fællestillidsrepræsentant</w:t>
      </w:r>
      <w:r w:rsidR="002D590D">
        <w:rPr>
          <w:bCs/>
        </w:rPr>
        <w:t xml:space="preserve"> </w:t>
      </w:r>
    </w:p>
    <w:p w14:paraId="5439E12D" w14:textId="77777777" w:rsidR="002D590D" w:rsidRDefault="002D590D" w:rsidP="002D590D">
      <w:pPr>
        <w:ind w:left="5216" w:hanging="2608"/>
        <w:rPr>
          <w:bCs/>
        </w:rPr>
      </w:pPr>
      <w:r>
        <w:rPr>
          <w:bCs/>
        </w:rPr>
        <w:tab/>
      </w:r>
    </w:p>
    <w:p w14:paraId="73152FB5" w14:textId="77777777" w:rsidR="00F9283F" w:rsidRPr="00221681" w:rsidRDefault="00F9283F">
      <w:pPr>
        <w:rPr>
          <w:b/>
        </w:rPr>
      </w:pPr>
    </w:p>
    <w:sectPr w:rsidR="00F9283F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021"/>
    <w:multiLevelType w:val="hybridMultilevel"/>
    <w:tmpl w:val="BCE88592"/>
    <w:lvl w:ilvl="0" w:tplc="2B3CE7A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E3E0E4B"/>
    <w:multiLevelType w:val="hybridMultilevel"/>
    <w:tmpl w:val="98544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08FE"/>
    <w:multiLevelType w:val="hybridMultilevel"/>
    <w:tmpl w:val="E2F0B51A"/>
    <w:lvl w:ilvl="0" w:tplc="FC726736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1AF265AF"/>
    <w:multiLevelType w:val="hybridMultilevel"/>
    <w:tmpl w:val="670813E6"/>
    <w:lvl w:ilvl="0" w:tplc="FA460EB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3273F81"/>
    <w:multiLevelType w:val="hybridMultilevel"/>
    <w:tmpl w:val="66F43ED8"/>
    <w:lvl w:ilvl="0" w:tplc="0406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</w:abstractNum>
  <w:abstractNum w:abstractNumId="5" w15:restartNumberingAfterBreak="0">
    <w:nsid w:val="38874510"/>
    <w:multiLevelType w:val="hybridMultilevel"/>
    <w:tmpl w:val="D3E0C75C"/>
    <w:lvl w:ilvl="0" w:tplc="4546133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44ED6F0E"/>
    <w:multiLevelType w:val="hybridMultilevel"/>
    <w:tmpl w:val="B3381F7A"/>
    <w:lvl w:ilvl="0" w:tplc="6188250C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 w15:restartNumberingAfterBreak="0">
    <w:nsid w:val="4D521033"/>
    <w:multiLevelType w:val="hybridMultilevel"/>
    <w:tmpl w:val="3B00BE66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8" w15:restartNumberingAfterBreak="0">
    <w:nsid w:val="5DD447A3"/>
    <w:multiLevelType w:val="hybridMultilevel"/>
    <w:tmpl w:val="738A065C"/>
    <w:lvl w:ilvl="0" w:tplc="07B89B0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9" w15:restartNumberingAfterBreak="0">
    <w:nsid w:val="62BF72E4"/>
    <w:multiLevelType w:val="hybridMultilevel"/>
    <w:tmpl w:val="7464ADFA"/>
    <w:lvl w:ilvl="0" w:tplc="1070EC2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62DA0377"/>
    <w:multiLevelType w:val="hybridMultilevel"/>
    <w:tmpl w:val="5D001DC2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67741E44"/>
    <w:multiLevelType w:val="hybridMultilevel"/>
    <w:tmpl w:val="D8585452"/>
    <w:lvl w:ilvl="0" w:tplc="4D7E742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2" w15:restartNumberingAfterBreak="0">
    <w:nsid w:val="678519FB"/>
    <w:multiLevelType w:val="hybridMultilevel"/>
    <w:tmpl w:val="BA3642AC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10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17C94"/>
    <w:rsid w:val="000212C2"/>
    <w:rsid w:val="00022556"/>
    <w:rsid w:val="00023854"/>
    <w:rsid w:val="00031977"/>
    <w:rsid w:val="00032916"/>
    <w:rsid w:val="000332C2"/>
    <w:rsid w:val="00033AA2"/>
    <w:rsid w:val="00033F69"/>
    <w:rsid w:val="00037B3B"/>
    <w:rsid w:val="0004184C"/>
    <w:rsid w:val="00043E26"/>
    <w:rsid w:val="000463FC"/>
    <w:rsid w:val="00046DB1"/>
    <w:rsid w:val="00047AF7"/>
    <w:rsid w:val="0005011C"/>
    <w:rsid w:val="000503A2"/>
    <w:rsid w:val="00050CBA"/>
    <w:rsid w:val="00052217"/>
    <w:rsid w:val="00052313"/>
    <w:rsid w:val="000524D0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67DE3"/>
    <w:rsid w:val="0007033D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5CE"/>
    <w:rsid w:val="000856F4"/>
    <w:rsid w:val="00086130"/>
    <w:rsid w:val="00086D84"/>
    <w:rsid w:val="00090AA6"/>
    <w:rsid w:val="00091953"/>
    <w:rsid w:val="00092219"/>
    <w:rsid w:val="00093D73"/>
    <w:rsid w:val="00093E15"/>
    <w:rsid w:val="00097549"/>
    <w:rsid w:val="000A740C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2E1D"/>
    <w:rsid w:val="000D361F"/>
    <w:rsid w:val="000D3E2C"/>
    <w:rsid w:val="000D510A"/>
    <w:rsid w:val="000D5933"/>
    <w:rsid w:val="000D7647"/>
    <w:rsid w:val="000E07C0"/>
    <w:rsid w:val="000E07E3"/>
    <w:rsid w:val="000E2647"/>
    <w:rsid w:val="000E312F"/>
    <w:rsid w:val="000E33D9"/>
    <w:rsid w:val="000E39E5"/>
    <w:rsid w:val="000E4AAE"/>
    <w:rsid w:val="000E534A"/>
    <w:rsid w:val="000E5C87"/>
    <w:rsid w:val="000E5F3C"/>
    <w:rsid w:val="000E6D50"/>
    <w:rsid w:val="000E7575"/>
    <w:rsid w:val="000F0157"/>
    <w:rsid w:val="000F0251"/>
    <w:rsid w:val="000F198A"/>
    <w:rsid w:val="000F1CD0"/>
    <w:rsid w:val="000F26F1"/>
    <w:rsid w:val="000F3953"/>
    <w:rsid w:val="000F3A2E"/>
    <w:rsid w:val="000F508C"/>
    <w:rsid w:val="000F70AB"/>
    <w:rsid w:val="000F72E9"/>
    <w:rsid w:val="000F779B"/>
    <w:rsid w:val="001034C9"/>
    <w:rsid w:val="00103581"/>
    <w:rsid w:val="00103D78"/>
    <w:rsid w:val="0010519B"/>
    <w:rsid w:val="00106244"/>
    <w:rsid w:val="001110CA"/>
    <w:rsid w:val="00111B91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0861"/>
    <w:rsid w:val="00135259"/>
    <w:rsid w:val="00136503"/>
    <w:rsid w:val="00137986"/>
    <w:rsid w:val="00137B37"/>
    <w:rsid w:val="0014253C"/>
    <w:rsid w:val="00143BA6"/>
    <w:rsid w:val="00145283"/>
    <w:rsid w:val="00145AC5"/>
    <w:rsid w:val="00146BEC"/>
    <w:rsid w:val="00154632"/>
    <w:rsid w:val="00154CB7"/>
    <w:rsid w:val="00156652"/>
    <w:rsid w:val="00157C3E"/>
    <w:rsid w:val="001606E6"/>
    <w:rsid w:val="00160B0B"/>
    <w:rsid w:val="001627D9"/>
    <w:rsid w:val="0016660D"/>
    <w:rsid w:val="00171306"/>
    <w:rsid w:val="001748C1"/>
    <w:rsid w:val="00175FC8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44CA"/>
    <w:rsid w:val="00186573"/>
    <w:rsid w:val="00187184"/>
    <w:rsid w:val="0018740F"/>
    <w:rsid w:val="00187733"/>
    <w:rsid w:val="001904A1"/>
    <w:rsid w:val="00190991"/>
    <w:rsid w:val="001910A8"/>
    <w:rsid w:val="00191258"/>
    <w:rsid w:val="001913AB"/>
    <w:rsid w:val="001915A4"/>
    <w:rsid w:val="00192CDB"/>
    <w:rsid w:val="00194849"/>
    <w:rsid w:val="00194884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A7629"/>
    <w:rsid w:val="001B0358"/>
    <w:rsid w:val="001B0416"/>
    <w:rsid w:val="001B085D"/>
    <w:rsid w:val="001B13F3"/>
    <w:rsid w:val="001B160F"/>
    <w:rsid w:val="001B17E2"/>
    <w:rsid w:val="001B22B6"/>
    <w:rsid w:val="001B2D31"/>
    <w:rsid w:val="001B4707"/>
    <w:rsid w:val="001B545E"/>
    <w:rsid w:val="001B571F"/>
    <w:rsid w:val="001B6360"/>
    <w:rsid w:val="001C0774"/>
    <w:rsid w:val="001C13ED"/>
    <w:rsid w:val="001C1462"/>
    <w:rsid w:val="001C3529"/>
    <w:rsid w:val="001C3F34"/>
    <w:rsid w:val="001C76C9"/>
    <w:rsid w:val="001C7812"/>
    <w:rsid w:val="001D0A1F"/>
    <w:rsid w:val="001D0EE2"/>
    <w:rsid w:val="001D1300"/>
    <w:rsid w:val="001D1811"/>
    <w:rsid w:val="001D1DBF"/>
    <w:rsid w:val="001D39B7"/>
    <w:rsid w:val="001D4331"/>
    <w:rsid w:val="001D516C"/>
    <w:rsid w:val="001D63BD"/>
    <w:rsid w:val="001D7295"/>
    <w:rsid w:val="001E0A7A"/>
    <w:rsid w:val="001E0E57"/>
    <w:rsid w:val="001E3421"/>
    <w:rsid w:val="001E3D0B"/>
    <w:rsid w:val="001E4E60"/>
    <w:rsid w:val="001E78D8"/>
    <w:rsid w:val="001F0C3C"/>
    <w:rsid w:val="001F0CBF"/>
    <w:rsid w:val="001F4C43"/>
    <w:rsid w:val="001F4CA6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6FBA"/>
    <w:rsid w:val="0020708E"/>
    <w:rsid w:val="00210D6F"/>
    <w:rsid w:val="00212CDC"/>
    <w:rsid w:val="00214AC8"/>
    <w:rsid w:val="00215D38"/>
    <w:rsid w:val="00221681"/>
    <w:rsid w:val="00222360"/>
    <w:rsid w:val="00222674"/>
    <w:rsid w:val="00222AA5"/>
    <w:rsid w:val="00222FB4"/>
    <w:rsid w:val="00223851"/>
    <w:rsid w:val="00223EA5"/>
    <w:rsid w:val="002245E8"/>
    <w:rsid w:val="002250BA"/>
    <w:rsid w:val="00230E37"/>
    <w:rsid w:val="00231199"/>
    <w:rsid w:val="002324F9"/>
    <w:rsid w:val="00234384"/>
    <w:rsid w:val="00235952"/>
    <w:rsid w:val="00235DA3"/>
    <w:rsid w:val="00236DEF"/>
    <w:rsid w:val="002437B3"/>
    <w:rsid w:val="00244993"/>
    <w:rsid w:val="00245BCD"/>
    <w:rsid w:val="00247B84"/>
    <w:rsid w:val="00247E14"/>
    <w:rsid w:val="0025188C"/>
    <w:rsid w:val="00253211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6F9D"/>
    <w:rsid w:val="00277F58"/>
    <w:rsid w:val="00280C7F"/>
    <w:rsid w:val="00282635"/>
    <w:rsid w:val="00282790"/>
    <w:rsid w:val="00282BBC"/>
    <w:rsid w:val="002837AA"/>
    <w:rsid w:val="0028419C"/>
    <w:rsid w:val="0028693E"/>
    <w:rsid w:val="00286DFF"/>
    <w:rsid w:val="00287FFD"/>
    <w:rsid w:val="00290C8A"/>
    <w:rsid w:val="002939E3"/>
    <w:rsid w:val="00294548"/>
    <w:rsid w:val="00296377"/>
    <w:rsid w:val="002964BA"/>
    <w:rsid w:val="002A2A48"/>
    <w:rsid w:val="002A4039"/>
    <w:rsid w:val="002A499A"/>
    <w:rsid w:val="002A6618"/>
    <w:rsid w:val="002A72E5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590D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0EF9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27B50"/>
    <w:rsid w:val="003318DC"/>
    <w:rsid w:val="00332A42"/>
    <w:rsid w:val="00332D44"/>
    <w:rsid w:val="0033536B"/>
    <w:rsid w:val="00335A6B"/>
    <w:rsid w:val="00335D2B"/>
    <w:rsid w:val="00342DAF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31"/>
    <w:rsid w:val="00366EDB"/>
    <w:rsid w:val="003675B6"/>
    <w:rsid w:val="00371575"/>
    <w:rsid w:val="0037186A"/>
    <w:rsid w:val="00371E4B"/>
    <w:rsid w:val="003722CD"/>
    <w:rsid w:val="00374567"/>
    <w:rsid w:val="003768C3"/>
    <w:rsid w:val="003802CC"/>
    <w:rsid w:val="003815F4"/>
    <w:rsid w:val="00381914"/>
    <w:rsid w:val="00382DAB"/>
    <w:rsid w:val="003914BE"/>
    <w:rsid w:val="00391701"/>
    <w:rsid w:val="003927E6"/>
    <w:rsid w:val="0039474D"/>
    <w:rsid w:val="00394B3C"/>
    <w:rsid w:val="003963F1"/>
    <w:rsid w:val="003974F9"/>
    <w:rsid w:val="00397C53"/>
    <w:rsid w:val="00397E5C"/>
    <w:rsid w:val="003A0291"/>
    <w:rsid w:val="003A0F26"/>
    <w:rsid w:val="003A0F49"/>
    <w:rsid w:val="003A1D45"/>
    <w:rsid w:val="003A231A"/>
    <w:rsid w:val="003A2477"/>
    <w:rsid w:val="003A2CCD"/>
    <w:rsid w:val="003A5814"/>
    <w:rsid w:val="003A602A"/>
    <w:rsid w:val="003A69EA"/>
    <w:rsid w:val="003A7551"/>
    <w:rsid w:val="003A761A"/>
    <w:rsid w:val="003B08B4"/>
    <w:rsid w:val="003B1CB9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4BF9"/>
    <w:rsid w:val="003D6687"/>
    <w:rsid w:val="003D71CA"/>
    <w:rsid w:val="003E0C31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06428"/>
    <w:rsid w:val="00411F8A"/>
    <w:rsid w:val="004122F3"/>
    <w:rsid w:val="0041297C"/>
    <w:rsid w:val="00414DBE"/>
    <w:rsid w:val="004160A9"/>
    <w:rsid w:val="00420AE1"/>
    <w:rsid w:val="00422493"/>
    <w:rsid w:val="00423D42"/>
    <w:rsid w:val="004246D6"/>
    <w:rsid w:val="00425D8C"/>
    <w:rsid w:val="00425EA5"/>
    <w:rsid w:val="00426CD5"/>
    <w:rsid w:val="0042795F"/>
    <w:rsid w:val="00430441"/>
    <w:rsid w:val="00431B27"/>
    <w:rsid w:val="004323B7"/>
    <w:rsid w:val="004349EB"/>
    <w:rsid w:val="00434F54"/>
    <w:rsid w:val="0043520A"/>
    <w:rsid w:val="00436F7F"/>
    <w:rsid w:val="00437779"/>
    <w:rsid w:val="00437D36"/>
    <w:rsid w:val="00440A34"/>
    <w:rsid w:val="00440BD6"/>
    <w:rsid w:val="0044139E"/>
    <w:rsid w:val="00441B46"/>
    <w:rsid w:val="00441EEE"/>
    <w:rsid w:val="004428B4"/>
    <w:rsid w:val="0044293B"/>
    <w:rsid w:val="00445B19"/>
    <w:rsid w:val="00445BF8"/>
    <w:rsid w:val="00445CCB"/>
    <w:rsid w:val="00445D7C"/>
    <w:rsid w:val="0044615C"/>
    <w:rsid w:val="00451D71"/>
    <w:rsid w:val="00455A68"/>
    <w:rsid w:val="00456C42"/>
    <w:rsid w:val="004574C4"/>
    <w:rsid w:val="00457969"/>
    <w:rsid w:val="004579B7"/>
    <w:rsid w:val="00457D9D"/>
    <w:rsid w:val="00460268"/>
    <w:rsid w:val="0046464A"/>
    <w:rsid w:val="00466A66"/>
    <w:rsid w:val="00466CE4"/>
    <w:rsid w:val="00467869"/>
    <w:rsid w:val="00471E24"/>
    <w:rsid w:val="004724CE"/>
    <w:rsid w:val="00472AD0"/>
    <w:rsid w:val="00475A42"/>
    <w:rsid w:val="00475C9A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A7E48"/>
    <w:rsid w:val="004A7F4F"/>
    <w:rsid w:val="004B00EC"/>
    <w:rsid w:val="004B06C6"/>
    <w:rsid w:val="004B241F"/>
    <w:rsid w:val="004B31C1"/>
    <w:rsid w:val="004B3A5A"/>
    <w:rsid w:val="004B504C"/>
    <w:rsid w:val="004B5121"/>
    <w:rsid w:val="004B588A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1AA4"/>
    <w:rsid w:val="004D46DA"/>
    <w:rsid w:val="004D5AA6"/>
    <w:rsid w:val="004D7485"/>
    <w:rsid w:val="004D7C6D"/>
    <w:rsid w:val="004D7E47"/>
    <w:rsid w:val="004E29F9"/>
    <w:rsid w:val="004E35AF"/>
    <w:rsid w:val="004E5129"/>
    <w:rsid w:val="004E5D2E"/>
    <w:rsid w:val="004E7C53"/>
    <w:rsid w:val="004F0E87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3ACD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2FB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4C5"/>
    <w:rsid w:val="0052662D"/>
    <w:rsid w:val="00527592"/>
    <w:rsid w:val="0053092A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3C3F"/>
    <w:rsid w:val="00545E09"/>
    <w:rsid w:val="0055204F"/>
    <w:rsid w:val="00553A3F"/>
    <w:rsid w:val="0055576F"/>
    <w:rsid w:val="00557C14"/>
    <w:rsid w:val="0056117B"/>
    <w:rsid w:val="00563BB9"/>
    <w:rsid w:val="00563D71"/>
    <w:rsid w:val="00563D72"/>
    <w:rsid w:val="0056597D"/>
    <w:rsid w:val="0056767B"/>
    <w:rsid w:val="00570515"/>
    <w:rsid w:val="005714E9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51A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4F33"/>
    <w:rsid w:val="005C7789"/>
    <w:rsid w:val="005C7C3E"/>
    <w:rsid w:val="005D1377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E73A6"/>
    <w:rsid w:val="005F17FA"/>
    <w:rsid w:val="005F24C3"/>
    <w:rsid w:val="005F377E"/>
    <w:rsid w:val="005F3A26"/>
    <w:rsid w:val="005F48DD"/>
    <w:rsid w:val="005F702B"/>
    <w:rsid w:val="005F76D7"/>
    <w:rsid w:val="00605F78"/>
    <w:rsid w:val="006067B2"/>
    <w:rsid w:val="006070FD"/>
    <w:rsid w:val="00610268"/>
    <w:rsid w:val="00610E46"/>
    <w:rsid w:val="00611304"/>
    <w:rsid w:val="00617AA0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2B26"/>
    <w:rsid w:val="00644B05"/>
    <w:rsid w:val="00646F2A"/>
    <w:rsid w:val="0065111D"/>
    <w:rsid w:val="00652D75"/>
    <w:rsid w:val="00653787"/>
    <w:rsid w:val="00653C38"/>
    <w:rsid w:val="0065509B"/>
    <w:rsid w:val="006604C0"/>
    <w:rsid w:val="00660EE2"/>
    <w:rsid w:val="00661C7F"/>
    <w:rsid w:val="0066487A"/>
    <w:rsid w:val="006653F6"/>
    <w:rsid w:val="00666097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2E14"/>
    <w:rsid w:val="00686917"/>
    <w:rsid w:val="00687E1A"/>
    <w:rsid w:val="00690935"/>
    <w:rsid w:val="006921C6"/>
    <w:rsid w:val="00693279"/>
    <w:rsid w:val="00693A82"/>
    <w:rsid w:val="00693EC5"/>
    <w:rsid w:val="00694661"/>
    <w:rsid w:val="00694DAD"/>
    <w:rsid w:val="006954C3"/>
    <w:rsid w:val="00696FD7"/>
    <w:rsid w:val="006A637A"/>
    <w:rsid w:val="006A7825"/>
    <w:rsid w:val="006B04DF"/>
    <w:rsid w:val="006B073E"/>
    <w:rsid w:val="006B14A3"/>
    <w:rsid w:val="006B1691"/>
    <w:rsid w:val="006B1824"/>
    <w:rsid w:val="006B2854"/>
    <w:rsid w:val="006B430A"/>
    <w:rsid w:val="006B47DB"/>
    <w:rsid w:val="006B618B"/>
    <w:rsid w:val="006C004C"/>
    <w:rsid w:val="006C1FAB"/>
    <w:rsid w:val="006C1FE5"/>
    <w:rsid w:val="006C2430"/>
    <w:rsid w:val="006C297F"/>
    <w:rsid w:val="006C347E"/>
    <w:rsid w:val="006C4F06"/>
    <w:rsid w:val="006C5405"/>
    <w:rsid w:val="006C7147"/>
    <w:rsid w:val="006C71C9"/>
    <w:rsid w:val="006C7318"/>
    <w:rsid w:val="006D03D1"/>
    <w:rsid w:val="006D43F4"/>
    <w:rsid w:val="006D6896"/>
    <w:rsid w:val="006D68D7"/>
    <w:rsid w:val="006E0144"/>
    <w:rsid w:val="006E0FF6"/>
    <w:rsid w:val="006E1560"/>
    <w:rsid w:val="006E1649"/>
    <w:rsid w:val="006E4A09"/>
    <w:rsid w:val="006E65C7"/>
    <w:rsid w:val="006E750E"/>
    <w:rsid w:val="006E7D87"/>
    <w:rsid w:val="006F01F3"/>
    <w:rsid w:val="006F3331"/>
    <w:rsid w:val="006F35BD"/>
    <w:rsid w:val="006F408F"/>
    <w:rsid w:val="006F4BE6"/>
    <w:rsid w:val="006F54C6"/>
    <w:rsid w:val="006F584C"/>
    <w:rsid w:val="006F6801"/>
    <w:rsid w:val="006F6ED4"/>
    <w:rsid w:val="007001B1"/>
    <w:rsid w:val="00702CA2"/>
    <w:rsid w:val="00702DBC"/>
    <w:rsid w:val="00703085"/>
    <w:rsid w:val="00711ECE"/>
    <w:rsid w:val="00712967"/>
    <w:rsid w:val="00712D4A"/>
    <w:rsid w:val="00713196"/>
    <w:rsid w:val="0071504D"/>
    <w:rsid w:val="00717EF4"/>
    <w:rsid w:val="0072036A"/>
    <w:rsid w:val="00720C66"/>
    <w:rsid w:val="00721083"/>
    <w:rsid w:val="00721802"/>
    <w:rsid w:val="0072386E"/>
    <w:rsid w:val="00723B10"/>
    <w:rsid w:val="00723D03"/>
    <w:rsid w:val="007264D5"/>
    <w:rsid w:val="007277DB"/>
    <w:rsid w:val="0073165A"/>
    <w:rsid w:val="0073360B"/>
    <w:rsid w:val="00733A12"/>
    <w:rsid w:val="00734A35"/>
    <w:rsid w:val="007357F4"/>
    <w:rsid w:val="0073708A"/>
    <w:rsid w:val="00740DD8"/>
    <w:rsid w:val="00741187"/>
    <w:rsid w:val="007415BD"/>
    <w:rsid w:val="00744BD4"/>
    <w:rsid w:val="00744D0B"/>
    <w:rsid w:val="007458CF"/>
    <w:rsid w:val="00745E90"/>
    <w:rsid w:val="00746119"/>
    <w:rsid w:val="007469EE"/>
    <w:rsid w:val="00750C6A"/>
    <w:rsid w:val="00752C8A"/>
    <w:rsid w:val="007537D7"/>
    <w:rsid w:val="00754453"/>
    <w:rsid w:val="00754D58"/>
    <w:rsid w:val="00755EE8"/>
    <w:rsid w:val="00757133"/>
    <w:rsid w:val="00761030"/>
    <w:rsid w:val="007620D4"/>
    <w:rsid w:val="007631C7"/>
    <w:rsid w:val="00765DBD"/>
    <w:rsid w:val="00766053"/>
    <w:rsid w:val="00766546"/>
    <w:rsid w:val="00772051"/>
    <w:rsid w:val="007732B8"/>
    <w:rsid w:val="007812E7"/>
    <w:rsid w:val="0078272C"/>
    <w:rsid w:val="00783A4C"/>
    <w:rsid w:val="00784026"/>
    <w:rsid w:val="007870AB"/>
    <w:rsid w:val="00787C68"/>
    <w:rsid w:val="007913F6"/>
    <w:rsid w:val="0079335F"/>
    <w:rsid w:val="00793DB1"/>
    <w:rsid w:val="007948F3"/>
    <w:rsid w:val="00794E61"/>
    <w:rsid w:val="00795E64"/>
    <w:rsid w:val="0079748D"/>
    <w:rsid w:val="007978BE"/>
    <w:rsid w:val="007A0E07"/>
    <w:rsid w:val="007A3152"/>
    <w:rsid w:val="007A5E6C"/>
    <w:rsid w:val="007A5ECD"/>
    <w:rsid w:val="007A60DA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07CA"/>
    <w:rsid w:val="007C1627"/>
    <w:rsid w:val="007C20BF"/>
    <w:rsid w:val="007C3D87"/>
    <w:rsid w:val="007C40D2"/>
    <w:rsid w:val="007C4116"/>
    <w:rsid w:val="007C44FA"/>
    <w:rsid w:val="007C4CCA"/>
    <w:rsid w:val="007C65DB"/>
    <w:rsid w:val="007D187B"/>
    <w:rsid w:val="007D1EF9"/>
    <w:rsid w:val="007D215D"/>
    <w:rsid w:val="007D33D8"/>
    <w:rsid w:val="007D390B"/>
    <w:rsid w:val="007D5A35"/>
    <w:rsid w:val="007D66D2"/>
    <w:rsid w:val="007E14DA"/>
    <w:rsid w:val="007E1DBB"/>
    <w:rsid w:val="007E4405"/>
    <w:rsid w:val="007E448A"/>
    <w:rsid w:val="007E578F"/>
    <w:rsid w:val="007E5A17"/>
    <w:rsid w:val="007E6BB2"/>
    <w:rsid w:val="007E715B"/>
    <w:rsid w:val="007E7317"/>
    <w:rsid w:val="007F14FC"/>
    <w:rsid w:val="007F1540"/>
    <w:rsid w:val="007F22E3"/>
    <w:rsid w:val="008006EB"/>
    <w:rsid w:val="0080119B"/>
    <w:rsid w:val="00801D4F"/>
    <w:rsid w:val="00803A8F"/>
    <w:rsid w:val="00804B9A"/>
    <w:rsid w:val="00806F6D"/>
    <w:rsid w:val="00807422"/>
    <w:rsid w:val="008147A4"/>
    <w:rsid w:val="0081502D"/>
    <w:rsid w:val="00815983"/>
    <w:rsid w:val="00824585"/>
    <w:rsid w:val="008252D3"/>
    <w:rsid w:val="008274BE"/>
    <w:rsid w:val="0082753A"/>
    <w:rsid w:val="00827D87"/>
    <w:rsid w:val="00830129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39D2"/>
    <w:rsid w:val="008549E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672A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042C"/>
    <w:rsid w:val="008A1D7D"/>
    <w:rsid w:val="008A2CB6"/>
    <w:rsid w:val="008A57B3"/>
    <w:rsid w:val="008B1BB4"/>
    <w:rsid w:val="008B44EA"/>
    <w:rsid w:val="008B467A"/>
    <w:rsid w:val="008B6472"/>
    <w:rsid w:val="008B64EF"/>
    <w:rsid w:val="008C04C8"/>
    <w:rsid w:val="008C2DA6"/>
    <w:rsid w:val="008C3125"/>
    <w:rsid w:val="008C44AF"/>
    <w:rsid w:val="008C4E3C"/>
    <w:rsid w:val="008C539D"/>
    <w:rsid w:val="008C5D93"/>
    <w:rsid w:val="008C6B1E"/>
    <w:rsid w:val="008C7FE8"/>
    <w:rsid w:val="008D6218"/>
    <w:rsid w:val="008D6EB9"/>
    <w:rsid w:val="008E2DAB"/>
    <w:rsid w:val="008E34B4"/>
    <w:rsid w:val="008E4484"/>
    <w:rsid w:val="008E4E95"/>
    <w:rsid w:val="008E6530"/>
    <w:rsid w:val="008E7924"/>
    <w:rsid w:val="008F2012"/>
    <w:rsid w:val="008F38A3"/>
    <w:rsid w:val="008F59BD"/>
    <w:rsid w:val="008F5C6D"/>
    <w:rsid w:val="0090216B"/>
    <w:rsid w:val="00904763"/>
    <w:rsid w:val="009048FB"/>
    <w:rsid w:val="0090495A"/>
    <w:rsid w:val="009063CA"/>
    <w:rsid w:val="00913457"/>
    <w:rsid w:val="00915999"/>
    <w:rsid w:val="0091716B"/>
    <w:rsid w:val="0092267E"/>
    <w:rsid w:val="00925D2E"/>
    <w:rsid w:val="009268AF"/>
    <w:rsid w:val="00930900"/>
    <w:rsid w:val="009316A5"/>
    <w:rsid w:val="009339DE"/>
    <w:rsid w:val="009359AE"/>
    <w:rsid w:val="0093615F"/>
    <w:rsid w:val="009377EF"/>
    <w:rsid w:val="00937F2D"/>
    <w:rsid w:val="009406B1"/>
    <w:rsid w:val="00941009"/>
    <w:rsid w:val="009416AF"/>
    <w:rsid w:val="00942641"/>
    <w:rsid w:val="009427E3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26F1"/>
    <w:rsid w:val="00966460"/>
    <w:rsid w:val="00967463"/>
    <w:rsid w:val="00970E84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353F"/>
    <w:rsid w:val="0098689B"/>
    <w:rsid w:val="00986B28"/>
    <w:rsid w:val="0098742B"/>
    <w:rsid w:val="00987CDE"/>
    <w:rsid w:val="009903F1"/>
    <w:rsid w:val="00992117"/>
    <w:rsid w:val="009922E3"/>
    <w:rsid w:val="00992F6B"/>
    <w:rsid w:val="009936C7"/>
    <w:rsid w:val="00994976"/>
    <w:rsid w:val="0099695A"/>
    <w:rsid w:val="009975EE"/>
    <w:rsid w:val="009A2EA1"/>
    <w:rsid w:val="009A3247"/>
    <w:rsid w:val="009A412D"/>
    <w:rsid w:val="009A47E4"/>
    <w:rsid w:val="009A5344"/>
    <w:rsid w:val="009A6DA9"/>
    <w:rsid w:val="009A6FD8"/>
    <w:rsid w:val="009A7122"/>
    <w:rsid w:val="009A76E1"/>
    <w:rsid w:val="009A7A2A"/>
    <w:rsid w:val="009A7AA4"/>
    <w:rsid w:val="009B15DA"/>
    <w:rsid w:val="009B165F"/>
    <w:rsid w:val="009B19D7"/>
    <w:rsid w:val="009B2FAA"/>
    <w:rsid w:val="009B3B38"/>
    <w:rsid w:val="009B4B90"/>
    <w:rsid w:val="009C3B0C"/>
    <w:rsid w:val="009C4CAE"/>
    <w:rsid w:val="009C55F9"/>
    <w:rsid w:val="009D0E59"/>
    <w:rsid w:val="009D0F67"/>
    <w:rsid w:val="009D1A42"/>
    <w:rsid w:val="009D1DC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E3CF7"/>
    <w:rsid w:val="009E5B8D"/>
    <w:rsid w:val="009F00FF"/>
    <w:rsid w:val="009F04FC"/>
    <w:rsid w:val="009F066C"/>
    <w:rsid w:val="009F09B2"/>
    <w:rsid w:val="009F2E1F"/>
    <w:rsid w:val="009F37D3"/>
    <w:rsid w:val="009F3F42"/>
    <w:rsid w:val="009F4295"/>
    <w:rsid w:val="009F6C02"/>
    <w:rsid w:val="00A004C8"/>
    <w:rsid w:val="00A03809"/>
    <w:rsid w:val="00A03C1B"/>
    <w:rsid w:val="00A04D93"/>
    <w:rsid w:val="00A06A36"/>
    <w:rsid w:val="00A079F6"/>
    <w:rsid w:val="00A07A95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30C"/>
    <w:rsid w:val="00A32AC7"/>
    <w:rsid w:val="00A32C6A"/>
    <w:rsid w:val="00A32CE6"/>
    <w:rsid w:val="00A34CDC"/>
    <w:rsid w:val="00A356B2"/>
    <w:rsid w:val="00A4118D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19A3"/>
    <w:rsid w:val="00A736C6"/>
    <w:rsid w:val="00A73A76"/>
    <w:rsid w:val="00A73C57"/>
    <w:rsid w:val="00A75987"/>
    <w:rsid w:val="00A763F4"/>
    <w:rsid w:val="00A768F7"/>
    <w:rsid w:val="00A815B5"/>
    <w:rsid w:val="00A825AE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331C"/>
    <w:rsid w:val="00A94B40"/>
    <w:rsid w:val="00A94B85"/>
    <w:rsid w:val="00A9525F"/>
    <w:rsid w:val="00A953FF"/>
    <w:rsid w:val="00A957EE"/>
    <w:rsid w:val="00A96849"/>
    <w:rsid w:val="00A9791A"/>
    <w:rsid w:val="00AA009A"/>
    <w:rsid w:val="00AA0D48"/>
    <w:rsid w:val="00AA183E"/>
    <w:rsid w:val="00AA7FEA"/>
    <w:rsid w:val="00AB10FA"/>
    <w:rsid w:val="00AB1F1F"/>
    <w:rsid w:val="00AB2B1B"/>
    <w:rsid w:val="00AB2C5B"/>
    <w:rsid w:val="00AB5E82"/>
    <w:rsid w:val="00AB7336"/>
    <w:rsid w:val="00AC097A"/>
    <w:rsid w:val="00AC283C"/>
    <w:rsid w:val="00AC29B1"/>
    <w:rsid w:val="00AC431A"/>
    <w:rsid w:val="00AC47E2"/>
    <w:rsid w:val="00AC5324"/>
    <w:rsid w:val="00AC5D83"/>
    <w:rsid w:val="00AC71E6"/>
    <w:rsid w:val="00AD2060"/>
    <w:rsid w:val="00AD2674"/>
    <w:rsid w:val="00AD273E"/>
    <w:rsid w:val="00AD570D"/>
    <w:rsid w:val="00AD7786"/>
    <w:rsid w:val="00AD7F10"/>
    <w:rsid w:val="00AE0286"/>
    <w:rsid w:val="00AE09B3"/>
    <w:rsid w:val="00AE289E"/>
    <w:rsid w:val="00AE58AA"/>
    <w:rsid w:val="00AE6AD1"/>
    <w:rsid w:val="00AE6CFD"/>
    <w:rsid w:val="00AE6D31"/>
    <w:rsid w:val="00AE7DCC"/>
    <w:rsid w:val="00AF51F1"/>
    <w:rsid w:val="00AF6D2B"/>
    <w:rsid w:val="00B01E8E"/>
    <w:rsid w:val="00B02F0A"/>
    <w:rsid w:val="00B05688"/>
    <w:rsid w:val="00B1048A"/>
    <w:rsid w:val="00B11599"/>
    <w:rsid w:val="00B11866"/>
    <w:rsid w:val="00B1196E"/>
    <w:rsid w:val="00B130C6"/>
    <w:rsid w:val="00B1329A"/>
    <w:rsid w:val="00B14135"/>
    <w:rsid w:val="00B14FC7"/>
    <w:rsid w:val="00B158B7"/>
    <w:rsid w:val="00B15E1C"/>
    <w:rsid w:val="00B1643B"/>
    <w:rsid w:val="00B165D1"/>
    <w:rsid w:val="00B22593"/>
    <w:rsid w:val="00B22B2F"/>
    <w:rsid w:val="00B241DC"/>
    <w:rsid w:val="00B254D7"/>
    <w:rsid w:val="00B276D7"/>
    <w:rsid w:val="00B32C5C"/>
    <w:rsid w:val="00B33171"/>
    <w:rsid w:val="00B36919"/>
    <w:rsid w:val="00B37788"/>
    <w:rsid w:val="00B407FC"/>
    <w:rsid w:val="00B411CF"/>
    <w:rsid w:val="00B414E1"/>
    <w:rsid w:val="00B440B3"/>
    <w:rsid w:val="00B44866"/>
    <w:rsid w:val="00B47479"/>
    <w:rsid w:val="00B55485"/>
    <w:rsid w:val="00B55C13"/>
    <w:rsid w:val="00B56A41"/>
    <w:rsid w:val="00B5741B"/>
    <w:rsid w:val="00B606B9"/>
    <w:rsid w:val="00B60D65"/>
    <w:rsid w:val="00B61148"/>
    <w:rsid w:val="00B611E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86510"/>
    <w:rsid w:val="00B90AE8"/>
    <w:rsid w:val="00B94642"/>
    <w:rsid w:val="00B94D42"/>
    <w:rsid w:val="00B96E6E"/>
    <w:rsid w:val="00B979A2"/>
    <w:rsid w:val="00B97DB4"/>
    <w:rsid w:val="00BA0740"/>
    <w:rsid w:val="00BA1C6F"/>
    <w:rsid w:val="00BA2359"/>
    <w:rsid w:val="00BA269D"/>
    <w:rsid w:val="00BA2728"/>
    <w:rsid w:val="00BA27EB"/>
    <w:rsid w:val="00BA2B60"/>
    <w:rsid w:val="00BA635E"/>
    <w:rsid w:val="00BA7230"/>
    <w:rsid w:val="00BB08B7"/>
    <w:rsid w:val="00BB0A76"/>
    <w:rsid w:val="00BB20D6"/>
    <w:rsid w:val="00BB25E1"/>
    <w:rsid w:val="00BB3AA7"/>
    <w:rsid w:val="00BB4AD5"/>
    <w:rsid w:val="00BB77B9"/>
    <w:rsid w:val="00BB7C4C"/>
    <w:rsid w:val="00BC0BE4"/>
    <w:rsid w:val="00BC1BDA"/>
    <w:rsid w:val="00BC3D30"/>
    <w:rsid w:val="00BC45C8"/>
    <w:rsid w:val="00BD07AA"/>
    <w:rsid w:val="00BD081D"/>
    <w:rsid w:val="00BD10A7"/>
    <w:rsid w:val="00BD2CC3"/>
    <w:rsid w:val="00BD396A"/>
    <w:rsid w:val="00BD3E01"/>
    <w:rsid w:val="00BD400D"/>
    <w:rsid w:val="00BD69E9"/>
    <w:rsid w:val="00BE1A81"/>
    <w:rsid w:val="00BE1A85"/>
    <w:rsid w:val="00BE511B"/>
    <w:rsid w:val="00BE549C"/>
    <w:rsid w:val="00BE7738"/>
    <w:rsid w:val="00BF05D0"/>
    <w:rsid w:val="00BF0BAA"/>
    <w:rsid w:val="00BF2008"/>
    <w:rsid w:val="00BF2D0B"/>
    <w:rsid w:val="00BF4BCC"/>
    <w:rsid w:val="00BF5508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37757"/>
    <w:rsid w:val="00C40952"/>
    <w:rsid w:val="00C40B9D"/>
    <w:rsid w:val="00C40BE3"/>
    <w:rsid w:val="00C44892"/>
    <w:rsid w:val="00C478A2"/>
    <w:rsid w:val="00C53232"/>
    <w:rsid w:val="00C53509"/>
    <w:rsid w:val="00C53D5C"/>
    <w:rsid w:val="00C547DE"/>
    <w:rsid w:val="00C55927"/>
    <w:rsid w:val="00C55B64"/>
    <w:rsid w:val="00C62249"/>
    <w:rsid w:val="00C6462A"/>
    <w:rsid w:val="00C65F58"/>
    <w:rsid w:val="00C6615F"/>
    <w:rsid w:val="00C711C4"/>
    <w:rsid w:val="00C7249A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587F"/>
    <w:rsid w:val="00C8763E"/>
    <w:rsid w:val="00C90113"/>
    <w:rsid w:val="00C91238"/>
    <w:rsid w:val="00C9247B"/>
    <w:rsid w:val="00C92A06"/>
    <w:rsid w:val="00C9356D"/>
    <w:rsid w:val="00C93BDF"/>
    <w:rsid w:val="00C93CB3"/>
    <w:rsid w:val="00C941A1"/>
    <w:rsid w:val="00C9543E"/>
    <w:rsid w:val="00C97435"/>
    <w:rsid w:val="00C97A5F"/>
    <w:rsid w:val="00CA0740"/>
    <w:rsid w:val="00CA1152"/>
    <w:rsid w:val="00CA2F30"/>
    <w:rsid w:val="00CA3209"/>
    <w:rsid w:val="00CA4354"/>
    <w:rsid w:val="00CA4384"/>
    <w:rsid w:val="00CA441B"/>
    <w:rsid w:val="00CA52C1"/>
    <w:rsid w:val="00CA5FD2"/>
    <w:rsid w:val="00CA69AC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1A5B"/>
    <w:rsid w:val="00D02007"/>
    <w:rsid w:val="00D02AF8"/>
    <w:rsid w:val="00D02B98"/>
    <w:rsid w:val="00D036E3"/>
    <w:rsid w:val="00D03C4E"/>
    <w:rsid w:val="00D04614"/>
    <w:rsid w:val="00D07F88"/>
    <w:rsid w:val="00D1444A"/>
    <w:rsid w:val="00D1565F"/>
    <w:rsid w:val="00D206CF"/>
    <w:rsid w:val="00D21742"/>
    <w:rsid w:val="00D22028"/>
    <w:rsid w:val="00D2245C"/>
    <w:rsid w:val="00D2297E"/>
    <w:rsid w:val="00D261ED"/>
    <w:rsid w:val="00D279BC"/>
    <w:rsid w:val="00D30616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342"/>
    <w:rsid w:val="00D56F8F"/>
    <w:rsid w:val="00D577CF"/>
    <w:rsid w:val="00D61218"/>
    <w:rsid w:val="00D614C1"/>
    <w:rsid w:val="00D6261A"/>
    <w:rsid w:val="00D6458A"/>
    <w:rsid w:val="00D64A92"/>
    <w:rsid w:val="00D65629"/>
    <w:rsid w:val="00D6569E"/>
    <w:rsid w:val="00D66DEF"/>
    <w:rsid w:val="00D671C8"/>
    <w:rsid w:val="00D73036"/>
    <w:rsid w:val="00D7531A"/>
    <w:rsid w:val="00D777C1"/>
    <w:rsid w:val="00D80CB0"/>
    <w:rsid w:val="00D8233E"/>
    <w:rsid w:val="00D83F17"/>
    <w:rsid w:val="00D842B1"/>
    <w:rsid w:val="00D85C77"/>
    <w:rsid w:val="00D91EEB"/>
    <w:rsid w:val="00D9322B"/>
    <w:rsid w:val="00D936EE"/>
    <w:rsid w:val="00D93822"/>
    <w:rsid w:val="00D952DE"/>
    <w:rsid w:val="00D97A49"/>
    <w:rsid w:val="00DA37B5"/>
    <w:rsid w:val="00DA42E7"/>
    <w:rsid w:val="00DA4C13"/>
    <w:rsid w:val="00DB00A7"/>
    <w:rsid w:val="00DB0B2A"/>
    <w:rsid w:val="00DB128F"/>
    <w:rsid w:val="00DB190D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1A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2757"/>
    <w:rsid w:val="00DF6837"/>
    <w:rsid w:val="00DF7F93"/>
    <w:rsid w:val="00E006FD"/>
    <w:rsid w:val="00E01181"/>
    <w:rsid w:val="00E05BC3"/>
    <w:rsid w:val="00E0629C"/>
    <w:rsid w:val="00E10BC8"/>
    <w:rsid w:val="00E124BD"/>
    <w:rsid w:val="00E12AAC"/>
    <w:rsid w:val="00E1324E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1781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65D58"/>
    <w:rsid w:val="00E7019E"/>
    <w:rsid w:val="00E70C9E"/>
    <w:rsid w:val="00E7206D"/>
    <w:rsid w:val="00E73919"/>
    <w:rsid w:val="00E74D2F"/>
    <w:rsid w:val="00E751CF"/>
    <w:rsid w:val="00E75224"/>
    <w:rsid w:val="00E80B5E"/>
    <w:rsid w:val="00E82D9B"/>
    <w:rsid w:val="00E83D4E"/>
    <w:rsid w:val="00E849EF"/>
    <w:rsid w:val="00E8771C"/>
    <w:rsid w:val="00E905DA"/>
    <w:rsid w:val="00E91C90"/>
    <w:rsid w:val="00E92769"/>
    <w:rsid w:val="00E95A39"/>
    <w:rsid w:val="00E9652E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0E92"/>
    <w:rsid w:val="00EC379C"/>
    <w:rsid w:val="00EC38D7"/>
    <w:rsid w:val="00EC4F09"/>
    <w:rsid w:val="00EC570B"/>
    <w:rsid w:val="00EC5F3D"/>
    <w:rsid w:val="00EC6294"/>
    <w:rsid w:val="00EC62E5"/>
    <w:rsid w:val="00EC674B"/>
    <w:rsid w:val="00EC67B7"/>
    <w:rsid w:val="00EC6840"/>
    <w:rsid w:val="00EC7393"/>
    <w:rsid w:val="00ED0651"/>
    <w:rsid w:val="00ED0C14"/>
    <w:rsid w:val="00ED2526"/>
    <w:rsid w:val="00ED388B"/>
    <w:rsid w:val="00ED4576"/>
    <w:rsid w:val="00ED4B4D"/>
    <w:rsid w:val="00ED52E3"/>
    <w:rsid w:val="00ED7E70"/>
    <w:rsid w:val="00EE0B3F"/>
    <w:rsid w:val="00EE1012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33F1"/>
    <w:rsid w:val="00F54A45"/>
    <w:rsid w:val="00F55588"/>
    <w:rsid w:val="00F5606B"/>
    <w:rsid w:val="00F60313"/>
    <w:rsid w:val="00F62542"/>
    <w:rsid w:val="00F62886"/>
    <w:rsid w:val="00F63610"/>
    <w:rsid w:val="00F63DCE"/>
    <w:rsid w:val="00F65515"/>
    <w:rsid w:val="00F66400"/>
    <w:rsid w:val="00F66A3B"/>
    <w:rsid w:val="00F6777F"/>
    <w:rsid w:val="00F71F52"/>
    <w:rsid w:val="00F724EA"/>
    <w:rsid w:val="00F7444A"/>
    <w:rsid w:val="00F76666"/>
    <w:rsid w:val="00F7697E"/>
    <w:rsid w:val="00F76FBB"/>
    <w:rsid w:val="00F7762E"/>
    <w:rsid w:val="00F77902"/>
    <w:rsid w:val="00F77D18"/>
    <w:rsid w:val="00F813B4"/>
    <w:rsid w:val="00F84928"/>
    <w:rsid w:val="00F909F5"/>
    <w:rsid w:val="00F91FF8"/>
    <w:rsid w:val="00F9283F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898"/>
    <w:rsid w:val="00FC3FD4"/>
    <w:rsid w:val="00FC6462"/>
    <w:rsid w:val="00FC660C"/>
    <w:rsid w:val="00FC6BA0"/>
    <w:rsid w:val="00FC7D89"/>
    <w:rsid w:val="00FC7E07"/>
    <w:rsid w:val="00FD22FF"/>
    <w:rsid w:val="00FD3986"/>
    <w:rsid w:val="00FE133D"/>
    <w:rsid w:val="00FE26E6"/>
    <w:rsid w:val="00FE4264"/>
    <w:rsid w:val="00FE7262"/>
    <w:rsid w:val="00FF1E1A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73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14</cp:revision>
  <cp:lastPrinted>2022-05-31T07:37:00Z</cp:lastPrinted>
  <dcterms:created xsi:type="dcterms:W3CDTF">2022-05-30T10:13:00Z</dcterms:created>
  <dcterms:modified xsi:type="dcterms:W3CDTF">2022-05-31T08:48:00Z</dcterms:modified>
</cp:coreProperties>
</file>